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533263" w:rsidP="007B5737">
            <w:pPr>
              <w:spacing w:after="0" w:line="240" w:lineRule="auto"/>
            </w:pPr>
            <w:r>
              <w:t>Bob Morris</w:t>
            </w:r>
            <w:r w:rsidR="005F4420">
              <w:t>, Executive Director of Student Support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667F02" w:rsidP="00012935">
            <w:pPr>
              <w:spacing w:after="0" w:line="240" w:lineRule="auto"/>
            </w:pPr>
            <w:r>
              <w:t>Tom Brown</w:t>
            </w:r>
            <w:r w:rsidR="00012935">
              <w:t>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2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750422" w:rsidP="00750422">
                <w:pPr>
                  <w:spacing w:after="0" w:line="240" w:lineRule="auto"/>
                </w:pPr>
                <w:r>
                  <w:t>February 20, 2018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750422" w:rsidP="00667F02">
            <w:pPr>
              <w:spacing w:after="0" w:line="240" w:lineRule="auto"/>
            </w:pPr>
            <w:r>
              <w:t xml:space="preserve">Policy Update 09.2241 Student Medication 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5F4420" w:rsidRDefault="005F4420" w:rsidP="004242A0">
      <w:pPr>
        <w:rPr>
          <w:sz w:val="24"/>
        </w:rPr>
      </w:pPr>
    </w:p>
    <w:p w:rsidR="004242A0" w:rsidRPr="004242A0" w:rsidRDefault="004242A0" w:rsidP="00533263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5F4420">
        <w:t xml:space="preserve">I recommend the Nelson County Board of Education approve </w:t>
      </w:r>
      <w:r w:rsidR="00750422">
        <w:t>policy update second reading.</w:t>
      </w:r>
    </w:p>
    <w:p w:rsidR="004242A0" w:rsidRPr="004242A0" w:rsidRDefault="004242A0" w:rsidP="00533263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533263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F4420">
        <w:t xml:space="preserve">approve </w:t>
      </w:r>
      <w:r w:rsidR="00750422">
        <w:t>policy update second reading</w:t>
      </w:r>
    </w:p>
    <w:p w:rsidR="00B35779" w:rsidRDefault="00B35779" w:rsidP="00533263">
      <w:pPr>
        <w:pStyle w:val="Heading1"/>
        <w:spacing w:line="240" w:lineRule="auto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19" w:rsidRDefault="00E50819">
      <w:pPr>
        <w:spacing w:after="0" w:line="240" w:lineRule="auto"/>
      </w:pPr>
      <w:r>
        <w:separator/>
      </w:r>
    </w:p>
  </w:endnote>
  <w:endnote w:type="continuationSeparator" w:id="0">
    <w:p w:rsidR="00E50819" w:rsidRDefault="00E5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19" w:rsidRDefault="00E50819">
      <w:pPr>
        <w:spacing w:after="0" w:line="240" w:lineRule="auto"/>
      </w:pPr>
      <w:r>
        <w:separator/>
      </w:r>
    </w:p>
  </w:footnote>
  <w:footnote w:type="continuationSeparator" w:id="0">
    <w:p w:rsidR="00E50819" w:rsidRDefault="00E5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85E00"/>
    <w:rsid w:val="000D6359"/>
    <w:rsid w:val="001A70A9"/>
    <w:rsid w:val="001B226F"/>
    <w:rsid w:val="001B72B2"/>
    <w:rsid w:val="001F2100"/>
    <w:rsid w:val="002A17C5"/>
    <w:rsid w:val="002F3C65"/>
    <w:rsid w:val="003B4611"/>
    <w:rsid w:val="004242A0"/>
    <w:rsid w:val="00450D72"/>
    <w:rsid w:val="0053114D"/>
    <w:rsid w:val="00533263"/>
    <w:rsid w:val="005F4420"/>
    <w:rsid w:val="00667F02"/>
    <w:rsid w:val="006864EA"/>
    <w:rsid w:val="00707F3D"/>
    <w:rsid w:val="00735ADF"/>
    <w:rsid w:val="00750422"/>
    <w:rsid w:val="007B5737"/>
    <w:rsid w:val="008A1572"/>
    <w:rsid w:val="00995367"/>
    <w:rsid w:val="00B22AEE"/>
    <w:rsid w:val="00B35779"/>
    <w:rsid w:val="00D42EF7"/>
    <w:rsid w:val="00D4397D"/>
    <w:rsid w:val="00D53ADB"/>
    <w:rsid w:val="00D75D00"/>
    <w:rsid w:val="00E50819"/>
    <w:rsid w:val="00E52D43"/>
    <w:rsid w:val="00E75A33"/>
    <w:rsid w:val="00EB719C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31CCD"/>
    <w:rsid w:val="001238F4"/>
    <w:rsid w:val="001E13EE"/>
    <w:rsid w:val="002F5925"/>
    <w:rsid w:val="005B422D"/>
    <w:rsid w:val="00794820"/>
    <w:rsid w:val="009A74DD"/>
    <w:rsid w:val="009E1125"/>
    <w:rsid w:val="00B64A94"/>
    <w:rsid w:val="00BA496E"/>
    <w:rsid w:val="00C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2018-02-13T14:03:00Z</dcterms:created>
  <dcterms:modified xsi:type="dcterms:W3CDTF">2018-02-13T14:03:00Z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