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533263" w:rsidP="007B5737">
            <w:pPr>
              <w:spacing w:after="0" w:line="240" w:lineRule="auto"/>
            </w:pPr>
            <w:r>
              <w:t>Bob Morris</w:t>
            </w:r>
            <w:r w:rsidR="005F4420">
              <w:t>, Executive Director of Student Support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667F02" w:rsidP="00012935">
            <w:pPr>
              <w:spacing w:after="0" w:line="240" w:lineRule="auto"/>
            </w:pPr>
            <w:r>
              <w:t>Tom Brown</w:t>
            </w:r>
            <w:r w:rsidR="00012935">
              <w:t>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1-24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A3FF2">
                <w:pPr>
                  <w:spacing w:after="0" w:line="240" w:lineRule="auto"/>
                </w:pPr>
                <w:r>
                  <w:t>January 24</w:t>
                </w:r>
                <w:r w:rsidR="00667F02">
                  <w:t>, 2018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667F02" w:rsidP="00667F02">
            <w:pPr>
              <w:spacing w:after="0" w:line="240" w:lineRule="auto"/>
            </w:pPr>
            <w:r>
              <w:t>Make-Up Day</w:t>
            </w:r>
            <w:r w:rsidR="00533263">
              <w:t xml:space="preserve"> for </w:t>
            </w:r>
            <w:r>
              <w:t>Jan 8, 2018</w:t>
            </w:r>
            <w:r w:rsidR="00FA3FF2">
              <w:t xml:space="preserve"> and Jan 16, 2018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5F4420" w:rsidRDefault="005F4420" w:rsidP="004242A0">
      <w:pPr>
        <w:rPr>
          <w:sz w:val="24"/>
        </w:rPr>
      </w:pPr>
    </w:p>
    <w:p w:rsidR="00533263" w:rsidRDefault="005F4420" w:rsidP="00533263">
      <w:pPr>
        <w:spacing w:line="240" w:lineRule="auto"/>
      </w:pPr>
      <w:r w:rsidRPr="005F4420">
        <w:rPr>
          <w:b/>
          <w:u w:val="single"/>
        </w:rPr>
        <w:t>Date Missed</w:t>
      </w:r>
      <w:r w:rsidRPr="005F4420">
        <w:tab/>
      </w:r>
      <w:r w:rsidRPr="005F4420">
        <w:tab/>
      </w:r>
      <w:r w:rsidRPr="005F4420">
        <w:rPr>
          <w:b/>
          <w:u w:val="single"/>
        </w:rPr>
        <w:t>Make-Up Day</w:t>
      </w:r>
      <w:r w:rsidR="00667F02">
        <w:br/>
        <w:t>January 08, 2018</w:t>
      </w:r>
      <w:r w:rsidR="00667F02">
        <w:tab/>
        <w:t>February 19, 2018</w:t>
      </w:r>
    </w:p>
    <w:p w:rsidR="00FA3FF2" w:rsidRDefault="00FA3FF2" w:rsidP="00533263">
      <w:pPr>
        <w:spacing w:line="240" w:lineRule="auto"/>
      </w:pPr>
      <w:r>
        <w:t>January 16, 2018</w:t>
      </w:r>
      <w:r>
        <w:tab/>
        <w:t>March 9, 2018</w:t>
      </w:r>
    </w:p>
    <w:p w:rsidR="00533263" w:rsidRDefault="00533263" w:rsidP="00533263">
      <w:pPr>
        <w:spacing w:line="240" w:lineRule="auto"/>
      </w:pPr>
    </w:p>
    <w:p w:rsidR="00533263" w:rsidRPr="005F4420" w:rsidRDefault="00533263" w:rsidP="00533263">
      <w:pPr>
        <w:spacing w:line="240" w:lineRule="auto"/>
      </w:pPr>
    </w:p>
    <w:p w:rsidR="004242A0" w:rsidRPr="004242A0" w:rsidRDefault="004242A0" w:rsidP="00533263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5F4420">
        <w:t>I recommend the Nelson County</w:t>
      </w:r>
      <w:r w:rsidR="00FA3FF2">
        <w:t xml:space="preserve"> Board of Education approve these</w:t>
      </w:r>
      <w:r w:rsidR="005F4420">
        <w:t xml:space="preserve"> make-up day</w:t>
      </w:r>
      <w:r w:rsidR="00085E00">
        <w:t>s</w:t>
      </w:r>
      <w:r w:rsidR="005F4420">
        <w:t>.</w:t>
      </w:r>
    </w:p>
    <w:p w:rsidR="004242A0" w:rsidRPr="004242A0" w:rsidRDefault="004242A0" w:rsidP="00533263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533263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FA3FF2">
        <w:t>approve these</w:t>
      </w:r>
      <w:r w:rsidR="005F4420">
        <w:t xml:space="preserve"> make-up day</w:t>
      </w:r>
      <w:r w:rsidR="00085E00">
        <w:t>s</w:t>
      </w:r>
      <w:r w:rsidR="00995367">
        <w:t xml:space="preserve"> as presented.</w:t>
      </w:r>
    </w:p>
    <w:p w:rsidR="00B35779" w:rsidRDefault="00B35779" w:rsidP="00533263">
      <w:pPr>
        <w:pStyle w:val="Heading1"/>
        <w:spacing w:line="240" w:lineRule="auto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10" w:rsidRDefault="00495510">
      <w:pPr>
        <w:spacing w:after="0" w:line="240" w:lineRule="auto"/>
      </w:pPr>
      <w:r>
        <w:separator/>
      </w:r>
    </w:p>
  </w:endnote>
  <w:endnote w:type="continuationSeparator" w:id="0">
    <w:p w:rsidR="00495510" w:rsidRDefault="0049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10" w:rsidRDefault="00495510">
      <w:pPr>
        <w:spacing w:after="0" w:line="240" w:lineRule="auto"/>
      </w:pPr>
      <w:r>
        <w:separator/>
      </w:r>
    </w:p>
  </w:footnote>
  <w:footnote w:type="continuationSeparator" w:id="0">
    <w:p w:rsidR="00495510" w:rsidRDefault="00495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85E00"/>
    <w:rsid w:val="000D6359"/>
    <w:rsid w:val="001A70A9"/>
    <w:rsid w:val="001B226F"/>
    <w:rsid w:val="001B72B2"/>
    <w:rsid w:val="001F2100"/>
    <w:rsid w:val="002F3C65"/>
    <w:rsid w:val="003B4611"/>
    <w:rsid w:val="004242A0"/>
    <w:rsid w:val="00450D72"/>
    <w:rsid w:val="00495510"/>
    <w:rsid w:val="0053114D"/>
    <w:rsid w:val="00533263"/>
    <w:rsid w:val="005F4420"/>
    <w:rsid w:val="00667F02"/>
    <w:rsid w:val="006864EA"/>
    <w:rsid w:val="00707F3D"/>
    <w:rsid w:val="00735ADF"/>
    <w:rsid w:val="007B5737"/>
    <w:rsid w:val="008A1572"/>
    <w:rsid w:val="00995367"/>
    <w:rsid w:val="009A1429"/>
    <w:rsid w:val="00A12CC7"/>
    <w:rsid w:val="00B22AEE"/>
    <w:rsid w:val="00B35779"/>
    <w:rsid w:val="00D42EF7"/>
    <w:rsid w:val="00D4397D"/>
    <w:rsid w:val="00D75D00"/>
    <w:rsid w:val="00E52D43"/>
    <w:rsid w:val="00E75A33"/>
    <w:rsid w:val="00EB719C"/>
    <w:rsid w:val="00F27311"/>
    <w:rsid w:val="00FA3FF2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31CCD"/>
    <w:rsid w:val="000957E2"/>
    <w:rsid w:val="001238F4"/>
    <w:rsid w:val="001E13EE"/>
    <w:rsid w:val="002F5925"/>
    <w:rsid w:val="005B422D"/>
    <w:rsid w:val="00794820"/>
    <w:rsid w:val="007B6A54"/>
    <w:rsid w:val="009A74DD"/>
    <w:rsid w:val="00B64A94"/>
    <w:rsid w:val="00C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2018-01-19T19:32:00Z</dcterms:created>
  <dcterms:modified xsi:type="dcterms:W3CDTF">2018-01-19T19:32:00Z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