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FE6B3E" w:rsidP="00FE6B3E">
            <w:pPr>
              <w:spacing w:after="0" w:line="240" w:lineRule="auto"/>
            </w:pPr>
            <w:r>
              <w:t xml:space="preserve">Tom Brown, Interim </w:t>
            </w:r>
            <w:r w:rsidR="00012935">
              <w:t>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1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D57E0">
                <w:pPr>
                  <w:spacing w:after="0" w:line="240" w:lineRule="auto"/>
                </w:pPr>
                <w:r>
                  <w:t>January 16,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D57E0" w:rsidP="001D57E0">
            <w:pPr>
              <w:spacing w:after="0" w:line="240" w:lineRule="auto"/>
            </w:pPr>
            <w:r>
              <w:t>Contract with Lincoln Trail District Health Department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FE6B3E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1D57E0">
        <w:t>To proceed with Medicaid Billing via our school nurses, through Lincoln Trail District Health Department (LTDHD), we must sign a contractual agreement with LTDHD.  The contract would need to be reviewed and signed (by NCS and LTDHD) for each new school year.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69438D" w:rsidRPr="004242A0" w:rsidRDefault="004242A0" w:rsidP="0069438D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69438D">
        <w:t xml:space="preserve">I move to approve the </w:t>
      </w:r>
      <w:r w:rsidR="001D57E0">
        <w:t>contract with Lincoln Trail District Health Department (LTDHD) as presented.</w:t>
      </w:r>
    </w:p>
    <w:sectPr w:rsidR="0069438D" w:rsidRPr="004242A0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41" w:rsidRDefault="00501C41">
      <w:pPr>
        <w:spacing w:after="0" w:line="240" w:lineRule="auto"/>
      </w:pPr>
      <w:r>
        <w:separator/>
      </w:r>
    </w:p>
  </w:endnote>
  <w:endnote w:type="continuationSeparator" w:id="0">
    <w:p w:rsidR="00501C41" w:rsidRDefault="0050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41" w:rsidRDefault="00501C41">
      <w:pPr>
        <w:spacing w:after="0" w:line="240" w:lineRule="auto"/>
      </w:pPr>
      <w:r>
        <w:separator/>
      </w:r>
    </w:p>
  </w:footnote>
  <w:footnote w:type="continuationSeparator" w:id="0">
    <w:p w:rsidR="00501C41" w:rsidRDefault="0050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2A"/>
    <w:multiLevelType w:val="hybridMultilevel"/>
    <w:tmpl w:val="B48CFF2C"/>
    <w:lvl w:ilvl="0" w:tplc="E30619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FFC"/>
    <w:multiLevelType w:val="hybridMultilevel"/>
    <w:tmpl w:val="97565200"/>
    <w:lvl w:ilvl="0" w:tplc="95927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C1B"/>
    <w:multiLevelType w:val="hybridMultilevel"/>
    <w:tmpl w:val="2B72283C"/>
    <w:lvl w:ilvl="0" w:tplc="56C05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B3422"/>
    <w:rsid w:val="000E726B"/>
    <w:rsid w:val="001B72B2"/>
    <w:rsid w:val="001C61FF"/>
    <w:rsid w:val="001D57E0"/>
    <w:rsid w:val="001F2100"/>
    <w:rsid w:val="001F359D"/>
    <w:rsid w:val="00253F1E"/>
    <w:rsid w:val="002D2A86"/>
    <w:rsid w:val="002F3C65"/>
    <w:rsid w:val="003B4611"/>
    <w:rsid w:val="004242A0"/>
    <w:rsid w:val="00437456"/>
    <w:rsid w:val="00450D72"/>
    <w:rsid w:val="00465C1F"/>
    <w:rsid w:val="00501C41"/>
    <w:rsid w:val="0053114D"/>
    <w:rsid w:val="0069438D"/>
    <w:rsid w:val="00707F3D"/>
    <w:rsid w:val="00735ADF"/>
    <w:rsid w:val="007B5737"/>
    <w:rsid w:val="008935A0"/>
    <w:rsid w:val="008A1572"/>
    <w:rsid w:val="008F5D81"/>
    <w:rsid w:val="00973C56"/>
    <w:rsid w:val="00984326"/>
    <w:rsid w:val="00995367"/>
    <w:rsid w:val="009F51CD"/>
    <w:rsid w:val="009F75C0"/>
    <w:rsid w:val="00A023E0"/>
    <w:rsid w:val="00A04EB3"/>
    <w:rsid w:val="00A50DD7"/>
    <w:rsid w:val="00AA76D1"/>
    <w:rsid w:val="00AB562E"/>
    <w:rsid w:val="00B3559F"/>
    <w:rsid w:val="00B35779"/>
    <w:rsid w:val="00CA410C"/>
    <w:rsid w:val="00D03F25"/>
    <w:rsid w:val="00D42EF7"/>
    <w:rsid w:val="00D75D00"/>
    <w:rsid w:val="00DC7570"/>
    <w:rsid w:val="00E07F75"/>
    <w:rsid w:val="00E52D43"/>
    <w:rsid w:val="00F27311"/>
    <w:rsid w:val="00FA483D"/>
    <w:rsid w:val="00FE6B3E"/>
    <w:rsid w:val="00FE792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E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637A4"/>
    <w:rsid w:val="00257E75"/>
    <w:rsid w:val="002F5925"/>
    <w:rsid w:val="0044001B"/>
    <w:rsid w:val="0044728D"/>
    <w:rsid w:val="00682289"/>
    <w:rsid w:val="007046A9"/>
    <w:rsid w:val="00794820"/>
    <w:rsid w:val="00832B91"/>
    <w:rsid w:val="008640EA"/>
    <w:rsid w:val="009706D1"/>
    <w:rsid w:val="009A74DD"/>
    <w:rsid w:val="00B93D23"/>
    <w:rsid w:val="00DF1415"/>
    <w:rsid w:val="00FD25F1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2018-01-16T16:03:00Z</dcterms:created>
  <dcterms:modified xsi:type="dcterms:W3CDTF">2018-01-16T16:03:00Z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