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84C" w:rsidRDefault="0019684C">
      <w:pPr>
        <w:pStyle w:val="Heading2"/>
        <w:rPr>
          <w:b/>
          <w:bCs/>
        </w:rPr>
      </w:pPr>
      <w:r>
        <w:t xml:space="preserve">                                                </w:t>
      </w:r>
      <w:r>
        <w:rPr>
          <w:b/>
          <w:bCs/>
        </w:rPr>
        <w:t>EAST HARDIN MIDDLE SCHOOL</w:t>
      </w:r>
    </w:p>
    <w:p w:rsidR="0019684C" w:rsidRDefault="0019684C"/>
    <w:p w:rsidR="0019684C" w:rsidRDefault="0019684C"/>
    <w:p w:rsidR="0019684C" w:rsidRDefault="0019684C">
      <w:pPr>
        <w:pStyle w:val="Heading5"/>
        <w:jc w:val="left"/>
        <w:rPr>
          <w:snapToGrid w:val="0"/>
        </w:rPr>
      </w:pPr>
      <w:r>
        <w:t xml:space="preserve">                                                 </w:t>
      </w:r>
    </w:p>
    <w:p w:rsidR="0019684C" w:rsidRDefault="0019684C">
      <w:pPr>
        <w:widowControl w:val="0"/>
        <w:rPr>
          <w:snapToGrid w:val="0"/>
          <w:sz w:val="24"/>
        </w:rPr>
      </w:pPr>
      <w:r>
        <w:rPr>
          <w:snapToGrid w:val="0"/>
          <w:sz w:val="24"/>
        </w:rPr>
        <w:t xml:space="preserve">                            SITE BASED DECISION MAKING COUNCIL PROCEEDINGS</w:t>
      </w:r>
    </w:p>
    <w:p w:rsidR="0019684C" w:rsidRDefault="0019684C">
      <w:pPr>
        <w:widowControl w:val="0"/>
        <w:rPr>
          <w:snapToGrid w:val="0"/>
          <w:sz w:val="24"/>
        </w:rPr>
      </w:pPr>
      <w:r>
        <w:rPr>
          <w:snapToGrid w:val="0"/>
          <w:sz w:val="24"/>
        </w:rPr>
        <w:t xml:space="preserve">                                                                      (MINUTES)</w:t>
      </w:r>
    </w:p>
    <w:p w:rsidR="0019684C" w:rsidRDefault="0019684C">
      <w:pPr>
        <w:widowControl w:val="0"/>
        <w:rPr>
          <w:snapToGrid w:val="0"/>
          <w:sz w:val="24"/>
        </w:rPr>
      </w:pPr>
    </w:p>
    <w:p w:rsidR="0019684C" w:rsidRDefault="0019684C">
      <w:pPr>
        <w:widowControl w:val="0"/>
        <w:rPr>
          <w:snapToGrid w:val="0"/>
          <w:sz w:val="24"/>
          <w:u w:val="single"/>
        </w:rPr>
      </w:pPr>
      <w:r>
        <w:rPr>
          <w:snapToGrid w:val="0"/>
          <w:sz w:val="24"/>
        </w:rPr>
        <w:t xml:space="preserve">                                           </w:t>
      </w:r>
      <w:r w:rsidR="0093047E">
        <w:rPr>
          <w:snapToGrid w:val="0"/>
          <w:sz w:val="24"/>
          <w:u w:val="single"/>
        </w:rPr>
        <w:t xml:space="preserve">GLENDALE, KY    </w:t>
      </w:r>
      <w:r w:rsidR="00D14B0E">
        <w:rPr>
          <w:snapToGrid w:val="0"/>
          <w:sz w:val="24"/>
          <w:u w:val="single"/>
        </w:rPr>
        <w:t>November 13</w:t>
      </w:r>
      <w:r w:rsidR="0098423C">
        <w:rPr>
          <w:snapToGrid w:val="0"/>
          <w:sz w:val="24"/>
          <w:u w:val="single"/>
        </w:rPr>
        <w:t>, 2017</w:t>
      </w:r>
    </w:p>
    <w:p w:rsidR="0019684C" w:rsidRDefault="0019684C">
      <w:pPr>
        <w:widowControl w:val="0"/>
        <w:rPr>
          <w:snapToGrid w:val="0"/>
          <w:sz w:val="24"/>
          <w:u w:val="single"/>
        </w:rPr>
      </w:pPr>
    </w:p>
    <w:p w:rsidR="0019684C" w:rsidRDefault="0019684C">
      <w:pPr>
        <w:widowControl w:val="0"/>
        <w:rPr>
          <w:snapToGrid w:val="0"/>
          <w:sz w:val="24"/>
        </w:rPr>
      </w:pPr>
    </w:p>
    <w:p w:rsidR="0019684C" w:rsidRPr="000C2A36" w:rsidRDefault="0019684C" w:rsidP="00354603">
      <w:pPr>
        <w:widowControl w:val="0"/>
        <w:rPr>
          <w:sz w:val="24"/>
          <w:szCs w:val="24"/>
        </w:rPr>
      </w:pPr>
      <w:r>
        <w:rPr>
          <w:snapToGrid w:val="0"/>
          <w:sz w:val="24"/>
        </w:rPr>
        <w:t xml:space="preserve">The </w:t>
      </w:r>
      <w:r>
        <w:rPr>
          <w:snapToGrid w:val="0"/>
          <w:sz w:val="24"/>
          <w:u w:val="single"/>
        </w:rPr>
        <w:t>East Hardin Middle School Site Based Decision Making Council</w:t>
      </w:r>
      <w:r>
        <w:rPr>
          <w:snapToGrid w:val="0"/>
          <w:sz w:val="24"/>
        </w:rPr>
        <w:t xml:space="preserve"> met at </w:t>
      </w:r>
      <w:r>
        <w:rPr>
          <w:snapToGrid w:val="0"/>
          <w:sz w:val="24"/>
          <w:u w:val="single"/>
        </w:rPr>
        <w:t>East Hardin</w:t>
      </w:r>
      <w:r>
        <w:rPr>
          <w:snapToGrid w:val="0"/>
          <w:sz w:val="24"/>
        </w:rPr>
        <w:t xml:space="preserve"> </w:t>
      </w:r>
      <w:r>
        <w:rPr>
          <w:snapToGrid w:val="0"/>
          <w:sz w:val="24"/>
          <w:u w:val="single"/>
        </w:rPr>
        <w:t>Middle School</w:t>
      </w:r>
      <w:r>
        <w:rPr>
          <w:snapToGrid w:val="0"/>
          <w:sz w:val="24"/>
        </w:rPr>
        <w:t xml:space="preserve"> </w:t>
      </w:r>
      <w:proofErr w:type="gramStart"/>
      <w:r>
        <w:rPr>
          <w:snapToGrid w:val="0"/>
          <w:sz w:val="24"/>
        </w:rPr>
        <w:t xml:space="preserve">at  </w:t>
      </w:r>
      <w:r w:rsidR="001E0C0C" w:rsidRPr="00C77D2D">
        <w:rPr>
          <w:snapToGrid w:val="0"/>
          <w:sz w:val="24"/>
          <w:u w:val="single"/>
        </w:rPr>
        <w:t>3:30</w:t>
      </w:r>
      <w:proofErr w:type="gramEnd"/>
      <w:r w:rsidRPr="00C77D2D">
        <w:rPr>
          <w:snapToGrid w:val="0"/>
          <w:sz w:val="24"/>
          <w:u w:val="single"/>
        </w:rPr>
        <w:t xml:space="preserve">  P.M</w:t>
      </w:r>
      <w:r>
        <w:rPr>
          <w:snapToGrid w:val="0"/>
          <w:sz w:val="24"/>
        </w:rPr>
        <w:t xml:space="preserve">., on the  </w:t>
      </w:r>
      <w:r w:rsidR="00D14B0E">
        <w:rPr>
          <w:snapToGrid w:val="0"/>
          <w:sz w:val="24"/>
        </w:rPr>
        <w:t>13</w:t>
      </w:r>
      <w:r w:rsidR="00C3025E" w:rsidRPr="00C77D2D">
        <w:rPr>
          <w:snapToGrid w:val="0"/>
          <w:sz w:val="24"/>
          <w:u w:val="single"/>
        </w:rPr>
        <w:t>th</w:t>
      </w:r>
      <w:r>
        <w:rPr>
          <w:snapToGrid w:val="0"/>
          <w:sz w:val="24"/>
        </w:rPr>
        <w:t xml:space="preserve">    day of    </w:t>
      </w:r>
      <w:r w:rsidR="0093047E">
        <w:rPr>
          <w:snapToGrid w:val="0"/>
          <w:sz w:val="24"/>
          <w:u w:val="single"/>
        </w:rPr>
        <w:t xml:space="preserve">   </w:t>
      </w:r>
      <w:r w:rsidR="00D14B0E">
        <w:rPr>
          <w:snapToGrid w:val="0"/>
          <w:sz w:val="24"/>
          <w:u w:val="single"/>
        </w:rPr>
        <w:t>November</w:t>
      </w:r>
      <w:r w:rsidRPr="00C77D2D">
        <w:rPr>
          <w:snapToGrid w:val="0"/>
          <w:sz w:val="24"/>
          <w:u w:val="single"/>
        </w:rPr>
        <w:t xml:space="preserve">         201</w:t>
      </w:r>
      <w:r w:rsidR="007F0962" w:rsidRPr="00C77D2D">
        <w:rPr>
          <w:snapToGrid w:val="0"/>
          <w:sz w:val="24"/>
          <w:u w:val="single"/>
        </w:rPr>
        <w:t>7</w:t>
      </w:r>
      <w:r>
        <w:rPr>
          <w:snapToGrid w:val="0"/>
          <w:sz w:val="24"/>
        </w:rPr>
        <w:t>,</w:t>
      </w:r>
      <w:r w:rsidR="004F3AD4">
        <w:rPr>
          <w:snapToGrid w:val="0"/>
          <w:sz w:val="24"/>
        </w:rPr>
        <w:t xml:space="preserve"> in the </w:t>
      </w:r>
      <w:r w:rsidR="0025704B">
        <w:rPr>
          <w:snapToGrid w:val="0"/>
          <w:sz w:val="24"/>
        </w:rPr>
        <w:t>conference room</w:t>
      </w:r>
      <w:r w:rsidR="00354603">
        <w:rPr>
          <w:snapToGrid w:val="0"/>
          <w:sz w:val="24"/>
        </w:rPr>
        <w:t xml:space="preserve"> </w:t>
      </w:r>
      <w:r w:rsidRPr="000C2A36">
        <w:rPr>
          <w:sz w:val="24"/>
          <w:szCs w:val="24"/>
        </w:rPr>
        <w:t>with the following members present:</w:t>
      </w:r>
    </w:p>
    <w:p w:rsidR="000C2A36" w:rsidRDefault="000C2A36" w:rsidP="00354603">
      <w:pPr>
        <w:widowControl w:val="0"/>
      </w:pPr>
    </w:p>
    <w:p w:rsidR="00E72645" w:rsidRDefault="0019684C" w:rsidP="00E72645">
      <w:pPr>
        <w:widowControl w:val="0"/>
        <w:rPr>
          <w:snapToGrid w:val="0"/>
          <w:sz w:val="24"/>
        </w:rPr>
      </w:pPr>
      <w:r>
        <w:rPr>
          <w:snapToGrid w:val="0"/>
          <w:sz w:val="24"/>
        </w:rPr>
        <w:t xml:space="preserve">(1.)  </w:t>
      </w:r>
      <w:r w:rsidR="00C4417C">
        <w:rPr>
          <w:snapToGrid w:val="0"/>
          <w:sz w:val="24"/>
        </w:rPr>
        <w:t xml:space="preserve">Brittany </w:t>
      </w:r>
      <w:proofErr w:type="gramStart"/>
      <w:r w:rsidR="00C4417C">
        <w:rPr>
          <w:snapToGrid w:val="0"/>
          <w:sz w:val="24"/>
        </w:rPr>
        <w:t>Nickell</w:t>
      </w:r>
      <w:r>
        <w:rPr>
          <w:snapToGrid w:val="0"/>
          <w:sz w:val="24"/>
        </w:rPr>
        <w:t xml:space="preserve">  (</w:t>
      </w:r>
      <w:proofErr w:type="gramEnd"/>
      <w:r>
        <w:rPr>
          <w:snapToGrid w:val="0"/>
          <w:sz w:val="24"/>
        </w:rPr>
        <w:t xml:space="preserve">2.)  </w:t>
      </w:r>
      <w:r w:rsidR="002A1EB8">
        <w:rPr>
          <w:snapToGrid w:val="0"/>
          <w:sz w:val="24"/>
        </w:rPr>
        <w:t xml:space="preserve">Kelly </w:t>
      </w:r>
      <w:proofErr w:type="gramStart"/>
      <w:r w:rsidR="002A1EB8">
        <w:rPr>
          <w:snapToGrid w:val="0"/>
          <w:sz w:val="24"/>
        </w:rPr>
        <w:t>Bauc</w:t>
      </w:r>
      <w:r w:rsidR="00E360D1">
        <w:rPr>
          <w:snapToGrid w:val="0"/>
          <w:sz w:val="24"/>
        </w:rPr>
        <w:t>u</w:t>
      </w:r>
      <w:r w:rsidR="002A1EB8">
        <w:rPr>
          <w:snapToGrid w:val="0"/>
          <w:sz w:val="24"/>
        </w:rPr>
        <w:t>m</w:t>
      </w:r>
      <w:r w:rsidR="007718CD">
        <w:rPr>
          <w:snapToGrid w:val="0"/>
          <w:sz w:val="24"/>
        </w:rPr>
        <w:t xml:space="preserve">  </w:t>
      </w:r>
      <w:r>
        <w:rPr>
          <w:snapToGrid w:val="0"/>
          <w:sz w:val="24"/>
        </w:rPr>
        <w:t>(</w:t>
      </w:r>
      <w:proofErr w:type="gramEnd"/>
      <w:r>
        <w:rPr>
          <w:snapToGrid w:val="0"/>
          <w:sz w:val="24"/>
        </w:rPr>
        <w:t>3</w:t>
      </w:r>
      <w:r w:rsidR="00C4417C">
        <w:rPr>
          <w:snapToGrid w:val="0"/>
          <w:sz w:val="24"/>
        </w:rPr>
        <w:t xml:space="preserve">.)  </w:t>
      </w:r>
      <w:r w:rsidR="00A55BC6">
        <w:rPr>
          <w:snapToGrid w:val="0"/>
          <w:sz w:val="24"/>
        </w:rPr>
        <w:t xml:space="preserve">Angela </w:t>
      </w:r>
      <w:proofErr w:type="gramStart"/>
      <w:r w:rsidR="00A55BC6">
        <w:rPr>
          <w:snapToGrid w:val="0"/>
          <w:sz w:val="24"/>
        </w:rPr>
        <w:t>VanMeter</w:t>
      </w:r>
      <w:r w:rsidR="00EE29B5">
        <w:rPr>
          <w:snapToGrid w:val="0"/>
          <w:sz w:val="24"/>
        </w:rPr>
        <w:t xml:space="preserve">  </w:t>
      </w:r>
      <w:r w:rsidR="007F4A10">
        <w:rPr>
          <w:snapToGrid w:val="0"/>
          <w:sz w:val="24"/>
        </w:rPr>
        <w:t>(</w:t>
      </w:r>
      <w:proofErr w:type="gramEnd"/>
      <w:r w:rsidR="007F4A10">
        <w:rPr>
          <w:snapToGrid w:val="0"/>
          <w:sz w:val="24"/>
        </w:rPr>
        <w:t>4.</w:t>
      </w:r>
      <w:r w:rsidR="00551855">
        <w:rPr>
          <w:snapToGrid w:val="0"/>
          <w:sz w:val="24"/>
        </w:rPr>
        <w:t>)</w:t>
      </w:r>
      <w:r w:rsidR="000D1FE6">
        <w:rPr>
          <w:snapToGrid w:val="0"/>
          <w:sz w:val="24"/>
        </w:rPr>
        <w:t xml:space="preserve"> </w:t>
      </w:r>
      <w:proofErr w:type="gramStart"/>
      <w:r w:rsidR="00356475">
        <w:rPr>
          <w:snapToGrid w:val="0"/>
          <w:sz w:val="24"/>
        </w:rPr>
        <w:t>Kyle Coomer                       (5.)</w:t>
      </w:r>
      <w:proofErr w:type="gramEnd"/>
      <w:r w:rsidR="00356475">
        <w:rPr>
          <w:snapToGrid w:val="0"/>
          <w:sz w:val="24"/>
        </w:rPr>
        <w:t xml:space="preserve"> </w:t>
      </w:r>
      <w:r w:rsidR="002A1EB8">
        <w:rPr>
          <w:snapToGrid w:val="0"/>
          <w:sz w:val="24"/>
        </w:rPr>
        <w:t xml:space="preserve">Shannon </w:t>
      </w:r>
      <w:proofErr w:type="gramStart"/>
      <w:r w:rsidR="002A1EB8">
        <w:rPr>
          <w:snapToGrid w:val="0"/>
          <w:sz w:val="24"/>
        </w:rPr>
        <w:t>Weber</w:t>
      </w:r>
      <w:r w:rsidR="00C4417C">
        <w:rPr>
          <w:snapToGrid w:val="0"/>
          <w:sz w:val="24"/>
        </w:rPr>
        <w:t xml:space="preserve"> </w:t>
      </w:r>
      <w:r w:rsidR="00356475">
        <w:rPr>
          <w:snapToGrid w:val="0"/>
          <w:sz w:val="24"/>
        </w:rPr>
        <w:t xml:space="preserve"> (</w:t>
      </w:r>
      <w:proofErr w:type="gramEnd"/>
      <w:r w:rsidR="00356475">
        <w:rPr>
          <w:snapToGrid w:val="0"/>
          <w:sz w:val="24"/>
        </w:rPr>
        <w:t>6.) Caleb Bland</w:t>
      </w:r>
      <w:r w:rsidR="00E360D1">
        <w:rPr>
          <w:snapToGrid w:val="0"/>
          <w:sz w:val="24"/>
        </w:rPr>
        <w:t xml:space="preserve"> </w:t>
      </w:r>
    </w:p>
    <w:p w:rsidR="00E72645" w:rsidRDefault="00E72645" w:rsidP="00E72645">
      <w:pPr>
        <w:widowControl w:val="0"/>
        <w:rPr>
          <w:snapToGrid w:val="0"/>
          <w:sz w:val="24"/>
        </w:rPr>
      </w:pPr>
    </w:p>
    <w:p w:rsidR="0019684C" w:rsidRDefault="00EE29B5" w:rsidP="00C92EE7">
      <w:pPr>
        <w:widowControl w:val="0"/>
        <w:numPr>
          <w:ilvl w:val="0"/>
          <w:numId w:val="8"/>
        </w:numPr>
        <w:rPr>
          <w:b/>
          <w:snapToGrid w:val="0"/>
          <w:sz w:val="24"/>
          <w:u w:val="single"/>
        </w:rPr>
      </w:pPr>
      <w:r w:rsidRPr="00EE29B5">
        <w:rPr>
          <w:b/>
          <w:snapToGrid w:val="0"/>
          <w:sz w:val="24"/>
          <w:u w:val="single"/>
        </w:rPr>
        <w:t>OPENING BUSINESS</w:t>
      </w:r>
    </w:p>
    <w:p w:rsidR="002F687A" w:rsidRPr="002F687A" w:rsidRDefault="002F687A" w:rsidP="0093047E">
      <w:pPr>
        <w:widowControl w:val="0"/>
        <w:rPr>
          <w:b/>
          <w:snapToGrid w:val="0"/>
          <w:sz w:val="24"/>
        </w:rPr>
      </w:pPr>
    </w:p>
    <w:p w:rsidR="00EE29B5" w:rsidRDefault="00EE29B5" w:rsidP="00302C5A">
      <w:pPr>
        <w:widowControl w:val="0"/>
        <w:numPr>
          <w:ilvl w:val="0"/>
          <w:numId w:val="1"/>
        </w:numPr>
        <w:rPr>
          <w:snapToGrid w:val="0"/>
          <w:sz w:val="24"/>
        </w:rPr>
      </w:pPr>
      <w:r>
        <w:rPr>
          <w:b/>
          <w:snapToGrid w:val="0"/>
          <w:sz w:val="24"/>
          <w:u w:val="single"/>
        </w:rPr>
        <w:t xml:space="preserve">Agenda </w:t>
      </w:r>
      <w:proofErr w:type="gramStart"/>
      <w:r>
        <w:rPr>
          <w:b/>
          <w:snapToGrid w:val="0"/>
          <w:sz w:val="24"/>
          <w:u w:val="single"/>
        </w:rPr>
        <w:t>Approval</w:t>
      </w:r>
      <w:r w:rsidR="00484A5A">
        <w:rPr>
          <w:snapToGrid w:val="0"/>
          <w:sz w:val="24"/>
        </w:rPr>
        <w:t xml:space="preserve">  -</w:t>
      </w:r>
      <w:proofErr w:type="gramEnd"/>
      <w:r w:rsidR="00484A5A">
        <w:rPr>
          <w:snapToGrid w:val="0"/>
          <w:sz w:val="24"/>
        </w:rPr>
        <w:t xml:space="preserve"> </w:t>
      </w:r>
      <w:r w:rsidR="009E310F">
        <w:rPr>
          <w:snapToGrid w:val="0"/>
          <w:sz w:val="24"/>
        </w:rPr>
        <w:t xml:space="preserve">The motion was made </w:t>
      </w:r>
      <w:r>
        <w:rPr>
          <w:snapToGrid w:val="0"/>
          <w:sz w:val="24"/>
        </w:rPr>
        <w:t>to</w:t>
      </w:r>
      <w:r w:rsidR="00611F37">
        <w:rPr>
          <w:snapToGrid w:val="0"/>
          <w:sz w:val="24"/>
        </w:rPr>
        <w:t xml:space="preserve"> approve the agenda</w:t>
      </w:r>
      <w:r w:rsidR="0019257E">
        <w:rPr>
          <w:snapToGrid w:val="0"/>
          <w:sz w:val="24"/>
        </w:rPr>
        <w:t xml:space="preserve"> as presented</w:t>
      </w:r>
      <w:r>
        <w:rPr>
          <w:snapToGrid w:val="0"/>
          <w:sz w:val="24"/>
        </w:rPr>
        <w:t>.</w:t>
      </w:r>
      <w:r w:rsidR="0019684C">
        <w:rPr>
          <w:snapToGrid w:val="0"/>
          <w:sz w:val="24"/>
        </w:rPr>
        <w:t xml:space="preserve"> </w:t>
      </w:r>
      <w:r>
        <w:rPr>
          <w:snapToGrid w:val="0"/>
          <w:sz w:val="24"/>
        </w:rPr>
        <w:t xml:space="preserve"> With there being no disagreement from any council member, the mot</w:t>
      </w:r>
      <w:r w:rsidR="0019257E">
        <w:rPr>
          <w:snapToGrid w:val="0"/>
          <w:sz w:val="24"/>
        </w:rPr>
        <w:t>ion passed by consensus and the</w:t>
      </w:r>
      <w:r w:rsidR="00611F37">
        <w:rPr>
          <w:snapToGrid w:val="0"/>
          <w:sz w:val="24"/>
        </w:rPr>
        <w:t xml:space="preserve"> </w:t>
      </w:r>
      <w:r>
        <w:rPr>
          <w:snapToGrid w:val="0"/>
          <w:sz w:val="24"/>
        </w:rPr>
        <w:t>agenda was approved.</w:t>
      </w:r>
    </w:p>
    <w:p w:rsidR="00EE29B5" w:rsidRDefault="00EE29B5" w:rsidP="00EE29B5">
      <w:pPr>
        <w:widowControl w:val="0"/>
        <w:ind w:left="765"/>
        <w:rPr>
          <w:snapToGrid w:val="0"/>
          <w:sz w:val="24"/>
        </w:rPr>
      </w:pPr>
    </w:p>
    <w:p w:rsidR="001A686E" w:rsidRPr="002A1EB8" w:rsidRDefault="00D14B0E" w:rsidP="00302C5A">
      <w:pPr>
        <w:widowControl w:val="0"/>
        <w:numPr>
          <w:ilvl w:val="0"/>
          <w:numId w:val="1"/>
        </w:numPr>
        <w:rPr>
          <w:snapToGrid w:val="0"/>
          <w:sz w:val="24"/>
        </w:rPr>
      </w:pPr>
      <w:r>
        <w:rPr>
          <w:b/>
          <w:snapToGrid w:val="0"/>
          <w:sz w:val="24"/>
          <w:u w:val="single"/>
        </w:rPr>
        <w:t>October</w:t>
      </w:r>
      <w:r w:rsidR="00915488" w:rsidRPr="002A1EB8">
        <w:rPr>
          <w:b/>
          <w:snapToGrid w:val="0"/>
          <w:sz w:val="24"/>
          <w:u w:val="single"/>
        </w:rPr>
        <w:t xml:space="preserve"> Meeting</w:t>
      </w:r>
      <w:r w:rsidR="00EE5BA0" w:rsidRPr="002A1EB8">
        <w:rPr>
          <w:b/>
          <w:snapToGrid w:val="0"/>
          <w:sz w:val="24"/>
          <w:u w:val="single"/>
        </w:rPr>
        <w:t xml:space="preserve"> Minutes</w:t>
      </w:r>
      <w:r w:rsidR="005279E4" w:rsidRPr="002A1EB8">
        <w:rPr>
          <w:b/>
          <w:snapToGrid w:val="0"/>
          <w:sz w:val="24"/>
          <w:u w:val="single"/>
        </w:rPr>
        <w:t xml:space="preserve"> Review</w:t>
      </w:r>
      <w:r w:rsidR="00C3025E" w:rsidRPr="002A1EB8">
        <w:rPr>
          <w:snapToGrid w:val="0"/>
          <w:sz w:val="24"/>
        </w:rPr>
        <w:t xml:space="preserve">  -  The motion was made by </w:t>
      </w:r>
      <w:r w:rsidR="005264B9" w:rsidRPr="002A1EB8">
        <w:rPr>
          <w:snapToGrid w:val="0"/>
          <w:sz w:val="24"/>
        </w:rPr>
        <w:t xml:space="preserve">Angela VanMeter </w:t>
      </w:r>
      <w:r w:rsidR="00EE5BA0" w:rsidRPr="002A1EB8">
        <w:rPr>
          <w:snapToGrid w:val="0"/>
          <w:sz w:val="24"/>
        </w:rPr>
        <w:t xml:space="preserve">and seconded by </w:t>
      </w:r>
      <w:r w:rsidR="002A1EB8" w:rsidRPr="002A1EB8">
        <w:rPr>
          <w:snapToGrid w:val="0"/>
          <w:sz w:val="24"/>
        </w:rPr>
        <w:t xml:space="preserve">Kelly Baucum to approve the </w:t>
      </w:r>
      <w:r w:rsidR="00EE5BA0" w:rsidRPr="002A1EB8">
        <w:rPr>
          <w:snapToGrid w:val="0"/>
          <w:sz w:val="24"/>
        </w:rPr>
        <w:t xml:space="preserve">minutes of the </w:t>
      </w:r>
      <w:r>
        <w:rPr>
          <w:snapToGrid w:val="0"/>
          <w:sz w:val="24"/>
        </w:rPr>
        <w:t>Octob</w:t>
      </w:r>
      <w:r w:rsidR="0093047E">
        <w:rPr>
          <w:snapToGrid w:val="0"/>
          <w:sz w:val="24"/>
        </w:rPr>
        <w:t xml:space="preserve">er </w:t>
      </w:r>
      <w:r>
        <w:rPr>
          <w:snapToGrid w:val="0"/>
          <w:sz w:val="24"/>
        </w:rPr>
        <w:t>9</w:t>
      </w:r>
      <w:r w:rsidR="00807CF0" w:rsidRPr="002A1EB8">
        <w:rPr>
          <w:snapToGrid w:val="0"/>
          <w:sz w:val="24"/>
        </w:rPr>
        <w:t>th</w:t>
      </w:r>
      <w:r w:rsidR="00E72645" w:rsidRPr="002A1EB8">
        <w:rPr>
          <w:snapToGrid w:val="0"/>
          <w:sz w:val="24"/>
        </w:rPr>
        <w:t>, 2017</w:t>
      </w:r>
      <w:r w:rsidR="00EE5BA0" w:rsidRPr="002A1EB8">
        <w:rPr>
          <w:snapToGrid w:val="0"/>
          <w:sz w:val="24"/>
        </w:rPr>
        <w:t xml:space="preserve"> Regular SBDM Meeting.  With there being no disagreement from any council member, the motion passed by consensus and the minutes were approved.</w:t>
      </w:r>
    </w:p>
    <w:p w:rsidR="001A686E" w:rsidRDefault="001A686E" w:rsidP="001A686E">
      <w:pPr>
        <w:pStyle w:val="ColorfulList-Accent1"/>
        <w:rPr>
          <w:snapToGrid w:val="0"/>
          <w:sz w:val="24"/>
        </w:rPr>
      </w:pPr>
    </w:p>
    <w:p w:rsidR="00125F4B" w:rsidRPr="00D14B0E" w:rsidRDefault="00666DAD" w:rsidP="00125F4B">
      <w:pPr>
        <w:widowControl w:val="0"/>
        <w:numPr>
          <w:ilvl w:val="0"/>
          <w:numId w:val="1"/>
        </w:numPr>
        <w:rPr>
          <w:snapToGrid w:val="0"/>
          <w:sz w:val="24"/>
        </w:rPr>
      </w:pPr>
      <w:r w:rsidRPr="00D14B0E">
        <w:rPr>
          <w:b/>
          <w:snapToGrid w:val="0"/>
          <w:sz w:val="24"/>
          <w:u w:val="single"/>
        </w:rPr>
        <w:t xml:space="preserve">Good </w:t>
      </w:r>
      <w:proofErr w:type="gramStart"/>
      <w:r w:rsidRPr="00D14B0E">
        <w:rPr>
          <w:b/>
          <w:snapToGrid w:val="0"/>
          <w:sz w:val="24"/>
          <w:u w:val="single"/>
        </w:rPr>
        <w:t>News</w:t>
      </w:r>
      <w:r w:rsidR="00933E78" w:rsidRPr="00D14B0E">
        <w:rPr>
          <w:b/>
          <w:snapToGrid w:val="0"/>
          <w:sz w:val="24"/>
          <w:u w:val="single"/>
        </w:rPr>
        <w:t xml:space="preserve"> </w:t>
      </w:r>
      <w:r w:rsidR="0066029D" w:rsidRPr="00D14B0E">
        <w:rPr>
          <w:snapToGrid w:val="0"/>
          <w:sz w:val="24"/>
          <w:u w:val="single"/>
        </w:rPr>
        <w:t xml:space="preserve"> -</w:t>
      </w:r>
      <w:proofErr w:type="gramEnd"/>
      <w:r w:rsidR="00404DB7" w:rsidRPr="00D14B0E">
        <w:rPr>
          <w:snapToGrid w:val="0"/>
          <w:sz w:val="24"/>
        </w:rPr>
        <w:t xml:space="preserve"> </w:t>
      </w:r>
      <w:r w:rsidR="0098423C" w:rsidRPr="00D14B0E">
        <w:rPr>
          <w:snapToGrid w:val="0"/>
          <w:sz w:val="24"/>
        </w:rPr>
        <w:t xml:space="preserve"> </w:t>
      </w:r>
      <w:r w:rsidR="00D14B0E">
        <w:rPr>
          <w:snapToGrid w:val="0"/>
          <w:sz w:val="24"/>
        </w:rPr>
        <w:t>8</w:t>
      </w:r>
      <w:r w:rsidR="00D14B0E" w:rsidRPr="00D14B0E">
        <w:rPr>
          <w:snapToGrid w:val="0"/>
          <w:sz w:val="24"/>
          <w:vertAlign w:val="superscript"/>
        </w:rPr>
        <w:t>th</w:t>
      </w:r>
      <w:r w:rsidR="00D14B0E">
        <w:rPr>
          <w:snapToGrid w:val="0"/>
          <w:sz w:val="24"/>
        </w:rPr>
        <w:t xml:space="preserve"> grade girls basketball team finished runner up in the</w:t>
      </w:r>
      <w:r w:rsidR="000F22E9">
        <w:rPr>
          <w:snapToGrid w:val="0"/>
          <w:sz w:val="24"/>
        </w:rPr>
        <w:t>ir</w:t>
      </w:r>
      <w:r w:rsidR="00D14B0E">
        <w:rPr>
          <w:snapToGrid w:val="0"/>
          <w:sz w:val="24"/>
        </w:rPr>
        <w:t xml:space="preserve"> conference, we had a very successful 1</w:t>
      </w:r>
      <w:r w:rsidR="00D14B0E" w:rsidRPr="00D14B0E">
        <w:rPr>
          <w:snapToGrid w:val="0"/>
          <w:sz w:val="24"/>
          <w:vertAlign w:val="superscript"/>
        </w:rPr>
        <w:t>st</w:t>
      </w:r>
      <w:r w:rsidR="00D14B0E">
        <w:rPr>
          <w:snapToGrid w:val="0"/>
          <w:sz w:val="24"/>
        </w:rPr>
        <w:t xml:space="preserve"> Annual Veterans Day Program on Friday, November 10</w:t>
      </w:r>
      <w:r w:rsidR="00D14B0E" w:rsidRPr="00D14B0E">
        <w:rPr>
          <w:snapToGrid w:val="0"/>
          <w:sz w:val="24"/>
          <w:vertAlign w:val="superscript"/>
        </w:rPr>
        <w:t>th</w:t>
      </w:r>
      <w:r w:rsidR="00D14B0E">
        <w:rPr>
          <w:snapToGrid w:val="0"/>
          <w:sz w:val="24"/>
        </w:rPr>
        <w:t>, we had our student testing rewards day on October 31</w:t>
      </w:r>
      <w:r w:rsidR="00D14B0E" w:rsidRPr="00D14B0E">
        <w:rPr>
          <w:snapToGrid w:val="0"/>
          <w:sz w:val="24"/>
          <w:vertAlign w:val="superscript"/>
        </w:rPr>
        <w:t>st</w:t>
      </w:r>
      <w:r w:rsidR="00D14B0E">
        <w:rPr>
          <w:snapToGrid w:val="0"/>
          <w:sz w:val="24"/>
        </w:rPr>
        <w:t>. All students were able to participate and received a free Kona Ice, we ha</w:t>
      </w:r>
      <w:r w:rsidR="000F22E9">
        <w:rPr>
          <w:snapToGrid w:val="0"/>
          <w:sz w:val="24"/>
        </w:rPr>
        <w:t>d some of our</w:t>
      </w:r>
      <w:r w:rsidR="00D14B0E">
        <w:rPr>
          <w:snapToGrid w:val="0"/>
          <w:sz w:val="24"/>
        </w:rPr>
        <w:t xml:space="preserve"> eighth grade students that competed in Bands of America with CHHS Band </w:t>
      </w:r>
      <w:r w:rsidR="007D31F9">
        <w:rPr>
          <w:snapToGrid w:val="0"/>
          <w:sz w:val="24"/>
        </w:rPr>
        <w:t xml:space="preserve">last weekend </w:t>
      </w:r>
      <w:r w:rsidR="00D14B0E">
        <w:rPr>
          <w:snapToGrid w:val="0"/>
          <w:sz w:val="24"/>
        </w:rPr>
        <w:t xml:space="preserve">and they made it to the semi-finals. Knowledge </w:t>
      </w:r>
      <w:proofErr w:type="gramStart"/>
      <w:r w:rsidR="00D14B0E">
        <w:rPr>
          <w:snapToGrid w:val="0"/>
          <w:sz w:val="24"/>
        </w:rPr>
        <w:t>masters</w:t>
      </w:r>
      <w:proofErr w:type="gramEnd"/>
      <w:r w:rsidR="00D14B0E">
        <w:rPr>
          <w:snapToGrid w:val="0"/>
          <w:sz w:val="24"/>
        </w:rPr>
        <w:t xml:space="preserve"> come in 2</w:t>
      </w:r>
      <w:r w:rsidR="00D14B0E" w:rsidRPr="00D14B0E">
        <w:rPr>
          <w:snapToGrid w:val="0"/>
          <w:sz w:val="24"/>
          <w:vertAlign w:val="superscript"/>
        </w:rPr>
        <w:t>nd</w:t>
      </w:r>
      <w:r w:rsidR="000F22E9">
        <w:rPr>
          <w:snapToGrid w:val="0"/>
          <w:sz w:val="24"/>
        </w:rPr>
        <w:t xml:space="preserve"> place in their competition and</w:t>
      </w:r>
      <w:r w:rsidR="00D14B0E">
        <w:rPr>
          <w:snapToGrid w:val="0"/>
          <w:sz w:val="24"/>
        </w:rPr>
        <w:t xml:space="preserve"> the Speech team done very well in their competition last weekend</w:t>
      </w:r>
      <w:r w:rsidR="000F22E9">
        <w:rPr>
          <w:snapToGrid w:val="0"/>
          <w:sz w:val="24"/>
        </w:rPr>
        <w:t xml:space="preserve"> also</w:t>
      </w:r>
      <w:r w:rsidR="00D14B0E">
        <w:rPr>
          <w:snapToGrid w:val="0"/>
          <w:sz w:val="24"/>
        </w:rPr>
        <w:t>.</w:t>
      </w:r>
    </w:p>
    <w:p w:rsidR="00C368C3" w:rsidRDefault="00531267" w:rsidP="004B0711">
      <w:pPr>
        <w:widowControl w:val="0"/>
        <w:numPr>
          <w:ilvl w:val="0"/>
          <w:numId w:val="1"/>
        </w:numPr>
        <w:rPr>
          <w:snapToGrid w:val="0"/>
          <w:sz w:val="24"/>
        </w:rPr>
      </w:pPr>
      <w:r w:rsidRPr="005F66AD">
        <w:rPr>
          <w:b/>
          <w:snapToGrid w:val="0"/>
          <w:sz w:val="24"/>
          <w:u w:val="single"/>
        </w:rPr>
        <w:t xml:space="preserve">Public </w:t>
      </w:r>
      <w:proofErr w:type="gramStart"/>
      <w:r w:rsidRPr="005F66AD">
        <w:rPr>
          <w:b/>
          <w:snapToGrid w:val="0"/>
          <w:sz w:val="24"/>
          <w:u w:val="single"/>
        </w:rPr>
        <w:t>Comment</w:t>
      </w:r>
      <w:r w:rsidRPr="005F66AD">
        <w:rPr>
          <w:snapToGrid w:val="0"/>
          <w:sz w:val="24"/>
        </w:rPr>
        <w:t xml:space="preserve">  -</w:t>
      </w:r>
      <w:proofErr w:type="gramEnd"/>
      <w:r w:rsidRPr="005F66AD">
        <w:rPr>
          <w:snapToGrid w:val="0"/>
          <w:sz w:val="24"/>
        </w:rPr>
        <w:t xml:space="preserve">  </w:t>
      </w:r>
      <w:r w:rsidR="004A6C60" w:rsidRPr="005F66AD">
        <w:rPr>
          <w:snapToGrid w:val="0"/>
          <w:sz w:val="24"/>
        </w:rPr>
        <w:t>None.</w:t>
      </w:r>
    </w:p>
    <w:p w:rsidR="00C368C3" w:rsidRDefault="00C368C3" w:rsidP="00031DB7">
      <w:pPr>
        <w:widowControl w:val="0"/>
        <w:rPr>
          <w:snapToGrid w:val="0"/>
          <w:sz w:val="24"/>
        </w:rPr>
      </w:pPr>
    </w:p>
    <w:p w:rsidR="00DF336D" w:rsidRDefault="00356475" w:rsidP="00C92EE7">
      <w:pPr>
        <w:widowControl w:val="0"/>
        <w:numPr>
          <w:ilvl w:val="0"/>
          <w:numId w:val="8"/>
        </w:numPr>
        <w:rPr>
          <w:b/>
          <w:snapToGrid w:val="0"/>
          <w:sz w:val="24"/>
          <w:u w:val="single"/>
        </w:rPr>
      </w:pPr>
      <w:r>
        <w:rPr>
          <w:b/>
          <w:snapToGrid w:val="0"/>
          <w:sz w:val="24"/>
          <w:u w:val="single"/>
        </w:rPr>
        <w:t>Student Achievement</w:t>
      </w:r>
      <w:r w:rsidR="0098423C">
        <w:rPr>
          <w:b/>
          <w:snapToGrid w:val="0"/>
          <w:sz w:val="24"/>
          <w:u w:val="single"/>
        </w:rPr>
        <w:t xml:space="preserve"> Report</w:t>
      </w:r>
      <w:r w:rsidR="0093047E">
        <w:rPr>
          <w:b/>
          <w:snapToGrid w:val="0"/>
          <w:sz w:val="24"/>
          <w:u w:val="single"/>
        </w:rPr>
        <w:t xml:space="preserve"> Data</w:t>
      </w:r>
      <w:r w:rsidR="00531267">
        <w:rPr>
          <w:b/>
          <w:snapToGrid w:val="0"/>
          <w:sz w:val="24"/>
          <w:u w:val="single"/>
        </w:rPr>
        <w:t>:</w:t>
      </w:r>
      <w:r w:rsidR="00B03BDD">
        <w:rPr>
          <w:b/>
          <w:snapToGrid w:val="0"/>
          <w:sz w:val="24"/>
          <w:u w:val="single"/>
        </w:rPr>
        <w:t xml:space="preserve"> </w:t>
      </w:r>
    </w:p>
    <w:p w:rsidR="00C22D89" w:rsidRPr="00C22D89" w:rsidRDefault="00C22D89" w:rsidP="00C22D89">
      <w:pPr>
        <w:widowControl w:val="0"/>
        <w:ind w:left="720"/>
        <w:rPr>
          <w:b/>
          <w:snapToGrid w:val="0"/>
          <w:sz w:val="24"/>
          <w:u w:val="single"/>
        </w:rPr>
      </w:pPr>
    </w:p>
    <w:p w:rsidR="00AA5236" w:rsidRDefault="00D14B0E" w:rsidP="002A1EB8">
      <w:pPr>
        <w:widowControl w:val="0"/>
        <w:numPr>
          <w:ilvl w:val="0"/>
          <w:numId w:val="3"/>
        </w:numPr>
        <w:rPr>
          <w:snapToGrid w:val="0"/>
          <w:sz w:val="24"/>
        </w:rPr>
      </w:pPr>
      <w:r>
        <w:rPr>
          <w:b/>
          <w:snapToGrid w:val="0"/>
          <w:sz w:val="24"/>
          <w:u w:val="single"/>
        </w:rPr>
        <w:t>Student Conferencing</w:t>
      </w:r>
      <w:r w:rsidR="00356475">
        <w:rPr>
          <w:b/>
          <w:snapToGrid w:val="0"/>
          <w:sz w:val="24"/>
          <w:u w:val="single"/>
        </w:rPr>
        <w:t>-</w:t>
      </w:r>
      <w:r w:rsidR="00E360D1">
        <w:rPr>
          <w:snapToGrid w:val="0"/>
          <w:sz w:val="24"/>
        </w:rPr>
        <w:t xml:space="preserve"> </w:t>
      </w:r>
    </w:p>
    <w:p w:rsidR="00867BE3" w:rsidRDefault="007D31F9" w:rsidP="00A55BA4">
      <w:pPr>
        <w:pStyle w:val="ColorfulList-Accent1"/>
        <w:numPr>
          <w:ilvl w:val="0"/>
          <w:numId w:val="17"/>
        </w:numPr>
        <w:rPr>
          <w:snapToGrid w:val="0"/>
          <w:sz w:val="24"/>
        </w:rPr>
      </w:pPr>
      <w:r>
        <w:rPr>
          <w:snapToGrid w:val="0"/>
          <w:sz w:val="24"/>
        </w:rPr>
        <w:t>Each student is being talked to by either a</w:t>
      </w:r>
      <w:r w:rsidR="000F22E9">
        <w:rPr>
          <w:snapToGrid w:val="0"/>
          <w:sz w:val="24"/>
        </w:rPr>
        <w:t xml:space="preserve">n administrator or a </w:t>
      </w:r>
      <w:r>
        <w:rPr>
          <w:snapToGrid w:val="0"/>
          <w:sz w:val="24"/>
        </w:rPr>
        <w:t xml:space="preserve">teacher from their grade level discussing their K-Prep scores and what goals they want to set for the </w:t>
      </w:r>
      <w:proofErr w:type="gramStart"/>
      <w:r>
        <w:rPr>
          <w:snapToGrid w:val="0"/>
          <w:sz w:val="24"/>
        </w:rPr>
        <w:t>Spring</w:t>
      </w:r>
      <w:proofErr w:type="gramEnd"/>
      <w:r>
        <w:rPr>
          <w:snapToGrid w:val="0"/>
          <w:sz w:val="24"/>
        </w:rPr>
        <w:t xml:space="preserve"> and their MAP scores and their goals for the Winter. </w:t>
      </w:r>
    </w:p>
    <w:p w:rsidR="007D31F9" w:rsidRPr="007D31F9" w:rsidRDefault="007D31F9" w:rsidP="007D31F9">
      <w:pPr>
        <w:pStyle w:val="ColorfulList-Accent1"/>
        <w:numPr>
          <w:ilvl w:val="0"/>
          <w:numId w:val="3"/>
        </w:numPr>
        <w:rPr>
          <w:snapToGrid w:val="0"/>
          <w:sz w:val="24"/>
        </w:rPr>
      </w:pPr>
      <w:r w:rsidRPr="007D31F9">
        <w:rPr>
          <w:b/>
          <w:snapToGrid w:val="0"/>
          <w:sz w:val="24"/>
          <w:u w:val="single"/>
        </w:rPr>
        <w:t>School Graph from assessment results that co</w:t>
      </w:r>
      <w:r>
        <w:rPr>
          <w:b/>
          <w:snapToGrid w:val="0"/>
          <w:sz w:val="24"/>
          <w:u w:val="single"/>
        </w:rPr>
        <w:t>mpare us to district and state</w:t>
      </w:r>
      <w:proofErr w:type="gramStart"/>
      <w:r>
        <w:rPr>
          <w:b/>
          <w:snapToGrid w:val="0"/>
          <w:sz w:val="24"/>
          <w:u w:val="single"/>
        </w:rPr>
        <w:t>.-</w:t>
      </w:r>
      <w:proofErr w:type="gramEnd"/>
      <w:r>
        <w:rPr>
          <w:b/>
          <w:snapToGrid w:val="0"/>
          <w:sz w:val="24"/>
          <w:u w:val="single"/>
        </w:rPr>
        <w:t xml:space="preserve"> </w:t>
      </w:r>
      <w:r w:rsidRPr="007D31F9">
        <w:rPr>
          <w:snapToGrid w:val="0"/>
          <w:sz w:val="24"/>
        </w:rPr>
        <w:t>Ms. Nickell handed out</w:t>
      </w:r>
      <w:r w:rsidR="000F22E9">
        <w:rPr>
          <w:snapToGrid w:val="0"/>
          <w:sz w:val="24"/>
        </w:rPr>
        <w:t xml:space="preserve"> and discussed </w:t>
      </w:r>
      <w:r w:rsidRPr="007D31F9">
        <w:rPr>
          <w:snapToGrid w:val="0"/>
          <w:sz w:val="24"/>
        </w:rPr>
        <w:t>a school graph</w:t>
      </w:r>
      <w:r w:rsidR="000F22E9">
        <w:rPr>
          <w:snapToGrid w:val="0"/>
          <w:sz w:val="24"/>
        </w:rPr>
        <w:t xml:space="preserve"> with the committee. </w:t>
      </w:r>
    </w:p>
    <w:p w:rsidR="00A358A4" w:rsidRDefault="00A358A4" w:rsidP="00A358A4">
      <w:pPr>
        <w:pStyle w:val="ColorfulList-Accent1"/>
        <w:ind w:left="1440"/>
        <w:rPr>
          <w:snapToGrid w:val="0"/>
          <w:sz w:val="24"/>
        </w:rPr>
      </w:pPr>
    </w:p>
    <w:p w:rsidR="005D52DD" w:rsidRPr="00D32793" w:rsidRDefault="00637B85" w:rsidP="00C92EE7">
      <w:pPr>
        <w:widowControl w:val="0"/>
        <w:numPr>
          <w:ilvl w:val="0"/>
          <w:numId w:val="8"/>
        </w:numPr>
        <w:rPr>
          <w:snapToGrid w:val="0"/>
          <w:sz w:val="24"/>
        </w:rPr>
      </w:pPr>
      <w:r>
        <w:rPr>
          <w:b/>
          <w:snapToGrid w:val="0"/>
          <w:sz w:val="24"/>
          <w:u w:val="single"/>
        </w:rPr>
        <w:t xml:space="preserve">School Improvement </w:t>
      </w:r>
      <w:r w:rsidR="00356475">
        <w:rPr>
          <w:b/>
          <w:snapToGrid w:val="0"/>
          <w:sz w:val="24"/>
          <w:u w:val="single"/>
        </w:rPr>
        <w:t>Planning</w:t>
      </w:r>
      <w:r w:rsidR="00CC403D">
        <w:rPr>
          <w:b/>
          <w:snapToGrid w:val="0"/>
          <w:sz w:val="24"/>
          <w:u w:val="single"/>
        </w:rPr>
        <w:t>:</w:t>
      </w:r>
    </w:p>
    <w:p w:rsidR="00D32793" w:rsidRPr="00356475" w:rsidRDefault="00D32793" w:rsidP="00D32793">
      <w:pPr>
        <w:widowControl w:val="0"/>
        <w:ind w:left="420"/>
        <w:rPr>
          <w:snapToGrid w:val="0"/>
          <w:sz w:val="24"/>
        </w:rPr>
      </w:pPr>
    </w:p>
    <w:p w:rsidR="00D32793" w:rsidRPr="007D31F9" w:rsidRDefault="007D31F9" w:rsidP="0093047E">
      <w:pPr>
        <w:widowControl w:val="0"/>
        <w:numPr>
          <w:ilvl w:val="0"/>
          <w:numId w:val="4"/>
        </w:numPr>
        <w:rPr>
          <w:b/>
          <w:snapToGrid w:val="0"/>
          <w:sz w:val="24"/>
        </w:rPr>
      </w:pPr>
      <w:r w:rsidRPr="007D31F9">
        <w:rPr>
          <w:b/>
          <w:snapToGrid w:val="0"/>
          <w:sz w:val="24"/>
        </w:rPr>
        <w:t>CSIP/Needs Assessment</w:t>
      </w:r>
      <w:r w:rsidR="00A55BA4" w:rsidRPr="007D31F9">
        <w:rPr>
          <w:snapToGrid w:val="0"/>
          <w:sz w:val="24"/>
        </w:rPr>
        <w:t>-</w:t>
      </w:r>
      <w:r w:rsidR="0031565C" w:rsidRPr="007D31F9">
        <w:rPr>
          <w:snapToGrid w:val="0"/>
          <w:sz w:val="24"/>
        </w:rPr>
        <w:t xml:space="preserve"> </w:t>
      </w:r>
      <w:r w:rsidR="000F22E9">
        <w:rPr>
          <w:snapToGrid w:val="0"/>
          <w:sz w:val="24"/>
        </w:rPr>
        <w:t>we need to begin the planning process</w:t>
      </w:r>
      <w:r>
        <w:rPr>
          <w:snapToGrid w:val="0"/>
          <w:sz w:val="24"/>
        </w:rPr>
        <w:t xml:space="preserve"> to approve goals, activites &amp; strategies for our CSIP by the December site base meeting </w:t>
      </w:r>
    </w:p>
    <w:p w:rsidR="007D31F9" w:rsidRDefault="007D31F9" w:rsidP="0093047E">
      <w:pPr>
        <w:widowControl w:val="0"/>
        <w:numPr>
          <w:ilvl w:val="0"/>
          <w:numId w:val="4"/>
        </w:numPr>
        <w:rPr>
          <w:b/>
          <w:snapToGrid w:val="0"/>
          <w:sz w:val="24"/>
        </w:rPr>
      </w:pPr>
      <w:r>
        <w:rPr>
          <w:b/>
          <w:snapToGrid w:val="0"/>
          <w:sz w:val="24"/>
        </w:rPr>
        <w:t xml:space="preserve">MAP- </w:t>
      </w:r>
      <w:r w:rsidR="000F22E9" w:rsidRPr="000F22E9">
        <w:rPr>
          <w:snapToGrid w:val="0"/>
          <w:sz w:val="24"/>
        </w:rPr>
        <w:t>will be</w:t>
      </w:r>
      <w:r w:rsidR="000F22E9">
        <w:rPr>
          <w:b/>
          <w:snapToGrid w:val="0"/>
          <w:sz w:val="24"/>
        </w:rPr>
        <w:t xml:space="preserve"> </w:t>
      </w:r>
      <w:r w:rsidRPr="007D31F9">
        <w:rPr>
          <w:snapToGrid w:val="0"/>
          <w:sz w:val="24"/>
        </w:rPr>
        <w:t xml:space="preserve">coming up early December and </w:t>
      </w:r>
      <w:r w:rsidR="000F22E9">
        <w:rPr>
          <w:snapToGrid w:val="0"/>
          <w:sz w:val="24"/>
        </w:rPr>
        <w:t xml:space="preserve">we will be able to </w:t>
      </w:r>
      <w:r w:rsidRPr="007D31F9">
        <w:rPr>
          <w:snapToGrid w:val="0"/>
          <w:sz w:val="24"/>
        </w:rPr>
        <w:t>see if goals were met</w:t>
      </w:r>
      <w:r>
        <w:rPr>
          <w:b/>
          <w:snapToGrid w:val="0"/>
          <w:sz w:val="24"/>
        </w:rPr>
        <w:t xml:space="preserve">. </w:t>
      </w:r>
    </w:p>
    <w:p w:rsidR="007D31F9" w:rsidRPr="007D31F9" w:rsidRDefault="007D31F9" w:rsidP="0093047E">
      <w:pPr>
        <w:widowControl w:val="0"/>
        <w:numPr>
          <w:ilvl w:val="0"/>
          <w:numId w:val="4"/>
        </w:numPr>
        <w:rPr>
          <w:snapToGrid w:val="0"/>
          <w:sz w:val="24"/>
        </w:rPr>
      </w:pPr>
      <w:r>
        <w:rPr>
          <w:b/>
          <w:snapToGrid w:val="0"/>
          <w:sz w:val="24"/>
        </w:rPr>
        <w:t>2</w:t>
      </w:r>
      <w:r w:rsidRPr="007D31F9">
        <w:rPr>
          <w:b/>
          <w:snapToGrid w:val="0"/>
          <w:sz w:val="24"/>
          <w:vertAlign w:val="superscript"/>
        </w:rPr>
        <w:t>nd</w:t>
      </w:r>
      <w:r>
        <w:rPr>
          <w:b/>
          <w:snapToGrid w:val="0"/>
          <w:sz w:val="24"/>
        </w:rPr>
        <w:t xml:space="preserve"> quarter Open House- </w:t>
      </w:r>
      <w:r w:rsidRPr="007D31F9">
        <w:rPr>
          <w:snapToGrid w:val="0"/>
          <w:sz w:val="24"/>
        </w:rPr>
        <w:t>is planned for November 20</w:t>
      </w:r>
      <w:r w:rsidRPr="007D31F9">
        <w:rPr>
          <w:snapToGrid w:val="0"/>
          <w:sz w:val="24"/>
          <w:vertAlign w:val="superscript"/>
        </w:rPr>
        <w:t>th</w:t>
      </w:r>
      <w:r w:rsidRPr="007D31F9">
        <w:rPr>
          <w:snapToGrid w:val="0"/>
          <w:sz w:val="24"/>
        </w:rPr>
        <w:t xml:space="preserve"> 4:30-6:30 with a chilli dinner. </w:t>
      </w:r>
    </w:p>
    <w:p w:rsidR="00D32793" w:rsidRPr="00E44E41" w:rsidRDefault="00D32793" w:rsidP="00E44E41">
      <w:pPr>
        <w:widowControl w:val="0"/>
        <w:ind w:left="1005"/>
        <w:rPr>
          <w:b/>
          <w:snapToGrid w:val="0"/>
          <w:sz w:val="24"/>
        </w:rPr>
      </w:pPr>
    </w:p>
    <w:p w:rsidR="009B4FA9" w:rsidRDefault="000E4BC4" w:rsidP="00C92EE7">
      <w:pPr>
        <w:widowControl w:val="0"/>
        <w:numPr>
          <w:ilvl w:val="0"/>
          <w:numId w:val="8"/>
        </w:numPr>
        <w:rPr>
          <w:b/>
          <w:snapToGrid w:val="0"/>
          <w:sz w:val="24"/>
        </w:rPr>
      </w:pPr>
      <w:r>
        <w:rPr>
          <w:b/>
          <w:snapToGrid w:val="0"/>
          <w:sz w:val="24"/>
          <w:u w:val="single"/>
        </w:rPr>
        <w:lastRenderedPageBreak/>
        <w:t>Current Budget</w:t>
      </w:r>
      <w:r w:rsidR="00D635A3">
        <w:rPr>
          <w:b/>
          <w:snapToGrid w:val="0"/>
          <w:sz w:val="24"/>
          <w:u w:val="single"/>
        </w:rPr>
        <w:t>-</w:t>
      </w:r>
      <w:r w:rsidR="0062618A">
        <w:rPr>
          <w:b/>
          <w:snapToGrid w:val="0"/>
          <w:sz w:val="24"/>
          <w:u w:val="single"/>
        </w:rPr>
        <w:t xml:space="preserve"> </w:t>
      </w:r>
      <w:r w:rsidR="0023587E" w:rsidRPr="0023587E">
        <w:rPr>
          <w:b/>
          <w:snapToGrid w:val="0"/>
          <w:sz w:val="24"/>
        </w:rPr>
        <w:t xml:space="preserve">  </w:t>
      </w:r>
    </w:p>
    <w:p w:rsidR="00D32793" w:rsidRDefault="00D32793" w:rsidP="00D32793">
      <w:pPr>
        <w:widowControl w:val="0"/>
        <w:ind w:left="420"/>
        <w:rPr>
          <w:b/>
          <w:snapToGrid w:val="0"/>
          <w:sz w:val="24"/>
        </w:rPr>
      </w:pPr>
    </w:p>
    <w:p w:rsidR="000E4BC4" w:rsidRDefault="00E44E41" w:rsidP="000E4BC4">
      <w:pPr>
        <w:widowControl w:val="0"/>
        <w:numPr>
          <w:ilvl w:val="1"/>
          <w:numId w:val="8"/>
        </w:numPr>
        <w:rPr>
          <w:snapToGrid w:val="0"/>
          <w:sz w:val="24"/>
        </w:rPr>
      </w:pPr>
      <w:r w:rsidRPr="00E44E41">
        <w:rPr>
          <w:b/>
          <w:snapToGrid w:val="0"/>
          <w:sz w:val="24"/>
          <w:u w:val="single"/>
        </w:rPr>
        <w:t>Where we stand</w:t>
      </w:r>
      <w:r>
        <w:rPr>
          <w:snapToGrid w:val="0"/>
          <w:sz w:val="24"/>
        </w:rPr>
        <w:t xml:space="preserve">- A copy of the </w:t>
      </w:r>
      <w:r w:rsidR="007D31F9">
        <w:rPr>
          <w:snapToGrid w:val="0"/>
          <w:sz w:val="24"/>
        </w:rPr>
        <w:t>Octo</w:t>
      </w:r>
      <w:r w:rsidR="0093047E">
        <w:rPr>
          <w:snapToGrid w:val="0"/>
          <w:sz w:val="24"/>
        </w:rPr>
        <w:t xml:space="preserve">ber </w:t>
      </w:r>
      <w:r w:rsidR="000E4BC4">
        <w:rPr>
          <w:snapToGrid w:val="0"/>
          <w:sz w:val="24"/>
        </w:rPr>
        <w:t>budget report was handed out and discussed.</w:t>
      </w:r>
    </w:p>
    <w:p w:rsidR="0004022D" w:rsidRPr="0040274F" w:rsidRDefault="0004022D" w:rsidP="000E4BC4">
      <w:pPr>
        <w:widowControl w:val="0"/>
        <w:ind w:left="1020"/>
        <w:rPr>
          <w:snapToGrid w:val="0"/>
          <w:sz w:val="24"/>
        </w:rPr>
      </w:pPr>
    </w:p>
    <w:p w:rsidR="00A448F4" w:rsidRDefault="007D31F9" w:rsidP="001F027D">
      <w:pPr>
        <w:widowControl w:val="0"/>
        <w:numPr>
          <w:ilvl w:val="0"/>
          <w:numId w:val="8"/>
        </w:numPr>
        <w:rPr>
          <w:snapToGrid w:val="0"/>
          <w:sz w:val="24"/>
        </w:rPr>
      </w:pPr>
      <w:r>
        <w:rPr>
          <w:b/>
          <w:snapToGrid w:val="0"/>
          <w:sz w:val="24"/>
          <w:u w:val="single"/>
        </w:rPr>
        <w:t>New Business</w:t>
      </w:r>
      <w:r w:rsidR="00586485">
        <w:rPr>
          <w:snapToGrid w:val="0"/>
          <w:sz w:val="24"/>
        </w:rPr>
        <w:t xml:space="preserve"> -  </w:t>
      </w:r>
    </w:p>
    <w:p w:rsidR="0052693E" w:rsidRDefault="0052693E" w:rsidP="0097399E">
      <w:pPr>
        <w:widowControl w:val="0"/>
        <w:rPr>
          <w:snapToGrid w:val="0"/>
          <w:sz w:val="24"/>
        </w:rPr>
      </w:pPr>
    </w:p>
    <w:p w:rsidR="007D31F9" w:rsidRDefault="007D31F9" w:rsidP="000E4BC4">
      <w:pPr>
        <w:widowControl w:val="0"/>
        <w:numPr>
          <w:ilvl w:val="1"/>
          <w:numId w:val="8"/>
        </w:numPr>
        <w:rPr>
          <w:snapToGrid w:val="0"/>
          <w:sz w:val="24"/>
        </w:rPr>
      </w:pPr>
      <w:r>
        <w:rPr>
          <w:b/>
          <w:snapToGrid w:val="0"/>
          <w:sz w:val="24"/>
          <w:u w:val="single"/>
        </w:rPr>
        <w:t>Approval of Volleyball coach stipend</w:t>
      </w:r>
      <w:r w:rsidR="009042DD">
        <w:rPr>
          <w:snapToGrid w:val="0"/>
          <w:sz w:val="24"/>
        </w:rPr>
        <w:t xml:space="preserve">- </w:t>
      </w:r>
      <w:r w:rsidR="008A422E">
        <w:rPr>
          <w:snapToGrid w:val="0"/>
          <w:sz w:val="24"/>
        </w:rPr>
        <w:t xml:space="preserve">we have been told that this is the last year for our </w:t>
      </w:r>
      <w:r w:rsidR="000F22E9">
        <w:rPr>
          <w:snapToGrid w:val="0"/>
          <w:sz w:val="24"/>
        </w:rPr>
        <w:t xml:space="preserve">current </w:t>
      </w:r>
      <w:r w:rsidR="008A422E">
        <w:rPr>
          <w:snapToGrid w:val="0"/>
          <w:sz w:val="24"/>
        </w:rPr>
        <w:t>volle</w:t>
      </w:r>
      <w:r w:rsidR="000F22E9">
        <w:rPr>
          <w:snapToGrid w:val="0"/>
          <w:sz w:val="24"/>
        </w:rPr>
        <w:t xml:space="preserve">yball coaches. When there is a coaching position </w:t>
      </w:r>
      <w:r w:rsidR="008A422E">
        <w:rPr>
          <w:snapToGrid w:val="0"/>
          <w:sz w:val="24"/>
        </w:rPr>
        <w:t xml:space="preserve">open we </w:t>
      </w:r>
      <w:r w:rsidR="00CB5058">
        <w:rPr>
          <w:snapToGrid w:val="0"/>
          <w:sz w:val="24"/>
        </w:rPr>
        <w:t xml:space="preserve">try to get </w:t>
      </w:r>
      <w:proofErr w:type="gramStart"/>
      <w:r w:rsidR="00CB5058">
        <w:rPr>
          <w:snapToGrid w:val="0"/>
          <w:sz w:val="24"/>
        </w:rPr>
        <w:t>a</w:t>
      </w:r>
      <w:proofErr w:type="gramEnd"/>
      <w:r w:rsidR="00CB5058">
        <w:rPr>
          <w:snapToGrid w:val="0"/>
          <w:sz w:val="24"/>
        </w:rPr>
        <w:t xml:space="preserve"> EHMS employee to </w:t>
      </w:r>
      <w:r w:rsidR="000F22E9">
        <w:rPr>
          <w:snapToGrid w:val="0"/>
          <w:sz w:val="24"/>
        </w:rPr>
        <w:t>fill that position</w:t>
      </w:r>
      <w:r w:rsidR="00772A62">
        <w:rPr>
          <w:snapToGrid w:val="0"/>
          <w:sz w:val="24"/>
        </w:rPr>
        <w:t>. Mr. Skaggs which is a part time teacher this year and his wife are willing to help coach this year with the hopes of being able to coach the volleyball team next year. Ms. Nickell would like to set a stipend to pay Mr. &amp; Mrs. Skaggs $500 each for their help</w:t>
      </w:r>
      <w:r w:rsidR="000F22E9">
        <w:rPr>
          <w:snapToGrid w:val="0"/>
          <w:sz w:val="24"/>
        </w:rPr>
        <w:t xml:space="preserve"> this year</w:t>
      </w:r>
      <w:r w:rsidR="00772A62">
        <w:rPr>
          <w:snapToGrid w:val="0"/>
          <w:sz w:val="24"/>
        </w:rPr>
        <w:t xml:space="preserve">. Kelly Baucum made the motion to approve and Caleb Bland seconded this motion. </w:t>
      </w:r>
    </w:p>
    <w:p w:rsidR="007D31F9" w:rsidRDefault="009042DD" w:rsidP="000E4BC4">
      <w:pPr>
        <w:widowControl w:val="0"/>
        <w:numPr>
          <w:ilvl w:val="1"/>
          <w:numId w:val="8"/>
        </w:numPr>
        <w:rPr>
          <w:snapToGrid w:val="0"/>
          <w:sz w:val="24"/>
        </w:rPr>
      </w:pPr>
      <w:r>
        <w:rPr>
          <w:snapToGrid w:val="0"/>
          <w:sz w:val="24"/>
        </w:rPr>
        <w:t xml:space="preserve"> </w:t>
      </w:r>
      <w:r w:rsidR="007D31F9">
        <w:rPr>
          <w:b/>
          <w:snapToGrid w:val="0"/>
          <w:sz w:val="24"/>
          <w:u w:val="single"/>
        </w:rPr>
        <w:t>Recognize girls and boys 6</w:t>
      </w:r>
      <w:r w:rsidR="007D31F9" w:rsidRPr="007D31F9">
        <w:rPr>
          <w:b/>
          <w:snapToGrid w:val="0"/>
          <w:sz w:val="24"/>
          <w:u w:val="single"/>
          <w:vertAlign w:val="superscript"/>
        </w:rPr>
        <w:t>th</w:t>
      </w:r>
      <w:r w:rsidR="007D31F9">
        <w:rPr>
          <w:b/>
          <w:snapToGrid w:val="0"/>
          <w:sz w:val="24"/>
          <w:u w:val="single"/>
        </w:rPr>
        <w:t xml:space="preserve"> grade basketball as an EHMS group</w:t>
      </w:r>
      <w:r>
        <w:rPr>
          <w:snapToGrid w:val="0"/>
          <w:sz w:val="24"/>
        </w:rPr>
        <w:t xml:space="preserve">- </w:t>
      </w:r>
      <w:r w:rsidR="00772A62">
        <w:rPr>
          <w:snapToGrid w:val="0"/>
          <w:sz w:val="24"/>
        </w:rPr>
        <w:t xml:space="preserve">the </w:t>
      </w:r>
      <w:r w:rsidR="000F22E9">
        <w:rPr>
          <w:snapToGrid w:val="0"/>
          <w:sz w:val="24"/>
        </w:rPr>
        <w:t>HCS B</w:t>
      </w:r>
      <w:r w:rsidR="00772A62">
        <w:rPr>
          <w:snapToGrid w:val="0"/>
          <w:sz w:val="24"/>
        </w:rPr>
        <w:t>oard does not recognize the 6</w:t>
      </w:r>
      <w:r w:rsidR="00772A62" w:rsidRPr="00772A62">
        <w:rPr>
          <w:snapToGrid w:val="0"/>
          <w:sz w:val="24"/>
          <w:vertAlign w:val="superscript"/>
        </w:rPr>
        <w:t>th</w:t>
      </w:r>
      <w:r w:rsidR="00772A62">
        <w:rPr>
          <w:snapToGrid w:val="0"/>
          <w:sz w:val="24"/>
        </w:rPr>
        <w:t xml:space="preserve"> grade ball teams because there is no stipend for these positions. They have asked Ms. Nickell to present this to site base recognizing that</w:t>
      </w:r>
      <w:r w:rsidR="000F22E9">
        <w:rPr>
          <w:snapToGrid w:val="0"/>
          <w:sz w:val="24"/>
        </w:rPr>
        <w:t xml:space="preserve"> she is aware that </w:t>
      </w:r>
      <w:r w:rsidR="00772A62">
        <w:rPr>
          <w:snapToGrid w:val="0"/>
          <w:sz w:val="24"/>
        </w:rPr>
        <w:t>we have a 6</w:t>
      </w:r>
      <w:r w:rsidR="00772A62" w:rsidRPr="00772A62">
        <w:rPr>
          <w:snapToGrid w:val="0"/>
          <w:sz w:val="24"/>
          <w:vertAlign w:val="superscript"/>
        </w:rPr>
        <w:t>th</w:t>
      </w:r>
      <w:r w:rsidR="00772A62">
        <w:rPr>
          <w:snapToGrid w:val="0"/>
          <w:sz w:val="24"/>
        </w:rPr>
        <w:t xml:space="preserve"> grade girls &amp; boys basketball team</w:t>
      </w:r>
      <w:r w:rsidR="000F22E9">
        <w:rPr>
          <w:snapToGrid w:val="0"/>
          <w:sz w:val="24"/>
        </w:rPr>
        <w:t>s</w:t>
      </w:r>
      <w:r w:rsidR="00772A62">
        <w:rPr>
          <w:snapToGrid w:val="0"/>
          <w:sz w:val="24"/>
        </w:rPr>
        <w:t xml:space="preserve"> at East Hardin.</w:t>
      </w:r>
      <w:r w:rsidR="000F22E9">
        <w:rPr>
          <w:snapToGrid w:val="0"/>
          <w:sz w:val="24"/>
        </w:rPr>
        <w:t xml:space="preserve"> These teams are coached by volunteers only. </w:t>
      </w:r>
    </w:p>
    <w:p w:rsidR="007D31F9" w:rsidRDefault="007D31F9" w:rsidP="000E4BC4">
      <w:pPr>
        <w:widowControl w:val="0"/>
        <w:numPr>
          <w:ilvl w:val="1"/>
          <w:numId w:val="8"/>
        </w:numPr>
        <w:rPr>
          <w:snapToGrid w:val="0"/>
          <w:sz w:val="24"/>
        </w:rPr>
      </w:pPr>
      <w:r>
        <w:rPr>
          <w:b/>
          <w:snapToGrid w:val="0"/>
          <w:sz w:val="24"/>
          <w:u w:val="single"/>
        </w:rPr>
        <w:t>Title 1 budget update</w:t>
      </w:r>
      <w:proofErr w:type="gramStart"/>
      <w:r w:rsidR="009042DD" w:rsidRPr="00D633DC">
        <w:rPr>
          <w:b/>
          <w:snapToGrid w:val="0"/>
          <w:sz w:val="24"/>
        </w:rPr>
        <w:t>-</w:t>
      </w:r>
      <w:r w:rsidR="00D633DC">
        <w:rPr>
          <w:b/>
          <w:snapToGrid w:val="0"/>
          <w:sz w:val="24"/>
        </w:rPr>
        <w:t xml:space="preserve">  </w:t>
      </w:r>
      <w:r w:rsidR="00772A62">
        <w:rPr>
          <w:snapToGrid w:val="0"/>
          <w:sz w:val="24"/>
        </w:rPr>
        <w:t>Ms</w:t>
      </w:r>
      <w:proofErr w:type="gramEnd"/>
      <w:r w:rsidR="00772A62">
        <w:rPr>
          <w:snapToGrid w:val="0"/>
          <w:sz w:val="24"/>
        </w:rPr>
        <w:t xml:space="preserve">. Nickell presented an updated Title 1 Budget to the </w:t>
      </w:r>
      <w:r w:rsidR="000F22E9">
        <w:rPr>
          <w:snapToGrid w:val="0"/>
          <w:sz w:val="24"/>
        </w:rPr>
        <w:t>committee</w:t>
      </w:r>
      <w:r w:rsidR="00772A62">
        <w:rPr>
          <w:snapToGrid w:val="0"/>
          <w:sz w:val="24"/>
        </w:rPr>
        <w:t>. The only changes made were for the percentages</w:t>
      </w:r>
      <w:r w:rsidR="000F22E9">
        <w:rPr>
          <w:snapToGrid w:val="0"/>
          <w:sz w:val="24"/>
        </w:rPr>
        <w:t xml:space="preserve"> paid for</w:t>
      </w:r>
      <w:r w:rsidR="00772A62">
        <w:rPr>
          <w:snapToGrid w:val="0"/>
          <w:sz w:val="24"/>
        </w:rPr>
        <w:t xml:space="preserve"> teacher salaries. </w:t>
      </w:r>
    </w:p>
    <w:p w:rsidR="000E4BC4" w:rsidRPr="00A432B6" w:rsidRDefault="007D31F9" w:rsidP="000E4BC4">
      <w:pPr>
        <w:widowControl w:val="0"/>
        <w:numPr>
          <w:ilvl w:val="1"/>
          <w:numId w:val="8"/>
        </w:numPr>
        <w:rPr>
          <w:snapToGrid w:val="0"/>
          <w:sz w:val="24"/>
        </w:rPr>
      </w:pPr>
      <w:r>
        <w:rPr>
          <w:b/>
          <w:snapToGrid w:val="0"/>
          <w:sz w:val="24"/>
          <w:u w:val="single"/>
        </w:rPr>
        <w:t>Open Agenda</w:t>
      </w:r>
      <w:r w:rsidR="00D633DC" w:rsidRPr="00D633DC">
        <w:rPr>
          <w:b/>
          <w:snapToGrid w:val="0"/>
          <w:sz w:val="24"/>
          <w:u w:val="single"/>
        </w:rPr>
        <w:t>-</w:t>
      </w:r>
      <w:r w:rsidR="00D633DC">
        <w:rPr>
          <w:snapToGrid w:val="0"/>
          <w:sz w:val="24"/>
        </w:rPr>
        <w:t xml:space="preserve"> </w:t>
      </w:r>
      <w:r w:rsidR="00772A62">
        <w:rPr>
          <w:snapToGrid w:val="0"/>
          <w:sz w:val="24"/>
        </w:rPr>
        <w:t>N/A</w:t>
      </w:r>
    </w:p>
    <w:p w:rsidR="0004022D" w:rsidRDefault="007816AE" w:rsidP="00A432B6">
      <w:pPr>
        <w:widowControl w:val="0"/>
        <w:ind w:left="720"/>
        <w:rPr>
          <w:snapToGrid w:val="0"/>
          <w:sz w:val="24"/>
        </w:rPr>
      </w:pPr>
      <w:r w:rsidRPr="007816AE">
        <w:rPr>
          <w:snapToGrid w:val="0"/>
          <w:sz w:val="24"/>
        </w:rPr>
        <w:t xml:space="preserve">. </w:t>
      </w:r>
    </w:p>
    <w:p w:rsidR="0093047E" w:rsidRPr="0093047E" w:rsidRDefault="0093047E" w:rsidP="000E4BC4">
      <w:pPr>
        <w:widowControl w:val="0"/>
        <w:numPr>
          <w:ilvl w:val="0"/>
          <w:numId w:val="8"/>
        </w:numPr>
        <w:rPr>
          <w:snapToGrid w:val="0"/>
          <w:sz w:val="24"/>
        </w:rPr>
      </w:pPr>
      <w:r w:rsidRPr="0093047E">
        <w:rPr>
          <w:b/>
          <w:snapToGrid w:val="0"/>
          <w:sz w:val="24"/>
          <w:u w:val="single"/>
        </w:rPr>
        <w:t>Adjournment-</w:t>
      </w:r>
      <w:r>
        <w:rPr>
          <w:snapToGrid w:val="0"/>
          <w:sz w:val="24"/>
        </w:rPr>
        <w:t xml:space="preserve"> The motion was made by Shannon Weber and seconded by Caleb Bland to adjourn the </w:t>
      </w:r>
      <w:r w:rsidR="007D31F9">
        <w:rPr>
          <w:snapToGrid w:val="0"/>
          <w:sz w:val="24"/>
        </w:rPr>
        <w:t>November 13th</w:t>
      </w:r>
      <w:r>
        <w:rPr>
          <w:snapToGrid w:val="0"/>
          <w:sz w:val="24"/>
        </w:rPr>
        <w:t xml:space="preserve">, 2017 Regular SBDM Meeting. With there being no disagreement from any council member, the motion was passed by consensus and the meeting was adjourned. </w:t>
      </w:r>
    </w:p>
    <w:p w:rsidR="00867BE3" w:rsidRDefault="00867BE3" w:rsidP="00867BE3">
      <w:pPr>
        <w:widowControl w:val="0"/>
        <w:ind w:left="420"/>
        <w:rPr>
          <w:snapToGrid w:val="0"/>
          <w:sz w:val="24"/>
        </w:rPr>
      </w:pPr>
    </w:p>
    <w:p w:rsidR="000E4BC4" w:rsidRDefault="000E4BC4" w:rsidP="000E4BC4">
      <w:pPr>
        <w:widowControl w:val="0"/>
        <w:rPr>
          <w:snapToGrid w:val="0"/>
          <w:sz w:val="24"/>
        </w:rPr>
      </w:pPr>
    </w:p>
    <w:p w:rsidR="00C77D2D" w:rsidRDefault="00C77D2D" w:rsidP="004A6C60">
      <w:pPr>
        <w:widowControl w:val="0"/>
        <w:rPr>
          <w:b/>
          <w:snapToGrid w:val="0"/>
          <w:sz w:val="24"/>
        </w:rPr>
      </w:pPr>
      <w:r w:rsidRPr="00C77D2D">
        <w:rPr>
          <w:b/>
          <w:snapToGrid w:val="0"/>
          <w:sz w:val="24"/>
        </w:rPr>
        <w:t xml:space="preserve">** Our next site base meeting will be on </w:t>
      </w:r>
      <w:r w:rsidR="0093047E">
        <w:rPr>
          <w:b/>
          <w:snapToGrid w:val="0"/>
          <w:sz w:val="24"/>
        </w:rPr>
        <w:t xml:space="preserve">Monday, </w:t>
      </w:r>
      <w:r w:rsidR="007D31F9">
        <w:rPr>
          <w:b/>
          <w:snapToGrid w:val="0"/>
          <w:sz w:val="24"/>
        </w:rPr>
        <w:t>December 11</w:t>
      </w:r>
      <w:r w:rsidR="000E2F26">
        <w:rPr>
          <w:b/>
          <w:snapToGrid w:val="0"/>
          <w:sz w:val="24"/>
        </w:rPr>
        <w:t>th</w:t>
      </w:r>
      <w:r w:rsidRPr="00C77D2D">
        <w:rPr>
          <w:b/>
          <w:snapToGrid w:val="0"/>
          <w:sz w:val="24"/>
        </w:rPr>
        <w:t xml:space="preserve"> at 3:30.</w:t>
      </w:r>
    </w:p>
    <w:p w:rsidR="00331FE8" w:rsidRDefault="00331FE8">
      <w:pPr>
        <w:widowControl w:val="0"/>
        <w:rPr>
          <w:snapToGrid w:val="0"/>
          <w:sz w:val="24"/>
        </w:rPr>
      </w:pPr>
    </w:p>
    <w:p w:rsidR="00772A62" w:rsidRDefault="00772A62">
      <w:pPr>
        <w:widowControl w:val="0"/>
        <w:rPr>
          <w:snapToGrid w:val="0"/>
          <w:sz w:val="24"/>
        </w:rPr>
      </w:pPr>
    </w:p>
    <w:p w:rsidR="00772A62" w:rsidRDefault="00772A62">
      <w:pPr>
        <w:widowControl w:val="0"/>
        <w:rPr>
          <w:snapToGrid w:val="0"/>
          <w:sz w:val="24"/>
        </w:rPr>
      </w:pPr>
    </w:p>
    <w:p w:rsidR="00772A62" w:rsidRDefault="00772A62">
      <w:pPr>
        <w:widowControl w:val="0"/>
        <w:rPr>
          <w:snapToGrid w:val="0"/>
          <w:sz w:val="24"/>
        </w:rPr>
      </w:pPr>
    </w:p>
    <w:p w:rsidR="007D31F9" w:rsidRDefault="007D31F9">
      <w:pPr>
        <w:widowControl w:val="0"/>
        <w:rPr>
          <w:snapToGrid w:val="0"/>
          <w:sz w:val="24"/>
        </w:rPr>
      </w:pPr>
    </w:p>
    <w:p w:rsidR="005F66AD" w:rsidRDefault="005F66AD">
      <w:pPr>
        <w:widowControl w:val="0"/>
        <w:rPr>
          <w:snapToGrid w:val="0"/>
          <w:sz w:val="24"/>
        </w:rPr>
      </w:pPr>
    </w:p>
    <w:p w:rsidR="0019684C" w:rsidRDefault="0019684C">
      <w:pPr>
        <w:widowControl w:val="0"/>
        <w:rPr>
          <w:snapToGrid w:val="0"/>
          <w:sz w:val="24"/>
        </w:rPr>
      </w:pPr>
      <w:r>
        <w:rPr>
          <w:snapToGrid w:val="0"/>
          <w:sz w:val="24"/>
        </w:rPr>
        <w:t>Signed____________________________________________</w:t>
      </w:r>
    </w:p>
    <w:p w:rsidR="0019684C" w:rsidRDefault="0019684C">
      <w:pPr>
        <w:widowControl w:val="0"/>
        <w:rPr>
          <w:snapToGrid w:val="0"/>
          <w:sz w:val="24"/>
        </w:rPr>
      </w:pPr>
      <w:r>
        <w:rPr>
          <w:snapToGrid w:val="0"/>
          <w:sz w:val="24"/>
        </w:rPr>
        <w:t xml:space="preserve">                         </w:t>
      </w:r>
      <w:r w:rsidR="000703AA">
        <w:rPr>
          <w:snapToGrid w:val="0"/>
          <w:sz w:val="24"/>
        </w:rPr>
        <w:t xml:space="preserve"> </w:t>
      </w:r>
      <w:r w:rsidR="001C578D">
        <w:rPr>
          <w:snapToGrid w:val="0"/>
          <w:sz w:val="24"/>
        </w:rPr>
        <w:t>Brittany Nickell</w:t>
      </w:r>
      <w:r w:rsidR="000703AA">
        <w:rPr>
          <w:snapToGrid w:val="0"/>
          <w:sz w:val="24"/>
        </w:rPr>
        <w:t xml:space="preserve">    </w:t>
      </w:r>
      <w:r>
        <w:rPr>
          <w:snapToGrid w:val="0"/>
          <w:sz w:val="24"/>
        </w:rPr>
        <w:t xml:space="preserve">             Chairperson</w:t>
      </w:r>
    </w:p>
    <w:p w:rsidR="00331FE8" w:rsidRDefault="00331FE8">
      <w:pPr>
        <w:widowControl w:val="0"/>
        <w:rPr>
          <w:snapToGrid w:val="0"/>
          <w:sz w:val="24"/>
        </w:rPr>
      </w:pPr>
    </w:p>
    <w:p w:rsidR="00757BF8" w:rsidRDefault="00757BF8">
      <w:pPr>
        <w:widowControl w:val="0"/>
        <w:rPr>
          <w:snapToGrid w:val="0"/>
          <w:sz w:val="24"/>
        </w:rPr>
      </w:pPr>
    </w:p>
    <w:p w:rsidR="005F66AD" w:rsidRDefault="005F66AD">
      <w:pPr>
        <w:widowControl w:val="0"/>
        <w:rPr>
          <w:snapToGrid w:val="0"/>
          <w:sz w:val="24"/>
        </w:rPr>
      </w:pPr>
    </w:p>
    <w:p w:rsidR="0019684C" w:rsidRDefault="0019684C">
      <w:pPr>
        <w:widowControl w:val="0"/>
        <w:rPr>
          <w:snapToGrid w:val="0"/>
          <w:sz w:val="24"/>
        </w:rPr>
      </w:pPr>
      <w:r>
        <w:rPr>
          <w:snapToGrid w:val="0"/>
          <w:sz w:val="24"/>
        </w:rPr>
        <w:t>Signed_____________________________________________</w:t>
      </w:r>
    </w:p>
    <w:p w:rsidR="0019684C" w:rsidRDefault="00B5451B">
      <w:pPr>
        <w:widowControl w:val="0"/>
        <w:rPr>
          <w:snapToGrid w:val="0"/>
          <w:sz w:val="24"/>
        </w:rPr>
      </w:pPr>
      <w:r>
        <w:rPr>
          <w:snapToGrid w:val="0"/>
          <w:sz w:val="24"/>
        </w:rPr>
        <w:t xml:space="preserve">                          </w:t>
      </w:r>
      <w:r w:rsidR="00A86682">
        <w:rPr>
          <w:snapToGrid w:val="0"/>
          <w:sz w:val="24"/>
        </w:rPr>
        <w:t>Kyle Coomer</w:t>
      </w:r>
      <w:r w:rsidR="0019684C">
        <w:rPr>
          <w:snapToGrid w:val="0"/>
          <w:sz w:val="24"/>
        </w:rPr>
        <w:t xml:space="preserve">                     Vice-Chairperson             </w:t>
      </w:r>
    </w:p>
    <w:p w:rsidR="00697EAD" w:rsidRDefault="00697EAD">
      <w:pPr>
        <w:widowControl w:val="0"/>
        <w:ind w:right="-180"/>
        <w:rPr>
          <w:snapToGrid w:val="0"/>
          <w:sz w:val="24"/>
        </w:rPr>
      </w:pPr>
    </w:p>
    <w:p w:rsidR="00331FE8" w:rsidRDefault="00331FE8">
      <w:pPr>
        <w:widowControl w:val="0"/>
        <w:ind w:right="-180"/>
        <w:rPr>
          <w:snapToGrid w:val="0"/>
          <w:sz w:val="24"/>
        </w:rPr>
      </w:pPr>
    </w:p>
    <w:p w:rsidR="0019684C" w:rsidRDefault="0019684C">
      <w:pPr>
        <w:widowControl w:val="0"/>
        <w:ind w:right="-180"/>
        <w:rPr>
          <w:snapToGrid w:val="0"/>
          <w:sz w:val="24"/>
        </w:rPr>
      </w:pPr>
      <w:r>
        <w:rPr>
          <w:snapToGrid w:val="0"/>
          <w:sz w:val="24"/>
        </w:rPr>
        <w:t xml:space="preserve">                   </w:t>
      </w:r>
    </w:p>
    <w:p w:rsidR="0019684C" w:rsidRDefault="0019684C">
      <w:pPr>
        <w:widowControl w:val="0"/>
        <w:rPr>
          <w:snapToGrid w:val="0"/>
          <w:sz w:val="24"/>
        </w:rPr>
      </w:pPr>
      <w:r>
        <w:rPr>
          <w:snapToGrid w:val="0"/>
          <w:sz w:val="24"/>
        </w:rPr>
        <w:t>Signed_____________________________________________</w:t>
      </w:r>
    </w:p>
    <w:p w:rsidR="0019684C" w:rsidRDefault="00A86682" w:rsidP="00A86682">
      <w:pPr>
        <w:widowControl w:val="0"/>
        <w:ind w:left="720" w:firstLine="720"/>
        <w:rPr>
          <w:rFonts w:ascii="Monotype Corsiva" w:hAnsi="Monotype Corsiva"/>
          <w:bCs/>
          <w:sz w:val="24"/>
        </w:rPr>
      </w:pPr>
      <w:r>
        <w:rPr>
          <w:snapToGrid w:val="0"/>
          <w:sz w:val="24"/>
        </w:rPr>
        <w:t>Shannon Webber</w:t>
      </w:r>
      <w:r w:rsidR="0019684C">
        <w:rPr>
          <w:snapToGrid w:val="0"/>
          <w:sz w:val="24"/>
        </w:rPr>
        <w:t xml:space="preserve">      </w:t>
      </w:r>
      <w:r>
        <w:rPr>
          <w:snapToGrid w:val="0"/>
          <w:sz w:val="24"/>
        </w:rPr>
        <w:t xml:space="preserve">      </w:t>
      </w:r>
      <w:r w:rsidR="0019684C">
        <w:rPr>
          <w:snapToGrid w:val="0"/>
          <w:sz w:val="24"/>
        </w:rPr>
        <w:t xml:space="preserve"> Alternate Chairperson</w:t>
      </w:r>
      <w:r w:rsidR="0019684C">
        <w:rPr>
          <w:rFonts w:ascii="Monotype Corsiva" w:hAnsi="Monotype Corsiva"/>
          <w:b/>
          <w:sz w:val="28"/>
        </w:rPr>
        <w:t xml:space="preserve">                              </w:t>
      </w:r>
    </w:p>
    <w:p w:rsidR="0019684C" w:rsidRDefault="0019684C"/>
    <w:sectPr w:rsidR="0019684C">
      <w:pgSz w:w="12240" w:h="15840"/>
      <w:pgMar w:top="720" w:right="1080" w:bottom="432"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5EE9C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FF2675"/>
    <w:multiLevelType w:val="hybridMultilevel"/>
    <w:tmpl w:val="ADC2881C"/>
    <w:lvl w:ilvl="0" w:tplc="8008190E">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
    <w:nsid w:val="0C967CC8"/>
    <w:multiLevelType w:val="hybridMultilevel"/>
    <w:tmpl w:val="0902ECF4"/>
    <w:lvl w:ilvl="0" w:tplc="C41ACC7A">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
    <w:nsid w:val="0DCC0670"/>
    <w:multiLevelType w:val="hybridMultilevel"/>
    <w:tmpl w:val="5CA81178"/>
    <w:lvl w:ilvl="0" w:tplc="C41ACC7A">
      <w:start w:val="1"/>
      <w:numFmt w:val="lowerLetter"/>
      <w:lvlText w:val="%1)"/>
      <w:lvlJc w:val="left"/>
      <w:pPr>
        <w:ind w:left="196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
    <w:nsid w:val="0F5851F7"/>
    <w:multiLevelType w:val="hybridMultilevel"/>
    <w:tmpl w:val="DDD48B50"/>
    <w:lvl w:ilvl="0" w:tplc="8D6E58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2B672B7"/>
    <w:multiLevelType w:val="hybridMultilevel"/>
    <w:tmpl w:val="0872408C"/>
    <w:lvl w:ilvl="0" w:tplc="BFC8F1FE">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FE03FC"/>
    <w:multiLevelType w:val="hybridMultilevel"/>
    <w:tmpl w:val="17240338"/>
    <w:lvl w:ilvl="0" w:tplc="3C92FD88">
      <w:start w:val="1"/>
      <w:numFmt w:val="decimal"/>
      <w:lvlText w:val="%1."/>
      <w:lvlJc w:val="left"/>
      <w:pPr>
        <w:ind w:left="420" w:hanging="360"/>
      </w:pPr>
      <w:rPr>
        <w:rFonts w:hint="default"/>
        <w:b/>
      </w:rPr>
    </w:lvl>
    <w:lvl w:ilvl="1" w:tplc="C734BECC">
      <w:start w:val="1"/>
      <w:numFmt w:val="upperLetter"/>
      <w:lvlText w:val="%2)"/>
      <w:lvlJc w:val="left"/>
      <w:pPr>
        <w:ind w:left="1155" w:hanging="375"/>
      </w:pPr>
      <w:rPr>
        <w:rFonts w:hint="default"/>
        <w:b/>
      </w:r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198B1965"/>
    <w:multiLevelType w:val="hybridMultilevel"/>
    <w:tmpl w:val="512ED00A"/>
    <w:lvl w:ilvl="0" w:tplc="79320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7909E7"/>
    <w:multiLevelType w:val="hybridMultilevel"/>
    <w:tmpl w:val="F93E5536"/>
    <w:lvl w:ilvl="0" w:tplc="56C8CF4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CE18EE"/>
    <w:multiLevelType w:val="hybridMultilevel"/>
    <w:tmpl w:val="16783A2C"/>
    <w:lvl w:ilvl="0" w:tplc="449A42A4">
      <w:start w:val="1"/>
      <w:numFmt w:val="lowerLetter"/>
      <w:lvlText w:val="%1)"/>
      <w:lvlJc w:val="left"/>
      <w:pPr>
        <w:ind w:left="780" w:hanging="360"/>
      </w:pPr>
      <w:rPr>
        <w:rFonts w:hint="default"/>
        <w:b/>
        <w:u w:val="single"/>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2E9E1E70"/>
    <w:multiLevelType w:val="hybridMultilevel"/>
    <w:tmpl w:val="0E808944"/>
    <w:lvl w:ilvl="0" w:tplc="DE4CBB5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33BB3D25"/>
    <w:multiLevelType w:val="hybridMultilevel"/>
    <w:tmpl w:val="D7DCD212"/>
    <w:lvl w:ilvl="0" w:tplc="A1B40526">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2">
    <w:nsid w:val="5C38245A"/>
    <w:multiLevelType w:val="hybridMultilevel"/>
    <w:tmpl w:val="F2DEC7E6"/>
    <w:lvl w:ilvl="0" w:tplc="2E1E9754">
      <w:start w:val="1"/>
      <w:numFmt w:val="lowerLetter"/>
      <w:lvlText w:val="%1."/>
      <w:lvlJc w:val="left"/>
      <w:pPr>
        <w:ind w:left="765" w:hanging="360"/>
      </w:pPr>
      <w:rPr>
        <w:rFonts w:hint="default"/>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nsid w:val="5E5D5D30"/>
    <w:multiLevelType w:val="hybridMultilevel"/>
    <w:tmpl w:val="0EBEEBC6"/>
    <w:lvl w:ilvl="0" w:tplc="0F8E1B14">
      <w:start w:val="1"/>
      <w:numFmt w:val="lowerLetter"/>
      <w:lvlText w:val="%1)"/>
      <w:lvlJc w:val="left"/>
      <w:pPr>
        <w:ind w:left="1080"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nsid w:val="60336034"/>
    <w:multiLevelType w:val="hybridMultilevel"/>
    <w:tmpl w:val="1138E3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B97418F"/>
    <w:multiLevelType w:val="hybridMultilevel"/>
    <w:tmpl w:val="19EE3E12"/>
    <w:lvl w:ilvl="0" w:tplc="79320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D7F005F"/>
    <w:multiLevelType w:val="hybridMultilevel"/>
    <w:tmpl w:val="215ACD7A"/>
    <w:lvl w:ilvl="0" w:tplc="A5DA1C0A">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6FA1319E"/>
    <w:multiLevelType w:val="hybridMultilevel"/>
    <w:tmpl w:val="1C381670"/>
    <w:lvl w:ilvl="0" w:tplc="2D8CA180">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nsid w:val="723C2AB7"/>
    <w:multiLevelType w:val="hybridMultilevel"/>
    <w:tmpl w:val="DE564860"/>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9">
    <w:nsid w:val="77AA042B"/>
    <w:multiLevelType w:val="hybridMultilevel"/>
    <w:tmpl w:val="305697E0"/>
    <w:lvl w:ilvl="0" w:tplc="2E1E9754">
      <w:start w:val="1"/>
      <w:numFmt w:val="lowerLetter"/>
      <w:lvlText w:val="%1."/>
      <w:lvlJc w:val="left"/>
      <w:pPr>
        <w:ind w:left="1140" w:hanging="360"/>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0">
    <w:nsid w:val="7AE46263"/>
    <w:multiLevelType w:val="hybridMultilevel"/>
    <w:tmpl w:val="7918F2F6"/>
    <w:lvl w:ilvl="0" w:tplc="FD0670A8">
      <w:start w:val="1"/>
      <w:numFmt w:val="lowerLetter"/>
      <w:lvlText w:val="%1.)"/>
      <w:lvlJc w:val="left"/>
      <w:pPr>
        <w:ind w:left="1140" w:hanging="360"/>
      </w:pPr>
      <w:rPr>
        <w:rFonts w:hint="default"/>
        <w:b/>
        <w:u w:val="single"/>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12"/>
  </w:num>
  <w:num w:numId="2">
    <w:abstractNumId w:val="5"/>
  </w:num>
  <w:num w:numId="3">
    <w:abstractNumId w:val="8"/>
  </w:num>
  <w:num w:numId="4">
    <w:abstractNumId w:val="13"/>
  </w:num>
  <w:num w:numId="5">
    <w:abstractNumId w:val="15"/>
  </w:num>
  <w:num w:numId="6">
    <w:abstractNumId w:val="16"/>
  </w:num>
  <w:num w:numId="7">
    <w:abstractNumId w:val="7"/>
  </w:num>
  <w:num w:numId="8">
    <w:abstractNumId w:val="6"/>
  </w:num>
  <w:num w:numId="9">
    <w:abstractNumId w:val="2"/>
  </w:num>
  <w:num w:numId="10">
    <w:abstractNumId w:val="3"/>
  </w:num>
  <w:num w:numId="11">
    <w:abstractNumId w:val="14"/>
  </w:num>
  <w:num w:numId="12">
    <w:abstractNumId w:val="1"/>
  </w:num>
  <w:num w:numId="13">
    <w:abstractNumId w:val="11"/>
  </w:num>
  <w:num w:numId="14">
    <w:abstractNumId w:val="9"/>
  </w:num>
  <w:num w:numId="15">
    <w:abstractNumId w:val="20"/>
  </w:num>
  <w:num w:numId="16">
    <w:abstractNumId w:val="17"/>
  </w:num>
  <w:num w:numId="17">
    <w:abstractNumId w:val="4"/>
  </w:num>
  <w:num w:numId="18">
    <w:abstractNumId w:val="19"/>
  </w:num>
  <w:num w:numId="19">
    <w:abstractNumId w:val="18"/>
  </w:num>
  <w:num w:numId="20">
    <w:abstractNumId w:val="0"/>
  </w:num>
  <w:num w:numId="21">
    <w:abstractNumId w:val="1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defaultTabStop w:val="720"/>
  <w:displayHorizontalDrawingGridEvery w:val="0"/>
  <w:displayVerticalDrawingGridEvery w:val="0"/>
  <w:doNotUseMarginsForDrawingGridOrigin/>
  <w:noPunctuationKerning/>
  <w:characterSpacingControl w:val="doNotCompress"/>
  <w:compat/>
  <w:rsids>
    <w:rsidRoot w:val="002C6E68"/>
    <w:rsid w:val="000021B6"/>
    <w:rsid w:val="00005D96"/>
    <w:rsid w:val="00017301"/>
    <w:rsid w:val="000264E6"/>
    <w:rsid w:val="00030A6B"/>
    <w:rsid w:val="00031DB7"/>
    <w:rsid w:val="000335D8"/>
    <w:rsid w:val="00034FC5"/>
    <w:rsid w:val="00036741"/>
    <w:rsid w:val="0004022D"/>
    <w:rsid w:val="00040CA6"/>
    <w:rsid w:val="00040FB1"/>
    <w:rsid w:val="000427C8"/>
    <w:rsid w:val="00044D00"/>
    <w:rsid w:val="0004755A"/>
    <w:rsid w:val="000535FD"/>
    <w:rsid w:val="00064E60"/>
    <w:rsid w:val="000703AA"/>
    <w:rsid w:val="00070DA1"/>
    <w:rsid w:val="00071934"/>
    <w:rsid w:val="00073B05"/>
    <w:rsid w:val="00073B82"/>
    <w:rsid w:val="000808E7"/>
    <w:rsid w:val="00084D56"/>
    <w:rsid w:val="000857DA"/>
    <w:rsid w:val="00095294"/>
    <w:rsid w:val="000A1FA1"/>
    <w:rsid w:val="000A48AC"/>
    <w:rsid w:val="000B33B0"/>
    <w:rsid w:val="000B5A7F"/>
    <w:rsid w:val="000B7F32"/>
    <w:rsid w:val="000C227D"/>
    <w:rsid w:val="000C2A36"/>
    <w:rsid w:val="000C6C5A"/>
    <w:rsid w:val="000D1374"/>
    <w:rsid w:val="000D1FE6"/>
    <w:rsid w:val="000D4859"/>
    <w:rsid w:val="000D5A4D"/>
    <w:rsid w:val="000D7704"/>
    <w:rsid w:val="000E162B"/>
    <w:rsid w:val="000E1A29"/>
    <w:rsid w:val="000E2F26"/>
    <w:rsid w:val="000E4BC4"/>
    <w:rsid w:val="000E5E65"/>
    <w:rsid w:val="000F22E9"/>
    <w:rsid w:val="000F37AB"/>
    <w:rsid w:val="000F3B17"/>
    <w:rsid w:val="000F677C"/>
    <w:rsid w:val="000F7B0F"/>
    <w:rsid w:val="0010210F"/>
    <w:rsid w:val="001109CB"/>
    <w:rsid w:val="00115CFA"/>
    <w:rsid w:val="00124187"/>
    <w:rsid w:val="00125F4B"/>
    <w:rsid w:val="00127A50"/>
    <w:rsid w:val="00141079"/>
    <w:rsid w:val="001414FA"/>
    <w:rsid w:val="00145C23"/>
    <w:rsid w:val="00146492"/>
    <w:rsid w:val="00146B91"/>
    <w:rsid w:val="001649E3"/>
    <w:rsid w:val="001653F2"/>
    <w:rsid w:val="001664A7"/>
    <w:rsid w:val="0016677E"/>
    <w:rsid w:val="00167202"/>
    <w:rsid w:val="00174D3D"/>
    <w:rsid w:val="00181533"/>
    <w:rsid w:val="00181B4F"/>
    <w:rsid w:val="00183D40"/>
    <w:rsid w:val="00186C40"/>
    <w:rsid w:val="00187207"/>
    <w:rsid w:val="0019115B"/>
    <w:rsid w:val="0019257E"/>
    <w:rsid w:val="00193A72"/>
    <w:rsid w:val="00193E55"/>
    <w:rsid w:val="00194122"/>
    <w:rsid w:val="0019684C"/>
    <w:rsid w:val="001A0EA3"/>
    <w:rsid w:val="001A15A0"/>
    <w:rsid w:val="001A30A4"/>
    <w:rsid w:val="001A3446"/>
    <w:rsid w:val="001A686E"/>
    <w:rsid w:val="001B1428"/>
    <w:rsid w:val="001B2996"/>
    <w:rsid w:val="001B7B3C"/>
    <w:rsid w:val="001C578D"/>
    <w:rsid w:val="001C587D"/>
    <w:rsid w:val="001C6713"/>
    <w:rsid w:val="001C6C56"/>
    <w:rsid w:val="001D1165"/>
    <w:rsid w:val="001D2A16"/>
    <w:rsid w:val="001D4EF0"/>
    <w:rsid w:val="001E0C0C"/>
    <w:rsid w:val="001E1602"/>
    <w:rsid w:val="001E16AA"/>
    <w:rsid w:val="001E6F3C"/>
    <w:rsid w:val="001F027D"/>
    <w:rsid w:val="001F0BFF"/>
    <w:rsid w:val="001F239F"/>
    <w:rsid w:val="001F74DE"/>
    <w:rsid w:val="0020000B"/>
    <w:rsid w:val="00200C8D"/>
    <w:rsid w:val="00203EF6"/>
    <w:rsid w:val="00205A99"/>
    <w:rsid w:val="002077CF"/>
    <w:rsid w:val="00214D28"/>
    <w:rsid w:val="00216FD7"/>
    <w:rsid w:val="00226CE3"/>
    <w:rsid w:val="00231D7C"/>
    <w:rsid w:val="00233842"/>
    <w:rsid w:val="0023587E"/>
    <w:rsid w:val="002400E5"/>
    <w:rsid w:val="00244AC5"/>
    <w:rsid w:val="00256EDF"/>
    <w:rsid w:val="0025704B"/>
    <w:rsid w:val="002573B8"/>
    <w:rsid w:val="00257731"/>
    <w:rsid w:val="0025788A"/>
    <w:rsid w:val="002703E8"/>
    <w:rsid w:val="00271B7C"/>
    <w:rsid w:val="00277700"/>
    <w:rsid w:val="002810AF"/>
    <w:rsid w:val="0028122E"/>
    <w:rsid w:val="0028447F"/>
    <w:rsid w:val="00290F53"/>
    <w:rsid w:val="00291AFA"/>
    <w:rsid w:val="00294EB9"/>
    <w:rsid w:val="00297568"/>
    <w:rsid w:val="002A1EB8"/>
    <w:rsid w:val="002A71BD"/>
    <w:rsid w:val="002A78A0"/>
    <w:rsid w:val="002B12F8"/>
    <w:rsid w:val="002B2C48"/>
    <w:rsid w:val="002C14C4"/>
    <w:rsid w:val="002C5784"/>
    <w:rsid w:val="002C6E68"/>
    <w:rsid w:val="002D2B1B"/>
    <w:rsid w:val="002D2E24"/>
    <w:rsid w:val="002D32A0"/>
    <w:rsid w:val="002E4D52"/>
    <w:rsid w:val="002F293F"/>
    <w:rsid w:val="002F311B"/>
    <w:rsid w:val="002F5B01"/>
    <w:rsid w:val="002F6513"/>
    <w:rsid w:val="002F687A"/>
    <w:rsid w:val="002F6C8B"/>
    <w:rsid w:val="00302C5A"/>
    <w:rsid w:val="003106A2"/>
    <w:rsid w:val="00311272"/>
    <w:rsid w:val="0031565C"/>
    <w:rsid w:val="00316F01"/>
    <w:rsid w:val="00322F56"/>
    <w:rsid w:val="00323048"/>
    <w:rsid w:val="00331FE8"/>
    <w:rsid w:val="00336D2E"/>
    <w:rsid w:val="0034728D"/>
    <w:rsid w:val="00352F0F"/>
    <w:rsid w:val="00354603"/>
    <w:rsid w:val="00356475"/>
    <w:rsid w:val="00357E63"/>
    <w:rsid w:val="003667D6"/>
    <w:rsid w:val="0037141D"/>
    <w:rsid w:val="003724D1"/>
    <w:rsid w:val="00374534"/>
    <w:rsid w:val="00375E02"/>
    <w:rsid w:val="003800E5"/>
    <w:rsid w:val="00385C74"/>
    <w:rsid w:val="003860C3"/>
    <w:rsid w:val="003910EC"/>
    <w:rsid w:val="003912E0"/>
    <w:rsid w:val="00391A5D"/>
    <w:rsid w:val="003944EF"/>
    <w:rsid w:val="00396136"/>
    <w:rsid w:val="00396AE2"/>
    <w:rsid w:val="003A1754"/>
    <w:rsid w:val="003A2361"/>
    <w:rsid w:val="003B47D6"/>
    <w:rsid w:val="003B5277"/>
    <w:rsid w:val="003C14F6"/>
    <w:rsid w:val="003C3928"/>
    <w:rsid w:val="003C3CBB"/>
    <w:rsid w:val="003C4BFD"/>
    <w:rsid w:val="003D027A"/>
    <w:rsid w:val="003D14D5"/>
    <w:rsid w:val="003D2171"/>
    <w:rsid w:val="003D5F2A"/>
    <w:rsid w:val="003D78C4"/>
    <w:rsid w:val="003E0F65"/>
    <w:rsid w:val="003E4300"/>
    <w:rsid w:val="003E6EE7"/>
    <w:rsid w:val="003F0943"/>
    <w:rsid w:val="003F65E3"/>
    <w:rsid w:val="003F79E1"/>
    <w:rsid w:val="004003C7"/>
    <w:rsid w:val="004015EE"/>
    <w:rsid w:val="0040274F"/>
    <w:rsid w:val="00404DB7"/>
    <w:rsid w:val="004145DD"/>
    <w:rsid w:val="00414D2F"/>
    <w:rsid w:val="00415CF4"/>
    <w:rsid w:val="0041678C"/>
    <w:rsid w:val="004177AE"/>
    <w:rsid w:val="00417FAB"/>
    <w:rsid w:val="0042118E"/>
    <w:rsid w:val="0042481E"/>
    <w:rsid w:val="00425D83"/>
    <w:rsid w:val="00426486"/>
    <w:rsid w:val="00434A80"/>
    <w:rsid w:val="004377C2"/>
    <w:rsid w:val="004401D5"/>
    <w:rsid w:val="00442C08"/>
    <w:rsid w:val="00453D08"/>
    <w:rsid w:val="0046057C"/>
    <w:rsid w:val="00462067"/>
    <w:rsid w:val="00463571"/>
    <w:rsid w:val="00471ECE"/>
    <w:rsid w:val="00484A5A"/>
    <w:rsid w:val="004857A2"/>
    <w:rsid w:val="00486ADD"/>
    <w:rsid w:val="00487052"/>
    <w:rsid w:val="00492346"/>
    <w:rsid w:val="00494D2A"/>
    <w:rsid w:val="004A27E0"/>
    <w:rsid w:val="004A6C60"/>
    <w:rsid w:val="004B0691"/>
    <w:rsid w:val="004B0711"/>
    <w:rsid w:val="004B2053"/>
    <w:rsid w:val="004B3C73"/>
    <w:rsid w:val="004B6FE8"/>
    <w:rsid w:val="004C1C82"/>
    <w:rsid w:val="004C2CE8"/>
    <w:rsid w:val="004C7D1F"/>
    <w:rsid w:val="004D6091"/>
    <w:rsid w:val="004E4D36"/>
    <w:rsid w:val="004E6622"/>
    <w:rsid w:val="004F3AD4"/>
    <w:rsid w:val="0050673D"/>
    <w:rsid w:val="00506A17"/>
    <w:rsid w:val="00510896"/>
    <w:rsid w:val="0051303E"/>
    <w:rsid w:val="005130F3"/>
    <w:rsid w:val="00517158"/>
    <w:rsid w:val="005213F8"/>
    <w:rsid w:val="00521D89"/>
    <w:rsid w:val="00521EB9"/>
    <w:rsid w:val="005233AC"/>
    <w:rsid w:val="005257B0"/>
    <w:rsid w:val="005264B9"/>
    <w:rsid w:val="0052693E"/>
    <w:rsid w:val="005279E4"/>
    <w:rsid w:val="00531267"/>
    <w:rsid w:val="00534648"/>
    <w:rsid w:val="00536F9F"/>
    <w:rsid w:val="0053725C"/>
    <w:rsid w:val="005378D7"/>
    <w:rsid w:val="0054360F"/>
    <w:rsid w:val="005505E3"/>
    <w:rsid w:val="00550CEA"/>
    <w:rsid w:val="00551855"/>
    <w:rsid w:val="00551E94"/>
    <w:rsid w:val="00556BA4"/>
    <w:rsid w:val="00562F82"/>
    <w:rsid w:val="00563AAE"/>
    <w:rsid w:val="00566F19"/>
    <w:rsid w:val="0058069B"/>
    <w:rsid w:val="00580C9B"/>
    <w:rsid w:val="00581D2D"/>
    <w:rsid w:val="00586485"/>
    <w:rsid w:val="005A15F1"/>
    <w:rsid w:val="005A51B9"/>
    <w:rsid w:val="005A7D6D"/>
    <w:rsid w:val="005B620A"/>
    <w:rsid w:val="005C2CFC"/>
    <w:rsid w:val="005C7A43"/>
    <w:rsid w:val="005D1067"/>
    <w:rsid w:val="005D52DD"/>
    <w:rsid w:val="005E5008"/>
    <w:rsid w:val="005F177A"/>
    <w:rsid w:val="005F1795"/>
    <w:rsid w:val="005F3709"/>
    <w:rsid w:val="005F4C62"/>
    <w:rsid w:val="005F66AD"/>
    <w:rsid w:val="00600B24"/>
    <w:rsid w:val="00606565"/>
    <w:rsid w:val="00606E39"/>
    <w:rsid w:val="00611F37"/>
    <w:rsid w:val="006164D2"/>
    <w:rsid w:val="00620C38"/>
    <w:rsid w:val="006226B8"/>
    <w:rsid w:val="00623A51"/>
    <w:rsid w:val="00624A20"/>
    <w:rsid w:val="0062618A"/>
    <w:rsid w:val="00630939"/>
    <w:rsid w:val="006321BB"/>
    <w:rsid w:val="00632D1A"/>
    <w:rsid w:val="00634F44"/>
    <w:rsid w:val="00635592"/>
    <w:rsid w:val="00637B85"/>
    <w:rsid w:val="00645A3F"/>
    <w:rsid w:val="006506FA"/>
    <w:rsid w:val="00655BA1"/>
    <w:rsid w:val="0066029D"/>
    <w:rsid w:val="0066518F"/>
    <w:rsid w:val="00666DAD"/>
    <w:rsid w:val="006674DC"/>
    <w:rsid w:val="00673353"/>
    <w:rsid w:val="006754E7"/>
    <w:rsid w:val="00686ABC"/>
    <w:rsid w:val="00686E97"/>
    <w:rsid w:val="0068738F"/>
    <w:rsid w:val="006924B2"/>
    <w:rsid w:val="00697EAD"/>
    <w:rsid w:val="006A07E6"/>
    <w:rsid w:val="006A2BD0"/>
    <w:rsid w:val="006A61E9"/>
    <w:rsid w:val="006B0A74"/>
    <w:rsid w:val="006B1464"/>
    <w:rsid w:val="006C0115"/>
    <w:rsid w:val="006C72A7"/>
    <w:rsid w:val="006D4E04"/>
    <w:rsid w:val="006E1B7B"/>
    <w:rsid w:val="006E4875"/>
    <w:rsid w:val="006E7C51"/>
    <w:rsid w:val="006F0DF5"/>
    <w:rsid w:val="006F1C95"/>
    <w:rsid w:val="006F6460"/>
    <w:rsid w:val="0070020A"/>
    <w:rsid w:val="00701907"/>
    <w:rsid w:val="007022A9"/>
    <w:rsid w:val="007166CA"/>
    <w:rsid w:val="007177C6"/>
    <w:rsid w:val="00717B8D"/>
    <w:rsid w:val="00726FDE"/>
    <w:rsid w:val="00727248"/>
    <w:rsid w:val="00733D3F"/>
    <w:rsid w:val="007366B9"/>
    <w:rsid w:val="00743899"/>
    <w:rsid w:val="00754700"/>
    <w:rsid w:val="007571A1"/>
    <w:rsid w:val="00757BF8"/>
    <w:rsid w:val="007718CD"/>
    <w:rsid w:val="00772A62"/>
    <w:rsid w:val="00777030"/>
    <w:rsid w:val="007816AE"/>
    <w:rsid w:val="00781731"/>
    <w:rsid w:val="00781945"/>
    <w:rsid w:val="007840ED"/>
    <w:rsid w:val="0078580B"/>
    <w:rsid w:val="00796447"/>
    <w:rsid w:val="00796656"/>
    <w:rsid w:val="00796BE4"/>
    <w:rsid w:val="007A041E"/>
    <w:rsid w:val="007A0742"/>
    <w:rsid w:val="007A4382"/>
    <w:rsid w:val="007A5759"/>
    <w:rsid w:val="007A6A60"/>
    <w:rsid w:val="007A7641"/>
    <w:rsid w:val="007B3287"/>
    <w:rsid w:val="007C32E7"/>
    <w:rsid w:val="007C3457"/>
    <w:rsid w:val="007C7DCA"/>
    <w:rsid w:val="007D0287"/>
    <w:rsid w:val="007D0773"/>
    <w:rsid w:val="007D31F9"/>
    <w:rsid w:val="007D4BA6"/>
    <w:rsid w:val="007E25EB"/>
    <w:rsid w:val="007E353A"/>
    <w:rsid w:val="007F0962"/>
    <w:rsid w:val="007F4A10"/>
    <w:rsid w:val="007F5A5A"/>
    <w:rsid w:val="008046C7"/>
    <w:rsid w:val="00805157"/>
    <w:rsid w:val="00807CF0"/>
    <w:rsid w:val="00811F11"/>
    <w:rsid w:val="00814ED1"/>
    <w:rsid w:val="0081551B"/>
    <w:rsid w:val="0082235B"/>
    <w:rsid w:val="00824216"/>
    <w:rsid w:val="00826171"/>
    <w:rsid w:val="008268D3"/>
    <w:rsid w:val="00831A10"/>
    <w:rsid w:val="00833D95"/>
    <w:rsid w:val="0083448B"/>
    <w:rsid w:val="008346E1"/>
    <w:rsid w:val="00837303"/>
    <w:rsid w:val="008468EB"/>
    <w:rsid w:val="008521BE"/>
    <w:rsid w:val="00853F05"/>
    <w:rsid w:val="00856066"/>
    <w:rsid w:val="008620AE"/>
    <w:rsid w:val="008626ED"/>
    <w:rsid w:val="00864111"/>
    <w:rsid w:val="00864A65"/>
    <w:rsid w:val="00866DDD"/>
    <w:rsid w:val="00867BE3"/>
    <w:rsid w:val="0087104D"/>
    <w:rsid w:val="00875F2C"/>
    <w:rsid w:val="008760EE"/>
    <w:rsid w:val="00890E1D"/>
    <w:rsid w:val="008919D1"/>
    <w:rsid w:val="00892049"/>
    <w:rsid w:val="008959C0"/>
    <w:rsid w:val="008A1DB6"/>
    <w:rsid w:val="008A40E5"/>
    <w:rsid w:val="008A422E"/>
    <w:rsid w:val="008A58E6"/>
    <w:rsid w:val="008C1D3D"/>
    <w:rsid w:val="008D10AF"/>
    <w:rsid w:val="008D1476"/>
    <w:rsid w:val="008E7941"/>
    <w:rsid w:val="008F5E7C"/>
    <w:rsid w:val="00901720"/>
    <w:rsid w:val="00903C6C"/>
    <w:rsid w:val="009042DD"/>
    <w:rsid w:val="00905915"/>
    <w:rsid w:val="009122D6"/>
    <w:rsid w:val="00913E6E"/>
    <w:rsid w:val="00915488"/>
    <w:rsid w:val="00916AD1"/>
    <w:rsid w:val="00922B66"/>
    <w:rsid w:val="0093047E"/>
    <w:rsid w:val="00933E78"/>
    <w:rsid w:val="00934D66"/>
    <w:rsid w:val="00937AED"/>
    <w:rsid w:val="00937C46"/>
    <w:rsid w:val="00937F4C"/>
    <w:rsid w:val="009413B9"/>
    <w:rsid w:val="00943A22"/>
    <w:rsid w:val="009524AA"/>
    <w:rsid w:val="0095505F"/>
    <w:rsid w:val="0096710E"/>
    <w:rsid w:val="00970E5E"/>
    <w:rsid w:val="0097399E"/>
    <w:rsid w:val="00973E12"/>
    <w:rsid w:val="00974B55"/>
    <w:rsid w:val="009802EC"/>
    <w:rsid w:val="00980B2E"/>
    <w:rsid w:val="009829B8"/>
    <w:rsid w:val="00983351"/>
    <w:rsid w:val="0098423C"/>
    <w:rsid w:val="0098645E"/>
    <w:rsid w:val="0099223B"/>
    <w:rsid w:val="009A31FE"/>
    <w:rsid w:val="009B37FB"/>
    <w:rsid w:val="009B4FA9"/>
    <w:rsid w:val="009B508E"/>
    <w:rsid w:val="009B6D21"/>
    <w:rsid w:val="009B7ECB"/>
    <w:rsid w:val="009C15F7"/>
    <w:rsid w:val="009C35B7"/>
    <w:rsid w:val="009C5B85"/>
    <w:rsid w:val="009C60C3"/>
    <w:rsid w:val="009D21E0"/>
    <w:rsid w:val="009E310F"/>
    <w:rsid w:val="009E5400"/>
    <w:rsid w:val="009E7CC8"/>
    <w:rsid w:val="009F0395"/>
    <w:rsid w:val="00A076FF"/>
    <w:rsid w:val="00A13C86"/>
    <w:rsid w:val="00A155CC"/>
    <w:rsid w:val="00A15B24"/>
    <w:rsid w:val="00A2081E"/>
    <w:rsid w:val="00A2177A"/>
    <w:rsid w:val="00A246A7"/>
    <w:rsid w:val="00A262F0"/>
    <w:rsid w:val="00A30D2B"/>
    <w:rsid w:val="00A320F4"/>
    <w:rsid w:val="00A32D02"/>
    <w:rsid w:val="00A358A4"/>
    <w:rsid w:val="00A3719D"/>
    <w:rsid w:val="00A3724C"/>
    <w:rsid w:val="00A432B6"/>
    <w:rsid w:val="00A448F4"/>
    <w:rsid w:val="00A55BA4"/>
    <w:rsid w:val="00A55BC6"/>
    <w:rsid w:val="00A56241"/>
    <w:rsid w:val="00A56FA1"/>
    <w:rsid w:val="00A64B02"/>
    <w:rsid w:val="00A670FF"/>
    <w:rsid w:val="00A67D5A"/>
    <w:rsid w:val="00A71C55"/>
    <w:rsid w:val="00A74EE9"/>
    <w:rsid w:val="00A76E9C"/>
    <w:rsid w:val="00A81676"/>
    <w:rsid w:val="00A8220E"/>
    <w:rsid w:val="00A86682"/>
    <w:rsid w:val="00AA1699"/>
    <w:rsid w:val="00AA5236"/>
    <w:rsid w:val="00AB4411"/>
    <w:rsid w:val="00AB5AC6"/>
    <w:rsid w:val="00AB64A3"/>
    <w:rsid w:val="00AC62BC"/>
    <w:rsid w:val="00AC7615"/>
    <w:rsid w:val="00AD6E4D"/>
    <w:rsid w:val="00AE2A5E"/>
    <w:rsid w:val="00AE65E3"/>
    <w:rsid w:val="00AF08E6"/>
    <w:rsid w:val="00B0276F"/>
    <w:rsid w:val="00B03BDD"/>
    <w:rsid w:val="00B13CF1"/>
    <w:rsid w:val="00B13E01"/>
    <w:rsid w:val="00B20E27"/>
    <w:rsid w:val="00B21E8A"/>
    <w:rsid w:val="00B24C10"/>
    <w:rsid w:val="00B25F14"/>
    <w:rsid w:val="00B26B8C"/>
    <w:rsid w:val="00B3088B"/>
    <w:rsid w:val="00B33746"/>
    <w:rsid w:val="00B33B27"/>
    <w:rsid w:val="00B41051"/>
    <w:rsid w:val="00B41B5D"/>
    <w:rsid w:val="00B43024"/>
    <w:rsid w:val="00B4443E"/>
    <w:rsid w:val="00B50063"/>
    <w:rsid w:val="00B52A8B"/>
    <w:rsid w:val="00B5451B"/>
    <w:rsid w:val="00B6469F"/>
    <w:rsid w:val="00B65B09"/>
    <w:rsid w:val="00B67775"/>
    <w:rsid w:val="00B679BD"/>
    <w:rsid w:val="00B72D7D"/>
    <w:rsid w:val="00B7440E"/>
    <w:rsid w:val="00B76591"/>
    <w:rsid w:val="00B82380"/>
    <w:rsid w:val="00B867AD"/>
    <w:rsid w:val="00B95B44"/>
    <w:rsid w:val="00BA2A0C"/>
    <w:rsid w:val="00BA6E0A"/>
    <w:rsid w:val="00BA7B1B"/>
    <w:rsid w:val="00BB0A31"/>
    <w:rsid w:val="00BB67C9"/>
    <w:rsid w:val="00BC0500"/>
    <w:rsid w:val="00BC24B7"/>
    <w:rsid w:val="00BC66CE"/>
    <w:rsid w:val="00BC713C"/>
    <w:rsid w:val="00BC7F9A"/>
    <w:rsid w:val="00BD0816"/>
    <w:rsid w:val="00BD3BC6"/>
    <w:rsid w:val="00BD4990"/>
    <w:rsid w:val="00BD4F00"/>
    <w:rsid w:val="00BE41C5"/>
    <w:rsid w:val="00BE4978"/>
    <w:rsid w:val="00BE4E63"/>
    <w:rsid w:val="00BF090C"/>
    <w:rsid w:val="00C00E40"/>
    <w:rsid w:val="00C03432"/>
    <w:rsid w:val="00C0402D"/>
    <w:rsid w:val="00C07E4A"/>
    <w:rsid w:val="00C22D89"/>
    <w:rsid w:val="00C23C39"/>
    <w:rsid w:val="00C24663"/>
    <w:rsid w:val="00C24FAD"/>
    <w:rsid w:val="00C2710C"/>
    <w:rsid w:val="00C27EF8"/>
    <w:rsid w:val="00C3025E"/>
    <w:rsid w:val="00C30ABE"/>
    <w:rsid w:val="00C368C3"/>
    <w:rsid w:val="00C40555"/>
    <w:rsid w:val="00C4185F"/>
    <w:rsid w:val="00C418D0"/>
    <w:rsid w:val="00C43FAE"/>
    <w:rsid w:val="00C440E6"/>
    <w:rsid w:val="00C4417C"/>
    <w:rsid w:val="00C4462F"/>
    <w:rsid w:val="00C50970"/>
    <w:rsid w:val="00C5220F"/>
    <w:rsid w:val="00C532E7"/>
    <w:rsid w:val="00C54373"/>
    <w:rsid w:val="00C61CD2"/>
    <w:rsid w:val="00C64929"/>
    <w:rsid w:val="00C669DB"/>
    <w:rsid w:val="00C7035E"/>
    <w:rsid w:val="00C722DE"/>
    <w:rsid w:val="00C767C1"/>
    <w:rsid w:val="00C77D2D"/>
    <w:rsid w:val="00C80604"/>
    <w:rsid w:val="00C8609C"/>
    <w:rsid w:val="00C86A32"/>
    <w:rsid w:val="00C92EE7"/>
    <w:rsid w:val="00C943E2"/>
    <w:rsid w:val="00C96DB4"/>
    <w:rsid w:val="00C96E6D"/>
    <w:rsid w:val="00CA24BD"/>
    <w:rsid w:val="00CA2747"/>
    <w:rsid w:val="00CA3DAD"/>
    <w:rsid w:val="00CA3FF5"/>
    <w:rsid w:val="00CA67AE"/>
    <w:rsid w:val="00CA6A3A"/>
    <w:rsid w:val="00CB3F98"/>
    <w:rsid w:val="00CB5058"/>
    <w:rsid w:val="00CB7394"/>
    <w:rsid w:val="00CC274A"/>
    <w:rsid w:val="00CC2CB9"/>
    <w:rsid w:val="00CC403D"/>
    <w:rsid w:val="00CC6934"/>
    <w:rsid w:val="00CD1037"/>
    <w:rsid w:val="00CD5F20"/>
    <w:rsid w:val="00CD6554"/>
    <w:rsid w:val="00CE3912"/>
    <w:rsid w:val="00CF16F7"/>
    <w:rsid w:val="00CF70B9"/>
    <w:rsid w:val="00CF71C3"/>
    <w:rsid w:val="00D04CDC"/>
    <w:rsid w:val="00D06426"/>
    <w:rsid w:val="00D10B38"/>
    <w:rsid w:val="00D10FB1"/>
    <w:rsid w:val="00D13803"/>
    <w:rsid w:val="00D14B0E"/>
    <w:rsid w:val="00D152BE"/>
    <w:rsid w:val="00D16131"/>
    <w:rsid w:val="00D1646A"/>
    <w:rsid w:val="00D20C1A"/>
    <w:rsid w:val="00D262DB"/>
    <w:rsid w:val="00D3154A"/>
    <w:rsid w:val="00D32793"/>
    <w:rsid w:val="00D32F2C"/>
    <w:rsid w:val="00D41882"/>
    <w:rsid w:val="00D43635"/>
    <w:rsid w:val="00D46603"/>
    <w:rsid w:val="00D4672E"/>
    <w:rsid w:val="00D46DD0"/>
    <w:rsid w:val="00D508E8"/>
    <w:rsid w:val="00D51677"/>
    <w:rsid w:val="00D523F9"/>
    <w:rsid w:val="00D53FEE"/>
    <w:rsid w:val="00D579D1"/>
    <w:rsid w:val="00D6027D"/>
    <w:rsid w:val="00D633DC"/>
    <w:rsid w:val="00D635A3"/>
    <w:rsid w:val="00D6579F"/>
    <w:rsid w:val="00D67571"/>
    <w:rsid w:val="00D70C3E"/>
    <w:rsid w:val="00D72907"/>
    <w:rsid w:val="00D76DAA"/>
    <w:rsid w:val="00D82F1B"/>
    <w:rsid w:val="00D9518D"/>
    <w:rsid w:val="00DA5B6F"/>
    <w:rsid w:val="00DB047E"/>
    <w:rsid w:val="00DB4B3A"/>
    <w:rsid w:val="00DB79F3"/>
    <w:rsid w:val="00DC2117"/>
    <w:rsid w:val="00DC2CF4"/>
    <w:rsid w:val="00DC2F13"/>
    <w:rsid w:val="00DC439A"/>
    <w:rsid w:val="00DD1372"/>
    <w:rsid w:val="00DD44D9"/>
    <w:rsid w:val="00DD5268"/>
    <w:rsid w:val="00DD659F"/>
    <w:rsid w:val="00DE2D13"/>
    <w:rsid w:val="00DE2E4F"/>
    <w:rsid w:val="00DE6258"/>
    <w:rsid w:val="00DE73EA"/>
    <w:rsid w:val="00DF0123"/>
    <w:rsid w:val="00DF02C6"/>
    <w:rsid w:val="00DF11FF"/>
    <w:rsid w:val="00DF336D"/>
    <w:rsid w:val="00E01459"/>
    <w:rsid w:val="00E03ECB"/>
    <w:rsid w:val="00E050F9"/>
    <w:rsid w:val="00E12A4D"/>
    <w:rsid w:val="00E13DDA"/>
    <w:rsid w:val="00E230DD"/>
    <w:rsid w:val="00E26903"/>
    <w:rsid w:val="00E27662"/>
    <w:rsid w:val="00E30E22"/>
    <w:rsid w:val="00E360D1"/>
    <w:rsid w:val="00E36F7E"/>
    <w:rsid w:val="00E40FB6"/>
    <w:rsid w:val="00E44E41"/>
    <w:rsid w:val="00E45A65"/>
    <w:rsid w:val="00E5093A"/>
    <w:rsid w:val="00E54863"/>
    <w:rsid w:val="00E54F87"/>
    <w:rsid w:val="00E72645"/>
    <w:rsid w:val="00E72C91"/>
    <w:rsid w:val="00E767C3"/>
    <w:rsid w:val="00E76A4D"/>
    <w:rsid w:val="00E777DE"/>
    <w:rsid w:val="00E77D32"/>
    <w:rsid w:val="00E80EFA"/>
    <w:rsid w:val="00E8376A"/>
    <w:rsid w:val="00E83A89"/>
    <w:rsid w:val="00E87CAD"/>
    <w:rsid w:val="00E9060C"/>
    <w:rsid w:val="00E96407"/>
    <w:rsid w:val="00EA3B10"/>
    <w:rsid w:val="00EA3D9F"/>
    <w:rsid w:val="00EC14F2"/>
    <w:rsid w:val="00EC175D"/>
    <w:rsid w:val="00EC50FE"/>
    <w:rsid w:val="00ED1120"/>
    <w:rsid w:val="00ED16D5"/>
    <w:rsid w:val="00ED3958"/>
    <w:rsid w:val="00EE18F2"/>
    <w:rsid w:val="00EE29B5"/>
    <w:rsid w:val="00EE5BA0"/>
    <w:rsid w:val="00EE686A"/>
    <w:rsid w:val="00EF6E5F"/>
    <w:rsid w:val="00EF778C"/>
    <w:rsid w:val="00F0258D"/>
    <w:rsid w:val="00F042D8"/>
    <w:rsid w:val="00F07A14"/>
    <w:rsid w:val="00F102F0"/>
    <w:rsid w:val="00F17CAA"/>
    <w:rsid w:val="00F20A13"/>
    <w:rsid w:val="00F215FD"/>
    <w:rsid w:val="00F234D6"/>
    <w:rsid w:val="00F249D5"/>
    <w:rsid w:val="00F31257"/>
    <w:rsid w:val="00F37D87"/>
    <w:rsid w:val="00F4257B"/>
    <w:rsid w:val="00F45976"/>
    <w:rsid w:val="00F54F81"/>
    <w:rsid w:val="00F56670"/>
    <w:rsid w:val="00F61563"/>
    <w:rsid w:val="00F615BA"/>
    <w:rsid w:val="00F61702"/>
    <w:rsid w:val="00F62951"/>
    <w:rsid w:val="00F656EF"/>
    <w:rsid w:val="00F65DDB"/>
    <w:rsid w:val="00F75642"/>
    <w:rsid w:val="00F76A63"/>
    <w:rsid w:val="00F7744F"/>
    <w:rsid w:val="00F80174"/>
    <w:rsid w:val="00F82516"/>
    <w:rsid w:val="00F915F8"/>
    <w:rsid w:val="00F93C1A"/>
    <w:rsid w:val="00FA0A82"/>
    <w:rsid w:val="00FA154E"/>
    <w:rsid w:val="00FA214B"/>
    <w:rsid w:val="00FB31A9"/>
    <w:rsid w:val="00FB6D79"/>
    <w:rsid w:val="00FD2296"/>
    <w:rsid w:val="00FD38E1"/>
    <w:rsid w:val="00FD55DA"/>
    <w:rsid w:val="00FE07EB"/>
    <w:rsid w:val="00FE1078"/>
    <w:rsid w:val="00FE5225"/>
    <w:rsid w:val="00FF034C"/>
    <w:rsid w:val="00FF3C90"/>
    <w:rsid w:val="00FF44E5"/>
    <w:rsid w:val="00FF4606"/>
    <w:rsid w:val="00FF5F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widowControl w:val="0"/>
      <w:outlineLvl w:val="1"/>
    </w:pPr>
    <w:rPr>
      <w:snapToGrid w:val="0"/>
      <w:sz w:val="24"/>
    </w:rPr>
  </w:style>
  <w:style w:type="paragraph" w:styleId="Heading3">
    <w:name w:val="heading 3"/>
    <w:basedOn w:val="Normal"/>
    <w:next w:val="Normal"/>
    <w:qFormat/>
    <w:pPr>
      <w:keepNext/>
      <w:widowControl w:val="0"/>
      <w:outlineLvl w:val="2"/>
    </w:pPr>
    <w:rPr>
      <w:b/>
      <w:snapToGrid w:val="0"/>
      <w:sz w:val="24"/>
      <w:u w:val="single"/>
    </w:rPr>
  </w:style>
  <w:style w:type="paragraph" w:styleId="Heading4">
    <w:name w:val="heading 4"/>
    <w:basedOn w:val="Normal"/>
    <w:next w:val="Normal"/>
    <w:qFormat/>
    <w:pPr>
      <w:keepNext/>
      <w:widowControl w:val="0"/>
      <w:outlineLvl w:val="3"/>
    </w:pPr>
    <w:rPr>
      <w:b/>
      <w:bCs/>
      <w:snapToGrid w:val="0"/>
      <w:sz w:val="24"/>
    </w:rPr>
  </w:style>
  <w:style w:type="paragraph" w:styleId="Heading5">
    <w:name w:val="heading 5"/>
    <w:basedOn w:val="Normal"/>
    <w:next w:val="Normal"/>
    <w:qFormat/>
    <w:pPr>
      <w:keepNext/>
      <w:jc w:val="center"/>
      <w:outlineLvl w:val="4"/>
    </w:pPr>
    <w:rPr>
      <w:b/>
      <w:bCs/>
      <w:sz w:val="24"/>
    </w:rPr>
  </w:style>
  <w:style w:type="paragraph" w:styleId="Heading6">
    <w:name w:val="heading 6"/>
    <w:basedOn w:val="Normal"/>
    <w:next w:val="Normal"/>
    <w:qFormat/>
    <w:pPr>
      <w:keepNext/>
      <w:outlineLvl w:val="5"/>
    </w:pPr>
    <w:rPr>
      <w:sz w:val="24"/>
      <w:u w:val="single"/>
    </w:rPr>
  </w:style>
  <w:style w:type="paragraph" w:styleId="Heading7">
    <w:name w:val="heading 7"/>
    <w:basedOn w:val="Normal"/>
    <w:next w:val="Normal"/>
    <w:qFormat/>
    <w:pPr>
      <w:keepNext/>
      <w:outlineLvl w:val="6"/>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pPr>
    <w:rPr>
      <w:snapToGrid w:val="0"/>
      <w:sz w:val="24"/>
    </w:rPr>
  </w:style>
  <w:style w:type="paragraph" w:styleId="BodyText3">
    <w:name w:val="Body Text 3"/>
    <w:basedOn w:val="Normal"/>
    <w:semiHidden/>
    <w:pPr>
      <w:widowControl w:val="0"/>
      <w:ind w:right="-270"/>
    </w:pPr>
    <w:rPr>
      <w:snapToGrid w:val="0"/>
      <w:sz w:val="24"/>
    </w:rPr>
  </w:style>
  <w:style w:type="paragraph" w:styleId="BodyText2">
    <w:name w:val="Body Text 2"/>
    <w:basedOn w:val="Normal"/>
    <w:semiHidden/>
    <w:pPr>
      <w:widowControl w:val="0"/>
    </w:pPr>
    <w:rPr>
      <w:b/>
      <w:bCs/>
      <w:snapToGrid w:val="0"/>
      <w:sz w:val="24"/>
      <w:u w:val="single"/>
    </w:rPr>
  </w:style>
  <w:style w:type="paragraph" w:styleId="ColorfulList-Accent1">
    <w:name w:val="Colorful List Accent 1"/>
    <w:basedOn w:val="Normal"/>
    <w:uiPriority w:val="34"/>
    <w:qFormat/>
    <w:rsid w:val="001A686E"/>
    <w:pPr>
      <w:ind w:left="720"/>
    </w:pPr>
  </w:style>
  <w:style w:type="paragraph" w:styleId="BalloonText">
    <w:name w:val="Balloon Text"/>
    <w:basedOn w:val="Normal"/>
    <w:link w:val="BalloonTextChar"/>
    <w:uiPriority w:val="99"/>
    <w:semiHidden/>
    <w:unhideWhenUsed/>
    <w:rsid w:val="005A51B9"/>
    <w:rPr>
      <w:rFonts w:ascii="Tahoma" w:hAnsi="Tahoma" w:cs="Tahoma"/>
      <w:sz w:val="16"/>
      <w:szCs w:val="16"/>
    </w:rPr>
  </w:style>
  <w:style w:type="character" w:customStyle="1" w:styleId="BalloonTextChar">
    <w:name w:val="Balloon Text Char"/>
    <w:link w:val="BalloonText"/>
    <w:uiPriority w:val="99"/>
    <w:semiHidden/>
    <w:rsid w:val="005A51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BDM%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1FB6B-0C9E-476C-95C9-2F7419755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SBDM Agenda</Template>
  <TotalTime>1</TotalTime>
  <Pages>2</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August 10, 2000 Regular Meeting</vt:lpstr>
    </vt:vector>
  </TitlesOfParts>
  <Company>Hardin County Schools</Company>
  <LinksUpToDate>false</LinksUpToDate>
  <CharactersWithSpaces>4609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10, 2000 Regular Meeting</dc:title>
  <dc:subject>AGENDA</dc:subject>
  <dc:creator>East Hardin Middle School</dc:creator>
  <cp:keywords>SBDM, AGENDA</cp:keywords>
  <cp:lastModifiedBy>Minner, Rachel</cp:lastModifiedBy>
  <cp:revision>2</cp:revision>
  <cp:lastPrinted>2016-05-20T16:16:00Z</cp:lastPrinted>
  <dcterms:created xsi:type="dcterms:W3CDTF">2017-12-12T20:42:00Z</dcterms:created>
  <dcterms:modified xsi:type="dcterms:W3CDTF">2017-12-12T20:42:00Z</dcterms:modified>
</cp:coreProperties>
</file>