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DC0ADA" w:rsidP="007B5737">
            <w:pPr>
              <w:spacing w:after="0" w:line="240" w:lineRule="auto"/>
            </w:pPr>
            <w:r>
              <w:t>Tom Brown</w:t>
            </w:r>
            <w:r w:rsidR="00A50656">
              <w:t>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12-07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DC0ADA" w:rsidP="00DC0ADA">
                <w:pPr>
                  <w:spacing w:after="0" w:line="240" w:lineRule="auto"/>
                </w:pPr>
                <w:r>
                  <w:t>December 7</w:t>
                </w:r>
                <w:r w:rsidR="00A50656">
                  <w:t>, 201</w:t>
                </w:r>
                <w:r>
                  <w:t>7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B35779" w:rsidRDefault="00DC0ADA" w:rsidP="00012935">
            <w:pPr>
              <w:spacing w:after="0" w:line="240" w:lineRule="auto"/>
            </w:pPr>
            <w:r>
              <w:t>2018</w:t>
            </w:r>
            <w:r w:rsidR="00A50656">
              <w:t xml:space="preserve"> Board Meeting Dates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request for </w:t>
      </w:r>
      <w:r w:rsidR="00A50656">
        <w:t>201</w:t>
      </w:r>
      <w:r w:rsidR="00DC0ADA">
        <w:t>8</w:t>
      </w:r>
      <w:r w:rsidR="00A50656">
        <w:t xml:space="preserve"> Board Meeting Schedule.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A50656">
        <w:t>approve the 201</w:t>
      </w:r>
      <w:r w:rsidR="00DC0ADA">
        <w:t>8</w:t>
      </w:r>
      <w:r w:rsidR="00A50656">
        <w:t xml:space="preserve"> Board Meeting Schedule</w:t>
      </w:r>
      <w:r w:rsidR="00995367">
        <w:t xml:space="preserve"> as presented.</w:t>
      </w:r>
    </w:p>
    <w:p w:rsidR="00B35779" w:rsidRDefault="00B35779" w:rsidP="004242A0">
      <w:pPr>
        <w:pStyle w:val="Heading1"/>
        <w:rPr>
          <w:rStyle w:val="Heading1Char"/>
        </w:rPr>
      </w:pPr>
      <w:bookmarkStart w:id="0" w:name="_GoBack"/>
      <w:bookmarkEnd w:id="0"/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C09" w:rsidRDefault="005B4C09">
      <w:pPr>
        <w:spacing w:after="0" w:line="240" w:lineRule="auto"/>
      </w:pPr>
      <w:r>
        <w:separator/>
      </w:r>
    </w:p>
  </w:endnote>
  <w:endnote w:type="continuationSeparator" w:id="0">
    <w:p w:rsidR="005B4C09" w:rsidRDefault="005B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65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C09" w:rsidRDefault="005B4C09">
      <w:pPr>
        <w:spacing w:after="0" w:line="240" w:lineRule="auto"/>
      </w:pPr>
      <w:r>
        <w:separator/>
      </w:r>
    </w:p>
  </w:footnote>
  <w:footnote w:type="continuationSeparator" w:id="0">
    <w:p w:rsidR="005B4C09" w:rsidRDefault="005B4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150775"/>
    <w:rsid w:val="001B72B2"/>
    <w:rsid w:val="001F2100"/>
    <w:rsid w:val="002F3C65"/>
    <w:rsid w:val="003B4611"/>
    <w:rsid w:val="004242A0"/>
    <w:rsid w:val="00450D72"/>
    <w:rsid w:val="0053114D"/>
    <w:rsid w:val="005B4C09"/>
    <w:rsid w:val="00707F3D"/>
    <w:rsid w:val="00735ADF"/>
    <w:rsid w:val="007B5737"/>
    <w:rsid w:val="008A1572"/>
    <w:rsid w:val="00995367"/>
    <w:rsid w:val="00A50656"/>
    <w:rsid w:val="00B35779"/>
    <w:rsid w:val="00D42EF7"/>
    <w:rsid w:val="00D75D00"/>
    <w:rsid w:val="00DC0ADA"/>
    <w:rsid w:val="00E52D43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561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1E6C96"/>
    <w:rsid w:val="002F5925"/>
    <w:rsid w:val="00794820"/>
    <w:rsid w:val="009A74DD"/>
    <w:rsid w:val="00DB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2017-12-07T00:00:00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2017-12-07T13:31:00Z</dcterms:created>
  <dcterms:modified xsi:type="dcterms:W3CDTF">2017-12-07T13:31:00Z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