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DE49D6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E52F9" w:rsidP="000E52F9">
            <w:pPr>
              <w:spacing w:after="0" w:line="240" w:lineRule="auto"/>
            </w:pPr>
            <w:r>
              <w:t>M</w:t>
            </w:r>
            <w:r w:rsidR="00012935">
              <w:t xml:space="preserve">r. </w:t>
            </w:r>
            <w:r>
              <w:t>Tom</w:t>
            </w:r>
            <w:r w:rsidR="00012935">
              <w:t xml:space="preserve"> </w:t>
            </w:r>
            <w:r>
              <w:t>Brown</w:t>
            </w:r>
            <w:r w:rsidR="00012935">
              <w:t>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11-14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DE49D6" w:rsidP="000E52F9">
                <w:pPr>
                  <w:spacing w:after="0" w:line="240" w:lineRule="auto"/>
                </w:pPr>
                <w:r>
                  <w:t>November</w:t>
                </w:r>
                <w:r w:rsidR="0053114D">
                  <w:t xml:space="preserve"> 1</w:t>
                </w:r>
                <w:r w:rsidR="000E52F9">
                  <w:t>4, 2017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DE49D6" w:rsidP="000E52F9">
            <w:pPr>
              <w:spacing w:after="0" w:line="240" w:lineRule="auto"/>
            </w:pPr>
            <w:r>
              <w:t>Audit FY 201</w:t>
            </w:r>
            <w:r w:rsidR="000E52F9">
              <w:t>7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</w:t>
      </w:r>
      <w:r w:rsidR="00DE49D6">
        <w:t>the FY 201</w:t>
      </w:r>
      <w:r w:rsidR="000E52F9">
        <w:t>7</w:t>
      </w:r>
      <w:r w:rsidR="00DE49D6">
        <w:t xml:space="preserve"> </w:t>
      </w:r>
      <w:r w:rsidR="00F64227">
        <w:t>Audit</w:t>
      </w:r>
      <w:r w:rsidR="00DE49D6">
        <w:t>.</w:t>
      </w:r>
      <w:r w:rsidR="00FE7925">
        <w:t xml:space="preserve"> 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F9C" w:rsidRDefault="00156F9C">
      <w:pPr>
        <w:spacing w:after="0" w:line="240" w:lineRule="auto"/>
      </w:pPr>
      <w:r>
        <w:separator/>
      </w:r>
    </w:p>
  </w:endnote>
  <w:endnote w:type="continuationSeparator" w:id="0">
    <w:p w:rsidR="00156F9C" w:rsidRDefault="0015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F9C" w:rsidRDefault="00156F9C">
      <w:pPr>
        <w:spacing w:after="0" w:line="240" w:lineRule="auto"/>
      </w:pPr>
      <w:r>
        <w:separator/>
      </w:r>
    </w:p>
  </w:footnote>
  <w:footnote w:type="continuationSeparator" w:id="0">
    <w:p w:rsidR="00156F9C" w:rsidRDefault="00156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B43D3"/>
    <w:rsid w:val="000E52F9"/>
    <w:rsid w:val="00132ED4"/>
    <w:rsid w:val="00156F9C"/>
    <w:rsid w:val="001B72B2"/>
    <w:rsid w:val="001F2100"/>
    <w:rsid w:val="002F3C65"/>
    <w:rsid w:val="00316AEE"/>
    <w:rsid w:val="003B4611"/>
    <w:rsid w:val="004242A0"/>
    <w:rsid w:val="00450D72"/>
    <w:rsid w:val="004D3920"/>
    <w:rsid w:val="0053114D"/>
    <w:rsid w:val="00695C5C"/>
    <w:rsid w:val="00707F3D"/>
    <w:rsid w:val="00735ADF"/>
    <w:rsid w:val="007B5737"/>
    <w:rsid w:val="008372DA"/>
    <w:rsid w:val="008A1572"/>
    <w:rsid w:val="008A7042"/>
    <w:rsid w:val="00995367"/>
    <w:rsid w:val="009A475A"/>
    <w:rsid w:val="00B35779"/>
    <w:rsid w:val="00C258C2"/>
    <w:rsid w:val="00D42EF7"/>
    <w:rsid w:val="00D75D00"/>
    <w:rsid w:val="00DA6DC9"/>
    <w:rsid w:val="00DE49D6"/>
    <w:rsid w:val="00DF2343"/>
    <w:rsid w:val="00DF3A02"/>
    <w:rsid w:val="00E255F0"/>
    <w:rsid w:val="00E52D43"/>
    <w:rsid w:val="00E76172"/>
    <w:rsid w:val="00F27311"/>
    <w:rsid w:val="00F64227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4362F0"/>
    <w:rsid w:val="006C5674"/>
    <w:rsid w:val="00767BDE"/>
    <w:rsid w:val="00794820"/>
    <w:rsid w:val="009A74DD"/>
    <w:rsid w:val="00B121D3"/>
    <w:rsid w:val="00B97DEF"/>
    <w:rsid w:val="00DB663D"/>
    <w:rsid w:val="00F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2017-11-14T00:00:00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2017-11-03T17:57:00Z</dcterms:created>
  <dcterms:modified xsi:type="dcterms:W3CDTF">2017-11-03T17:57:00Z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