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73636" w:rsidP="007B5737">
            <w:pPr>
              <w:spacing w:after="0" w:line="240" w:lineRule="auto"/>
            </w:pPr>
            <w:r>
              <w:t>Mr. Tom Brown,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C8642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073636">
            <w:pPr>
              <w:spacing w:after="0" w:line="240" w:lineRule="auto"/>
            </w:pPr>
            <w:r>
              <w:t>November 14, 2017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073636" w:rsidP="004242A0">
      <w:r>
        <w:t>2017</w:t>
      </w:r>
      <w:r w:rsidR="00861BE8">
        <w:t xml:space="preserve"> Winter Symposium, December </w:t>
      </w:r>
      <w:r>
        <w:t>1</w:t>
      </w:r>
      <w:r w:rsidR="00861BE8">
        <w:t>-</w:t>
      </w:r>
      <w:r>
        <w:t>2</w:t>
      </w:r>
      <w:r w:rsidR="00F64193" w:rsidRPr="00F64193">
        <w:br/>
        <w:t>Mar</w:t>
      </w:r>
      <w:r w:rsidR="00861BE8">
        <w:t>riott Louisville East, Louisville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861BE8" w:rsidRPr="00F64193" w:rsidTr="002228DE">
        <w:trPr>
          <w:trHeight w:val="107"/>
        </w:trPr>
        <w:tc>
          <w:tcPr>
            <w:tcW w:w="2337" w:type="dxa"/>
          </w:tcPr>
          <w:p w:rsidR="00861BE8" w:rsidRDefault="00861BE8" w:rsidP="004242A0">
            <w:r>
              <w:t>Diane Berry</w:t>
            </w:r>
          </w:p>
        </w:tc>
        <w:tc>
          <w:tcPr>
            <w:tcW w:w="2337" w:type="dxa"/>
          </w:tcPr>
          <w:p w:rsidR="00861BE8" w:rsidRDefault="004D75DA" w:rsidP="00073636">
            <w:r>
              <w:t>$23</w:t>
            </w:r>
            <w:r w:rsidR="00073636">
              <w:t>3</w:t>
            </w:r>
            <w:r>
              <w:t>.00</w:t>
            </w:r>
          </w:p>
        </w:tc>
        <w:tc>
          <w:tcPr>
            <w:tcW w:w="2338" w:type="dxa"/>
          </w:tcPr>
          <w:p w:rsidR="00861BE8" w:rsidRDefault="009D4095" w:rsidP="004242A0">
            <w:r>
              <w:t>$</w:t>
            </w:r>
            <w:r w:rsidR="00F22687">
              <w:t>276.25</w:t>
            </w:r>
          </w:p>
        </w:tc>
        <w:tc>
          <w:tcPr>
            <w:tcW w:w="2338" w:type="dxa"/>
          </w:tcPr>
          <w:p w:rsidR="00861BE8" w:rsidRPr="00F64193" w:rsidRDefault="00C86421" w:rsidP="004242A0">
            <w:r>
              <w:t>$32.09 (</w:t>
            </w:r>
            <w:r w:rsidR="0025751F">
              <w:t>76.4 miles</w:t>
            </w:r>
            <w:r>
              <w:t>)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3636" w:rsidP="004242A0">
            <w:r>
              <w:t>Damon Jackey</w:t>
            </w:r>
          </w:p>
        </w:tc>
        <w:tc>
          <w:tcPr>
            <w:tcW w:w="2337" w:type="dxa"/>
          </w:tcPr>
          <w:p w:rsidR="00073636" w:rsidRDefault="00073636" w:rsidP="00073636">
            <w:r>
              <w:t>$233.00</w:t>
            </w:r>
          </w:p>
        </w:tc>
        <w:tc>
          <w:tcPr>
            <w:tcW w:w="2338" w:type="dxa"/>
          </w:tcPr>
          <w:p w:rsidR="00073636" w:rsidRDefault="00073636" w:rsidP="004242A0">
            <w:r>
              <w:t>$</w:t>
            </w:r>
            <w:r w:rsidR="00F22687">
              <w:t>138.13</w:t>
            </w:r>
          </w:p>
        </w:tc>
        <w:tc>
          <w:tcPr>
            <w:tcW w:w="2338" w:type="dxa"/>
          </w:tcPr>
          <w:p w:rsidR="00073636" w:rsidRPr="00F64193" w:rsidRDefault="00C86421" w:rsidP="004242A0">
            <w:r>
              <w:t>$31.16 (</w:t>
            </w:r>
            <w:r w:rsidR="0025751F">
              <w:t>74.2 miles</w:t>
            </w:r>
            <w:r>
              <w:t>)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3636" w:rsidP="004242A0">
            <w:r>
              <w:t>Rebekah McGuire-Dye</w:t>
            </w:r>
          </w:p>
        </w:tc>
        <w:tc>
          <w:tcPr>
            <w:tcW w:w="2337" w:type="dxa"/>
          </w:tcPr>
          <w:p w:rsidR="00073636" w:rsidRDefault="00073636" w:rsidP="00073636">
            <w:r>
              <w:t>$233.00</w:t>
            </w:r>
          </w:p>
        </w:tc>
        <w:tc>
          <w:tcPr>
            <w:tcW w:w="2338" w:type="dxa"/>
          </w:tcPr>
          <w:p w:rsidR="00073636" w:rsidRDefault="00073636" w:rsidP="004242A0">
            <w:r>
              <w:t>N/A</w:t>
            </w:r>
          </w:p>
        </w:tc>
        <w:tc>
          <w:tcPr>
            <w:tcW w:w="2338" w:type="dxa"/>
          </w:tcPr>
          <w:p w:rsidR="0025751F" w:rsidRPr="00F64193" w:rsidRDefault="00C86421" w:rsidP="004242A0">
            <w:r>
              <w:t>$36.37 (</w:t>
            </w:r>
            <w:r w:rsidR="0025751F">
              <w:t>86.6 miles</w:t>
            </w:r>
            <w:r>
              <w:t>)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3636" w:rsidP="004242A0">
            <w:r>
              <w:t>Tom Brown</w:t>
            </w:r>
          </w:p>
        </w:tc>
        <w:tc>
          <w:tcPr>
            <w:tcW w:w="2337" w:type="dxa"/>
          </w:tcPr>
          <w:p w:rsidR="00073636" w:rsidRDefault="00073636" w:rsidP="00073636">
            <w:r>
              <w:t>$233.00</w:t>
            </w:r>
          </w:p>
        </w:tc>
        <w:tc>
          <w:tcPr>
            <w:tcW w:w="2338" w:type="dxa"/>
          </w:tcPr>
          <w:p w:rsidR="00073636" w:rsidRDefault="00073636" w:rsidP="004242A0">
            <w:r>
              <w:t>N/A</w:t>
            </w:r>
          </w:p>
        </w:tc>
        <w:tc>
          <w:tcPr>
            <w:tcW w:w="2338" w:type="dxa"/>
          </w:tcPr>
          <w:p w:rsidR="00073636" w:rsidRPr="00F64193" w:rsidRDefault="0025751F" w:rsidP="004242A0">
            <w:r>
              <w:t>N/A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073636">
        <w:t>2017</w:t>
      </w:r>
      <w:r w:rsidR="00861BE8">
        <w:t xml:space="preserve"> Winter Symposium on December </w:t>
      </w:r>
      <w:r w:rsidR="00073636">
        <w:t>1</w:t>
      </w:r>
      <w:r w:rsidR="00861BE8">
        <w:t>-</w:t>
      </w:r>
      <w:r w:rsidR="00073636">
        <w:t>2, 2017</w:t>
      </w:r>
      <w:r w:rsidR="00F64193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  <w:bookmarkStart w:id="0" w:name="_GoBack"/>
      <w:bookmarkEnd w:id="0"/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2A" w:rsidRDefault="001E662A">
      <w:pPr>
        <w:spacing w:after="0" w:line="240" w:lineRule="auto"/>
      </w:pPr>
      <w:r>
        <w:separator/>
      </w:r>
    </w:p>
  </w:endnote>
  <w:endnote w:type="continuationSeparator" w:id="0">
    <w:p w:rsidR="001E662A" w:rsidRDefault="001E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2A" w:rsidRDefault="001E662A">
      <w:pPr>
        <w:spacing w:after="0" w:line="240" w:lineRule="auto"/>
      </w:pPr>
      <w:r>
        <w:separator/>
      </w:r>
    </w:p>
  </w:footnote>
  <w:footnote w:type="continuationSeparator" w:id="0">
    <w:p w:rsidR="001E662A" w:rsidRDefault="001E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1B72B2"/>
    <w:rsid w:val="001E662A"/>
    <w:rsid w:val="001F2100"/>
    <w:rsid w:val="002228DE"/>
    <w:rsid w:val="0025751F"/>
    <w:rsid w:val="002C1DE6"/>
    <w:rsid w:val="002F3C65"/>
    <w:rsid w:val="003176AA"/>
    <w:rsid w:val="00360DC4"/>
    <w:rsid w:val="003B4611"/>
    <w:rsid w:val="003B57C9"/>
    <w:rsid w:val="004242A0"/>
    <w:rsid w:val="00450D72"/>
    <w:rsid w:val="004D75DA"/>
    <w:rsid w:val="0053114D"/>
    <w:rsid w:val="00707F3D"/>
    <w:rsid w:val="00735ADF"/>
    <w:rsid w:val="007B5737"/>
    <w:rsid w:val="00861BE8"/>
    <w:rsid w:val="008A1572"/>
    <w:rsid w:val="00995367"/>
    <w:rsid w:val="009D4095"/>
    <w:rsid w:val="00A74DFB"/>
    <w:rsid w:val="00AB359B"/>
    <w:rsid w:val="00B35779"/>
    <w:rsid w:val="00C86421"/>
    <w:rsid w:val="00D07164"/>
    <w:rsid w:val="00D42EF7"/>
    <w:rsid w:val="00D75D00"/>
    <w:rsid w:val="00E52D43"/>
    <w:rsid w:val="00F22687"/>
    <w:rsid w:val="00F27311"/>
    <w:rsid w:val="00F64193"/>
    <w:rsid w:val="00F716C5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91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2017-11-03T16:42:00Z</dcterms:created>
  <dcterms:modified xsi:type="dcterms:W3CDTF">2017-11-03T17:30:00Z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