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438B1" w14:textId="77777777" w:rsidR="007B5737" w:rsidRPr="007B5737" w:rsidRDefault="007B5737" w:rsidP="00DF6155">
      <w:pPr>
        <w:pStyle w:val="Title"/>
      </w:pPr>
      <w:r>
        <w:rPr>
          <w:noProof/>
        </w:rPr>
        <w:drawing>
          <wp:inline distT="0" distB="0" distL="0" distR="0" wp14:anchorId="24A6EB9D" wp14:editId="32A9A7AC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2AC92" w14:textId="77777777" w:rsidR="00EC54E4" w:rsidRDefault="00EC54E4">
      <w:pPr>
        <w:pStyle w:val="Title"/>
        <w:rPr>
          <w:sz w:val="56"/>
        </w:rPr>
      </w:pPr>
    </w:p>
    <w:p w14:paraId="4A6F8EEE" w14:textId="77777777"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14:paraId="71EFA4C7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34CB15E1" w14:textId="77777777"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14:paraId="6E133546" w14:textId="77777777"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14:paraId="7F082275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11916B4B" w14:textId="77777777"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14:paraId="12CDDF9C" w14:textId="77777777" w:rsidR="00B35779" w:rsidRDefault="006E1386" w:rsidP="007B5737">
            <w:pPr>
              <w:spacing w:after="0" w:line="240" w:lineRule="auto"/>
            </w:pPr>
            <w:r>
              <w:t>Tom Dekle</w:t>
            </w:r>
          </w:p>
        </w:tc>
      </w:tr>
      <w:tr w:rsidR="00B35779" w14:paraId="71C38DE7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61EEAF2" w14:textId="77777777"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14:paraId="1B283D47" w14:textId="633CBD0E" w:rsidR="00B35779" w:rsidRDefault="007708C5" w:rsidP="00012935">
            <w:pPr>
              <w:spacing w:after="0" w:line="240" w:lineRule="auto"/>
            </w:pPr>
            <w:r>
              <w:t>Tom Brown, Acting</w:t>
            </w:r>
            <w:r w:rsidR="00012935">
              <w:t xml:space="preserve"> Superintendent</w:t>
            </w:r>
          </w:p>
        </w:tc>
      </w:tr>
      <w:tr w:rsidR="00B35779" w14:paraId="1854A9EE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627D133" w14:textId="77777777"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10-1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0917C26" w14:textId="677C4CA6" w:rsidR="00B35779" w:rsidRDefault="00A97E97" w:rsidP="00A97E97">
                <w:pPr>
                  <w:spacing w:after="0" w:line="240" w:lineRule="auto"/>
                </w:pPr>
                <w:r>
                  <w:t>October</w:t>
                </w:r>
                <w:r w:rsidR="007708C5">
                  <w:t xml:space="preserve"> </w:t>
                </w:r>
                <w:r>
                  <w:t>17</w:t>
                </w:r>
                <w:r w:rsidR="0053114D">
                  <w:t>, 201</w:t>
                </w:r>
                <w:r w:rsidR="007708C5">
                  <w:t>7</w:t>
                </w:r>
              </w:p>
            </w:sdtContent>
          </w:sdt>
        </w:tc>
      </w:tr>
      <w:tr w:rsidR="00B35779" w14:paraId="05BA999A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0307C723" w14:textId="77777777"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14:paraId="5C6F3B9E" w14:textId="77777777" w:rsidR="004242A0" w:rsidRDefault="004242A0" w:rsidP="00012935">
            <w:pPr>
              <w:spacing w:after="0" w:line="240" w:lineRule="auto"/>
            </w:pPr>
          </w:p>
          <w:p w14:paraId="324EF531" w14:textId="77777777" w:rsidR="004242A0" w:rsidRDefault="004242A0" w:rsidP="00012935">
            <w:pPr>
              <w:spacing w:after="0" w:line="240" w:lineRule="auto"/>
            </w:pPr>
          </w:p>
          <w:p w14:paraId="1A212CA6" w14:textId="6F7B7875" w:rsidR="00B35779" w:rsidRDefault="00A97E97" w:rsidP="00012935">
            <w:pPr>
              <w:spacing w:after="0" w:line="240" w:lineRule="auto"/>
            </w:pPr>
            <w:r>
              <w:t>FY2018 TranspARTation Grant</w:t>
            </w:r>
          </w:p>
        </w:tc>
      </w:tr>
      <w:tr w:rsidR="00B35779" w14:paraId="450B5512" w14:textId="77777777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62A34C62" w14:textId="77777777"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14:paraId="2DB64895" w14:textId="77777777" w:rsidR="00B35779" w:rsidRDefault="00B35779">
            <w:pPr>
              <w:spacing w:after="0" w:line="240" w:lineRule="auto"/>
            </w:pPr>
          </w:p>
        </w:tc>
      </w:tr>
    </w:tbl>
    <w:p w14:paraId="4CD21D75" w14:textId="06D18DBD" w:rsidR="00137FB4" w:rsidRPr="00CB30F6" w:rsidRDefault="00CB30F6" w:rsidP="004242A0">
      <w:pPr>
        <w:rPr>
          <w:rFonts w:cstheme="minorHAnsi"/>
        </w:rPr>
      </w:pPr>
      <w:r>
        <w:rPr>
          <w:sz w:val="24"/>
        </w:rPr>
        <w:br/>
      </w:r>
      <w:r w:rsidR="00A97E97" w:rsidRPr="00CB30F6">
        <w:rPr>
          <w:rFonts w:cstheme="minorHAnsi"/>
        </w:rPr>
        <w:t>Foster Heights elementary School wishes to apply for a FY2018 TranspARTation Grant  from the Kentucky Arts Council for transportation funding of $51</w:t>
      </w:r>
      <w:r w:rsidR="00137FB4" w:rsidRPr="00CB30F6">
        <w:rPr>
          <w:rFonts w:cstheme="minorHAnsi"/>
        </w:rPr>
        <w:t>6 for students to see the Stage</w:t>
      </w:r>
      <w:r w:rsidR="00A97E97" w:rsidRPr="00CB30F6">
        <w:rPr>
          <w:rFonts w:cstheme="minorHAnsi"/>
        </w:rPr>
        <w:t>One Family Theat</w:t>
      </w:r>
      <w:r w:rsidR="00F2212D" w:rsidRPr="00CB30F6">
        <w:rPr>
          <w:rFonts w:cstheme="minorHAnsi"/>
        </w:rPr>
        <w:t>re production of American Tales, April 19, at Stage 1.</w:t>
      </w:r>
      <w:r w:rsidR="00A97E97" w:rsidRPr="00CB30F6">
        <w:rPr>
          <w:rFonts w:cstheme="minorHAnsi"/>
        </w:rPr>
        <w:t xml:space="preserve"> </w:t>
      </w:r>
      <w:r w:rsidR="00F2212D" w:rsidRPr="00CB30F6">
        <w:rPr>
          <w:rFonts w:cstheme="minorHAnsi"/>
        </w:rPr>
        <w:t>Approximately 94 students will be attending.</w:t>
      </w:r>
    </w:p>
    <w:p w14:paraId="0EE381A3" w14:textId="13CE365F" w:rsidR="00CF7B90" w:rsidRPr="00CB30F6" w:rsidRDefault="004242A0" w:rsidP="00EC54E4">
      <w:pPr>
        <w:rPr>
          <w:rFonts w:cstheme="minorHAnsi"/>
        </w:rPr>
      </w:pPr>
      <w:r w:rsidRPr="00CB30F6">
        <w:rPr>
          <w:rFonts w:cstheme="minorHAnsi"/>
          <w:b/>
        </w:rPr>
        <w:t>RECOMMENDATION:</w:t>
      </w:r>
      <w:r w:rsidRPr="00CB30F6">
        <w:rPr>
          <w:rFonts w:cstheme="minorHAnsi"/>
        </w:rPr>
        <w:t xml:space="preserve">   </w:t>
      </w:r>
      <w:r w:rsidRPr="00CB30F6">
        <w:rPr>
          <w:rFonts w:cstheme="minorHAnsi"/>
        </w:rPr>
        <w:tab/>
      </w:r>
      <w:r w:rsidR="00FE7925" w:rsidRPr="00CB30F6">
        <w:rPr>
          <w:rFonts w:cstheme="minorHAnsi"/>
        </w:rPr>
        <w:t xml:space="preserve">Approve request for </w:t>
      </w:r>
      <w:r w:rsidR="00137FB4" w:rsidRPr="00CB30F6">
        <w:rPr>
          <w:rFonts w:cstheme="minorHAnsi"/>
        </w:rPr>
        <w:t>Foster H</w:t>
      </w:r>
      <w:r w:rsidR="00CB30F6">
        <w:rPr>
          <w:rFonts w:cstheme="minorHAnsi"/>
        </w:rPr>
        <w:t>ei</w:t>
      </w:r>
      <w:r w:rsidR="00137FB4" w:rsidRPr="00CB30F6">
        <w:rPr>
          <w:rFonts w:cstheme="minorHAnsi"/>
        </w:rPr>
        <w:t>g</w:t>
      </w:r>
      <w:r w:rsidR="00CB30F6">
        <w:rPr>
          <w:rFonts w:cstheme="minorHAnsi"/>
        </w:rPr>
        <w:t>h</w:t>
      </w:r>
      <w:r w:rsidR="00137FB4" w:rsidRPr="00CB30F6">
        <w:rPr>
          <w:rFonts w:cstheme="minorHAnsi"/>
        </w:rPr>
        <w:t>ts Elementary School</w:t>
      </w:r>
      <w:r w:rsidR="007708C5" w:rsidRPr="00CB30F6">
        <w:rPr>
          <w:rFonts w:cstheme="minorHAnsi"/>
        </w:rPr>
        <w:t xml:space="preserve"> </w:t>
      </w:r>
      <w:r w:rsidR="006E1386" w:rsidRPr="00CB30F6">
        <w:rPr>
          <w:rFonts w:cstheme="minorHAnsi"/>
        </w:rPr>
        <w:t xml:space="preserve">to apply for grant funding </w:t>
      </w:r>
      <w:r w:rsidR="00CF7B90" w:rsidRPr="00CB30F6">
        <w:rPr>
          <w:rFonts w:cstheme="minorHAnsi"/>
        </w:rPr>
        <w:t xml:space="preserve">from the Kentucky </w:t>
      </w:r>
      <w:r w:rsidR="00137FB4" w:rsidRPr="00CB30F6">
        <w:rPr>
          <w:rFonts w:cstheme="minorHAnsi"/>
        </w:rPr>
        <w:t>Arts Council for a FY2018 TransARTtation grant</w:t>
      </w:r>
      <w:r w:rsidR="00A44E84" w:rsidRPr="00CB30F6">
        <w:rPr>
          <w:rFonts w:cstheme="minorHAnsi"/>
        </w:rPr>
        <w:t xml:space="preserve"> for $516.</w:t>
      </w:r>
    </w:p>
    <w:p w14:paraId="1DC188B9" w14:textId="29FA49DB" w:rsidR="00B35779" w:rsidRPr="00CB30F6" w:rsidRDefault="004242A0" w:rsidP="00EC54E4">
      <w:pPr>
        <w:rPr>
          <w:rStyle w:val="Heading1Char"/>
          <w:rFonts w:asciiTheme="minorHAnsi" w:eastAsiaTheme="minorHAnsi" w:hAnsiTheme="minorHAnsi" w:cstheme="minorHAnsi"/>
          <w:b w:val="0"/>
          <w:bCs w:val="0"/>
          <w:color w:val="auto"/>
        </w:rPr>
      </w:pPr>
      <w:r w:rsidRPr="00CB30F6">
        <w:rPr>
          <w:rFonts w:cstheme="minorHAnsi"/>
          <w:b/>
        </w:rPr>
        <w:t>RECOMMENDED MOTION:</w:t>
      </w:r>
      <w:r w:rsidRPr="00CB30F6">
        <w:rPr>
          <w:rFonts w:cstheme="minorHAnsi"/>
        </w:rPr>
        <w:t xml:space="preserve">  </w:t>
      </w:r>
      <w:r w:rsidRPr="00CB30F6">
        <w:rPr>
          <w:rFonts w:cstheme="minorHAnsi"/>
        </w:rPr>
        <w:tab/>
        <w:t xml:space="preserve">I move that the Nelson County Board of Education </w:t>
      </w:r>
      <w:r w:rsidR="00CB30F6">
        <w:rPr>
          <w:rFonts w:cstheme="minorHAnsi"/>
        </w:rPr>
        <w:t>approve</w:t>
      </w:r>
      <w:r w:rsidR="00995367" w:rsidRPr="00CB30F6">
        <w:rPr>
          <w:rFonts w:cstheme="minorHAnsi"/>
        </w:rPr>
        <w:t xml:space="preserve"> as presented.</w:t>
      </w:r>
      <w:bookmarkStart w:id="0" w:name="_GoBack"/>
      <w:bookmarkEnd w:id="0"/>
    </w:p>
    <w:sectPr w:rsidR="00B35779" w:rsidRPr="00CB30F6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51051" w14:textId="77777777" w:rsidR="00606527" w:rsidRDefault="00606527">
      <w:pPr>
        <w:spacing w:after="0" w:line="240" w:lineRule="auto"/>
      </w:pPr>
      <w:r>
        <w:separator/>
      </w:r>
    </w:p>
  </w:endnote>
  <w:endnote w:type="continuationSeparator" w:id="0">
    <w:p w14:paraId="2C43953E" w14:textId="77777777" w:rsidR="00606527" w:rsidRDefault="0060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14:paraId="7D3DE76F" w14:textId="77777777" w:rsidR="00137FB4" w:rsidRDefault="00137FB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A745C" w14:textId="77777777" w:rsidR="00606527" w:rsidRDefault="00606527">
      <w:pPr>
        <w:spacing w:after="0" w:line="240" w:lineRule="auto"/>
      </w:pPr>
      <w:r>
        <w:separator/>
      </w:r>
    </w:p>
  </w:footnote>
  <w:footnote w:type="continuationSeparator" w:id="0">
    <w:p w14:paraId="56146EA0" w14:textId="77777777" w:rsidR="00606527" w:rsidRDefault="00606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07699"/>
    <w:rsid w:val="00012935"/>
    <w:rsid w:val="00137FB4"/>
    <w:rsid w:val="001B72B2"/>
    <w:rsid w:val="001F2100"/>
    <w:rsid w:val="002F3C65"/>
    <w:rsid w:val="003B4611"/>
    <w:rsid w:val="004242A0"/>
    <w:rsid w:val="00427D6C"/>
    <w:rsid w:val="00450D72"/>
    <w:rsid w:val="0053114D"/>
    <w:rsid w:val="00606527"/>
    <w:rsid w:val="006E1386"/>
    <w:rsid w:val="007057D7"/>
    <w:rsid w:val="00707F3D"/>
    <w:rsid w:val="00735ADF"/>
    <w:rsid w:val="00753043"/>
    <w:rsid w:val="007708C5"/>
    <w:rsid w:val="007B5737"/>
    <w:rsid w:val="008A1572"/>
    <w:rsid w:val="00995367"/>
    <w:rsid w:val="00A44E84"/>
    <w:rsid w:val="00A97E97"/>
    <w:rsid w:val="00AC187A"/>
    <w:rsid w:val="00B35779"/>
    <w:rsid w:val="00CB30F6"/>
    <w:rsid w:val="00CF7B90"/>
    <w:rsid w:val="00D42EF7"/>
    <w:rsid w:val="00D65BF4"/>
    <w:rsid w:val="00D75D00"/>
    <w:rsid w:val="00DF6155"/>
    <w:rsid w:val="00E52D43"/>
    <w:rsid w:val="00EB3218"/>
    <w:rsid w:val="00EC54E4"/>
    <w:rsid w:val="00F2212D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0CA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E13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25"/>
    <w:rsid w:val="001238F4"/>
    <w:rsid w:val="002F5925"/>
    <w:rsid w:val="003E5D99"/>
    <w:rsid w:val="00554EC1"/>
    <w:rsid w:val="00794820"/>
    <w:rsid w:val="009A74DD"/>
    <w:rsid w:val="00A004C1"/>
    <w:rsid w:val="00B55085"/>
    <w:rsid w:val="00C0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2017-10-16T19:17:00Z</dcterms:created>
  <dcterms:modified xsi:type="dcterms:W3CDTF">2017-10-16T19:17:00Z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