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E726B" w:rsidP="007B5737">
            <w:pPr>
              <w:spacing w:after="0" w:line="240" w:lineRule="auto"/>
            </w:pPr>
            <w:r>
              <w:t>Robert Leathers, Director of Pupil Personnel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FE6B3E" w:rsidP="00FE6B3E">
            <w:pPr>
              <w:spacing w:after="0" w:line="240" w:lineRule="auto"/>
            </w:pPr>
            <w:r>
              <w:t xml:space="preserve">Tom Brown, Interim </w:t>
            </w:r>
            <w:r w:rsidR="00012935">
              <w:t>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9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E6B3E">
                <w:pPr>
                  <w:spacing w:after="0" w:line="240" w:lineRule="auto"/>
                </w:pPr>
                <w:r>
                  <w:t>September 7,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D4311B" w:rsidP="00FE6B3E">
            <w:pPr>
              <w:spacing w:after="0" w:line="240" w:lineRule="auto"/>
            </w:pPr>
            <w:r>
              <w:t xml:space="preserve">Additional </w:t>
            </w:r>
            <w:r w:rsidR="002D2A86">
              <w:t xml:space="preserve">School </w:t>
            </w:r>
            <w:r>
              <w:t>Nursing Positions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0E726B" w:rsidRPr="000E726B" w:rsidRDefault="000E726B" w:rsidP="000E726B">
      <w:pPr>
        <w:spacing w:after="0" w:line="240" w:lineRule="auto"/>
      </w:pPr>
    </w:p>
    <w:p w:rsidR="004242A0" w:rsidRPr="004242A0" w:rsidRDefault="004242A0" w:rsidP="00D4311B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D4311B">
        <w:t>Approve the addition of four</w:t>
      </w:r>
      <w:r w:rsidR="00697941">
        <w:t xml:space="preserve"> new </w:t>
      </w:r>
      <w:r w:rsidR="00D4311B">
        <w:t>nurses t</w:t>
      </w:r>
      <w:r w:rsidR="00D4311B">
        <w:t xml:space="preserve">o strengthen </w:t>
      </w:r>
      <w:r w:rsidR="00D4311B">
        <w:t>di</w:t>
      </w:r>
      <w:r w:rsidR="00D4311B">
        <w:t xml:space="preserve">strict </w:t>
      </w:r>
      <w:r w:rsidR="00D4311B">
        <w:t>health care support.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B35779" w:rsidRPr="00AB562E" w:rsidRDefault="004242A0" w:rsidP="00697941">
      <w:pPr>
        <w:spacing w:after="0" w:line="240" w:lineRule="auto"/>
        <w:ind w:left="2880" w:hanging="288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="00D4311B">
        <w:t>Approve the addition of four</w:t>
      </w:r>
      <w:bookmarkStart w:id="0" w:name="_GoBack"/>
      <w:bookmarkEnd w:id="0"/>
      <w:r w:rsidR="00FE6B3E">
        <w:t xml:space="preserve"> new nursing positions, moving from </w:t>
      </w:r>
      <w:r w:rsidR="00D4311B">
        <w:t xml:space="preserve">five to nine </w:t>
      </w:r>
      <w:r w:rsidR="00FE6B3E">
        <w:t>total nurses, to improve coverage at all schools within the District.</w:t>
      </w:r>
    </w:p>
    <w:sectPr w:rsidR="00B35779" w:rsidRPr="00AB562E">
      <w:footerReference w:type="default" r:id="rId10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7B" w:rsidRDefault="00B7047B">
      <w:pPr>
        <w:spacing w:after="0" w:line="240" w:lineRule="auto"/>
      </w:pPr>
      <w:r>
        <w:separator/>
      </w:r>
    </w:p>
  </w:endnote>
  <w:endnote w:type="continuationSeparator" w:id="0">
    <w:p w:rsidR="00B7047B" w:rsidRDefault="00B7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8B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7B" w:rsidRDefault="00B7047B">
      <w:pPr>
        <w:spacing w:after="0" w:line="240" w:lineRule="auto"/>
      </w:pPr>
      <w:r>
        <w:separator/>
      </w:r>
    </w:p>
  </w:footnote>
  <w:footnote w:type="continuationSeparator" w:id="0">
    <w:p w:rsidR="00B7047B" w:rsidRDefault="00B7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D2A"/>
    <w:multiLevelType w:val="hybridMultilevel"/>
    <w:tmpl w:val="B48CFF2C"/>
    <w:lvl w:ilvl="0" w:tplc="E30619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FFC"/>
    <w:multiLevelType w:val="hybridMultilevel"/>
    <w:tmpl w:val="97565200"/>
    <w:lvl w:ilvl="0" w:tplc="95927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6C1B"/>
    <w:multiLevelType w:val="hybridMultilevel"/>
    <w:tmpl w:val="2B72283C"/>
    <w:lvl w:ilvl="0" w:tplc="56C05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52815"/>
    <w:rsid w:val="000B3422"/>
    <w:rsid w:val="000E726B"/>
    <w:rsid w:val="001B72B2"/>
    <w:rsid w:val="001C61FF"/>
    <w:rsid w:val="001F2100"/>
    <w:rsid w:val="002D2A86"/>
    <w:rsid w:val="002F3C65"/>
    <w:rsid w:val="003B4611"/>
    <w:rsid w:val="004242A0"/>
    <w:rsid w:val="00437456"/>
    <w:rsid w:val="00450D72"/>
    <w:rsid w:val="00465C1F"/>
    <w:rsid w:val="0053114D"/>
    <w:rsid w:val="005F72EF"/>
    <w:rsid w:val="00697941"/>
    <w:rsid w:val="006A71EB"/>
    <w:rsid w:val="00707F3D"/>
    <w:rsid w:val="00735ADF"/>
    <w:rsid w:val="007845AE"/>
    <w:rsid w:val="007B043E"/>
    <w:rsid w:val="007B5737"/>
    <w:rsid w:val="008935A0"/>
    <w:rsid w:val="008A1572"/>
    <w:rsid w:val="008F5D81"/>
    <w:rsid w:val="00973C56"/>
    <w:rsid w:val="00984326"/>
    <w:rsid w:val="00995367"/>
    <w:rsid w:val="009F51CD"/>
    <w:rsid w:val="009F75C0"/>
    <w:rsid w:val="00A023E0"/>
    <w:rsid w:val="00A04EB3"/>
    <w:rsid w:val="00A50DD7"/>
    <w:rsid w:val="00AA76D1"/>
    <w:rsid w:val="00AB562E"/>
    <w:rsid w:val="00AE45B1"/>
    <w:rsid w:val="00B3559F"/>
    <w:rsid w:val="00B35779"/>
    <w:rsid w:val="00B7047B"/>
    <w:rsid w:val="00CA410C"/>
    <w:rsid w:val="00D42EF7"/>
    <w:rsid w:val="00D4311B"/>
    <w:rsid w:val="00D75D00"/>
    <w:rsid w:val="00DC7570"/>
    <w:rsid w:val="00E07F75"/>
    <w:rsid w:val="00E52D43"/>
    <w:rsid w:val="00F27311"/>
    <w:rsid w:val="00FA483D"/>
    <w:rsid w:val="00FE6B3E"/>
    <w:rsid w:val="00FE7925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6D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D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E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637A4"/>
    <w:rsid w:val="00257E75"/>
    <w:rsid w:val="002F5925"/>
    <w:rsid w:val="00415293"/>
    <w:rsid w:val="0044001B"/>
    <w:rsid w:val="0044728D"/>
    <w:rsid w:val="00681C94"/>
    <w:rsid w:val="00682289"/>
    <w:rsid w:val="00690421"/>
    <w:rsid w:val="007046A9"/>
    <w:rsid w:val="00794820"/>
    <w:rsid w:val="00832B91"/>
    <w:rsid w:val="008640EA"/>
    <w:rsid w:val="009A74DD"/>
    <w:rsid w:val="00DF1415"/>
    <w:rsid w:val="00F44354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2017-09-06T19:02:00Z</dcterms:created>
  <dcterms:modified xsi:type="dcterms:W3CDTF">2017-09-06T19:02:00Z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