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37" w:rsidRDefault="007B5737">
      <w:pPr>
        <w:pStyle w:val="Title"/>
      </w:pPr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8718DB" w:rsidP="007B5737">
            <w:pPr>
              <w:spacing w:after="0" w:line="240" w:lineRule="auto"/>
            </w:pPr>
            <w:r>
              <w:t xml:space="preserve">Bob Morris, Director of Human Resources 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C606BB" w:rsidP="00012935">
            <w:pPr>
              <w:spacing w:after="0" w:line="240" w:lineRule="auto"/>
            </w:pPr>
            <w:r>
              <w:t>Tom Brown</w:t>
            </w:r>
            <w:bookmarkStart w:id="0" w:name="_GoBack"/>
            <w:bookmarkEnd w:id="0"/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9-07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B47D2A" w:rsidP="00CB746E">
                <w:pPr>
                  <w:spacing w:after="0" w:line="240" w:lineRule="auto"/>
                </w:pPr>
                <w:r>
                  <w:t xml:space="preserve">September </w:t>
                </w:r>
                <w:r w:rsidR="00CB746E">
                  <w:t>7</w:t>
                </w:r>
                <w:r w:rsidR="00541B06">
                  <w:t>, 2017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B35779" w:rsidRDefault="008718DB" w:rsidP="00B47D2A">
            <w:pPr>
              <w:spacing w:after="0" w:line="240" w:lineRule="auto"/>
            </w:pPr>
            <w:r>
              <w:t xml:space="preserve">2017-2018 </w:t>
            </w:r>
            <w:r w:rsidR="00B47D2A">
              <w:t>Certified Evaluation Plan (CEP)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B47D2A" w:rsidRDefault="00B47D2A" w:rsidP="00B47D2A">
      <w:pPr>
        <w:spacing w:after="0" w:line="240" w:lineRule="auto"/>
        <w:ind w:left="2880" w:hanging="2880"/>
        <w:rPr>
          <w:b/>
        </w:rPr>
      </w:pPr>
      <w:r>
        <w:rPr>
          <w:b/>
        </w:rPr>
        <w:t xml:space="preserve">Add the words </w:t>
      </w:r>
      <w:r w:rsidRPr="00B47D2A">
        <w:rPr>
          <w:b/>
          <w:i/>
        </w:rPr>
        <w:t>or Designee</w:t>
      </w:r>
      <w:r>
        <w:rPr>
          <w:b/>
        </w:rPr>
        <w:t xml:space="preserve"> to principal evaluation documents</w:t>
      </w:r>
    </w:p>
    <w:p w:rsidR="00B47D2A" w:rsidRDefault="00B47D2A" w:rsidP="00B47D2A">
      <w:pPr>
        <w:spacing w:after="0" w:line="240" w:lineRule="auto"/>
        <w:ind w:left="2880" w:hanging="2880"/>
        <w:rPr>
          <w:b/>
        </w:rPr>
      </w:pPr>
    </w:p>
    <w:p w:rsidR="00B47D2A" w:rsidRDefault="00B47D2A" w:rsidP="00B47D2A">
      <w:pPr>
        <w:spacing w:after="0" w:line="240" w:lineRule="auto"/>
        <w:ind w:left="2880" w:hanging="2880"/>
        <w:rPr>
          <w:b/>
        </w:rPr>
      </w:pPr>
    </w:p>
    <w:p w:rsidR="004242A0" w:rsidRDefault="004242A0" w:rsidP="00B47D2A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8718DB">
        <w:t xml:space="preserve">Request to approve modification of previously </w:t>
      </w:r>
      <w:r w:rsidR="00B47D2A">
        <w:t>2017-2018 CEP</w:t>
      </w:r>
    </w:p>
    <w:p w:rsidR="00B47D2A" w:rsidRPr="004242A0" w:rsidRDefault="00B47D2A" w:rsidP="00B47D2A">
      <w:pPr>
        <w:spacing w:after="0" w:line="240" w:lineRule="auto"/>
        <w:ind w:left="2880" w:hanging="2880"/>
      </w:pPr>
    </w:p>
    <w:p w:rsid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8718DB">
        <w:t xml:space="preserve">approve to modify 2017-2018 </w:t>
      </w:r>
      <w:r w:rsidR="00B47D2A">
        <w:t>CEP.</w:t>
      </w:r>
    </w:p>
    <w:p w:rsidR="008718DB" w:rsidRDefault="008718DB" w:rsidP="004242A0">
      <w:pPr>
        <w:spacing w:after="0" w:line="240" w:lineRule="auto"/>
        <w:ind w:left="2880" w:hanging="2880"/>
      </w:pPr>
    </w:p>
    <w:p w:rsidR="00541B06" w:rsidRPr="008718DB" w:rsidRDefault="00541B06" w:rsidP="004242A0">
      <w:pPr>
        <w:spacing w:after="0" w:line="240" w:lineRule="auto"/>
        <w:ind w:left="2880" w:hanging="2880"/>
      </w:pPr>
      <w:r>
        <w:t xml:space="preserve">.  </w:t>
      </w:r>
    </w:p>
    <w:sectPr w:rsidR="00541B06" w:rsidRPr="008718DB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C71" w:rsidRDefault="00632C71">
      <w:pPr>
        <w:spacing w:after="0" w:line="240" w:lineRule="auto"/>
      </w:pPr>
      <w:r>
        <w:separator/>
      </w:r>
    </w:p>
  </w:endnote>
  <w:endnote w:type="continuationSeparator" w:id="0">
    <w:p w:rsidR="00632C71" w:rsidRDefault="0063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8D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C71" w:rsidRDefault="00632C71">
      <w:pPr>
        <w:spacing w:after="0" w:line="240" w:lineRule="auto"/>
      </w:pPr>
      <w:r>
        <w:separator/>
      </w:r>
    </w:p>
  </w:footnote>
  <w:footnote w:type="continuationSeparator" w:id="0">
    <w:p w:rsidR="00632C71" w:rsidRDefault="00632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43C4C"/>
    <w:rsid w:val="001B72B2"/>
    <w:rsid w:val="001E1860"/>
    <w:rsid w:val="001F2100"/>
    <w:rsid w:val="002F3C65"/>
    <w:rsid w:val="00350B1E"/>
    <w:rsid w:val="003B4611"/>
    <w:rsid w:val="004242A0"/>
    <w:rsid w:val="00450D72"/>
    <w:rsid w:val="0053114D"/>
    <w:rsid w:val="00541B06"/>
    <w:rsid w:val="00582C7D"/>
    <w:rsid w:val="00632C71"/>
    <w:rsid w:val="00664B96"/>
    <w:rsid w:val="00707F3D"/>
    <w:rsid w:val="00735ADF"/>
    <w:rsid w:val="007B5737"/>
    <w:rsid w:val="008718DB"/>
    <w:rsid w:val="008A1572"/>
    <w:rsid w:val="00995367"/>
    <w:rsid w:val="00A27059"/>
    <w:rsid w:val="00A85FF0"/>
    <w:rsid w:val="00B35779"/>
    <w:rsid w:val="00B47D2A"/>
    <w:rsid w:val="00C606BB"/>
    <w:rsid w:val="00CB746E"/>
    <w:rsid w:val="00D42EF7"/>
    <w:rsid w:val="00D75D00"/>
    <w:rsid w:val="00E52D43"/>
    <w:rsid w:val="00F27311"/>
    <w:rsid w:val="00F67089"/>
    <w:rsid w:val="00FA483D"/>
    <w:rsid w:val="00FE7925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EDB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xmsonormal">
    <w:name w:val="x_msonormal"/>
    <w:basedOn w:val="Normal"/>
    <w:rsid w:val="0087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18DB"/>
  </w:style>
  <w:style w:type="character" w:customStyle="1" w:styleId="contextualextensionhighlight">
    <w:name w:val="contextualextensionhighlight"/>
    <w:basedOn w:val="DefaultParagraphFont"/>
    <w:rsid w:val="00871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7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C7193"/>
    <w:rsid w:val="002F5925"/>
    <w:rsid w:val="005C2118"/>
    <w:rsid w:val="007575C8"/>
    <w:rsid w:val="00794820"/>
    <w:rsid w:val="009446E9"/>
    <w:rsid w:val="009A74DD"/>
    <w:rsid w:val="00C1463A"/>
    <w:rsid w:val="00CA3AD3"/>
    <w:rsid w:val="00FC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2017-09-07T00:00:00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2017-08-31T15:04:00Z</dcterms:created>
  <dcterms:modified xsi:type="dcterms:W3CDTF">2017-08-31T15:04:00Z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