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D6B03" w:rsidP="007B5737">
            <w:pPr>
              <w:spacing w:after="0" w:line="240" w:lineRule="auto"/>
            </w:pPr>
            <w:r>
              <w:t>Kimberly Brown, Director of Secondary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8D6B03" w:rsidP="00012935">
            <w:pPr>
              <w:spacing w:after="0" w:line="240" w:lineRule="auto"/>
            </w:pPr>
            <w:r>
              <w:t>Mr. 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954701" w:rsidP="00954701">
                <w:pPr>
                  <w:spacing w:after="0" w:line="240" w:lineRule="auto"/>
                </w:pPr>
                <w:r>
                  <w:t>August 22</w:t>
                </w:r>
                <w:r w:rsidR="008D6B03"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F3BA6" w:rsidP="00012935">
            <w:pPr>
              <w:spacing w:after="0" w:line="240" w:lineRule="auto"/>
            </w:pPr>
            <w:r>
              <w:t>Authorization of School Fee Structure for the 2017/2018 School Year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4242A0" w:rsidRDefault="004242A0" w:rsidP="002F3BA6">
      <w:pPr>
        <w:spacing w:after="0" w:line="240" w:lineRule="auto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2F3BA6">
        <w:t>Approve the 2017/2018 School Fee Structure.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D6B03">
        <w:t>approve</w:t>
      </w:r>
      <w:r w:rsidR="001229B2">
        <w:t xml:space="preserve"> the School Fee Structure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CA" w:rsidRDefault="005D17CA">
      <w:pPr>
        <w:spacing w:after="0" w:line="240" w:lineRule="auto"/>
      </w:pPr>
      <w:r>
        <w:separator/>
      </w:r>
    </w:p>
  </w:endnote>
  <w:endnote w:type="continuationSeparator" w:id="0">
    <w:p w:rsidR="005D17CA" w:rsidRDefault="005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CA" w:rsidRDefault="005D17CA">
      <w:pPr>
        <w:spacing w:after="0" w:line="240" w:lineRule="auto"/>
      </w:pPr>
      <w:r>
        <w:separator/>
      </w:r>
    </w:p>
  </w:footnote>
  <w:footnote w:type="continuationSeparator" w:id="0">
    <w:p w:rsidR="005D17CA" w:rsidRDefault="005D1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229B2"/>
    <w:rsid w:val="001B72B2"/>
    <w:rsid w:val="001F2100"/>
    <w:rsid w:val="002F3BA6"/>
    <w:rsid w:val="002F3C65"/>
    <w:rsid w:val="003B4611"/>
    <w:rsid w:val="004242A0"/>
    <w:rsid w:val="00450D72"/>
    <w:rsid w:val="0053114D"/>
    <w:rsid w:val="005D17CA"/>
    <w:rsid w:val="00707F3D"/>
    <w:rsid w:val="00735ADF"/>
    <w:rsid w:val="007B5737"/>
    <w:rsid w:val="008A1572"/>
    <w:rsid w:val="008D6B03"/>
    <w:rsid w:val="00954701"/>
    <w:rsid w:val="00995367"/>
    <w:rsid w:val="00A70A50"/>
    <w:rsid w:val="00A924B7"/>
    <w:rsid w:val="00B35779"/>
    <w:rsid w:val="00C31B74"/>
    <w:rsid w:val="00C40D8A"/>
    <w:rsid w:val="00CF4FB9"/>
    <w:rsid w:val="00D42EF7"/>
    <w:rsid w:val="00D75D00"/>
    <w:rsid w:val="00E52D43"/>
    <w:rsid w:val="00F23CDD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A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D7B8E"/>
    <w:rsid w:val="001238F4"/>
    <w:rsid w:val="002F5925"/>
    <w:rsid w:val="004A3E4E"/>
    <w:rsid w:val="006F77CC"/>
    <w:rsid w:val="00794820"/>
    <w:rsid w:val="007D64BC"/>
    <w:rsid w:val="009A74DD"/>
    <w:rsid w:val="00C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2017-08-21T12:45:00Z</dcterms:created>
  <dcterms:modified xsi:type="dcterms:W3CDTF">2017-08-21T12:45:00Z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