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8718DB" w:rsidP="007B5737">
            <w:pPr>
              <w:spacing w:after="0" w:line="240" w:lineRule="auto"/>
            </w:pPr>
            <w:r>
              <w:t xml:space="preserve">Bob Morris, Director of Human Resources 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C606BB" w:rsidP="00012935">
            <w:pPr>
              <w:spacing w:after="0" w:line="240" w:lineRule="auto"/>
            </w:pPr>
            <w:r>
              <w:t>Tom Brown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8-1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541B06" w:rsidP="00541B06">
                <w:pPr>
                  <w:spacing w:after="0" w:line="240" w:lineRule="auto"/>
                </w:pPr>
                <w:r>
                  <w:t>August 15, 2017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B35779" w:rsidRDefault="008718DB" w:rsidP="00012935">
            <w:pPr>
              <w:spacing w:after="0" w:line="240" w:lineRule="auto"/>
            </w:pPr>
            <w:r>
              <w:t xml:space="preserve">2017-2018 School Calendar 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5014A0" w:rsidRDefault="004242A0" w:rsidP="005014A0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</w:t>
      </w:r>
      <w:r w:rsidR="005014A0" w:rsidRPr="005014A0">
        <w:t xml:space="preserve">I recommend the Nelson County </w:t>
      </w:r>
      <w:r w:rsidR="005014A0">
        <w:t>Board of Education approve this make-up day</w:t>
      </w:r>
      <w:r w:rsidR="005014A0" w:rsidRPr="005014A0">
        <w:t>.</w:t>
      </w:r>
    </w:p>
    <w:p w:rsidR="005014A0" w:rsidRDefault="005014A0" w:rsidP="005014A0">
      <w:pPr>
        <w:spacing w:after="0" w:line="240" w:lineRule="auto"/>
        <w:ind w:left="2880" w:hanging="2880"/>
      </w:pPr>
    </w:p>
    <w:p w:rsidR="005014A0" w:rsidRDefault="005014A0" w:rsidP="005014A0">
      <w:pPr>
        <w:spacing w:after="0" w:line="240" w:lineRule="auto"/>
        <w:ind w:left="2880" w:hanging="2880"/>
      </w:pPr>
      <w:r>
        <w:tab/>
      </w:r>
      <w:r w:rsidR="004242A0" w:rsidRPr="004242A0">
        <w:t xml:space="preserve">  </w:t>
      </w:r>
      <w:r>
        <w:t>Date Missed</w:t>
      </w:r>
      <w:r>
        <w:tab/>
      </w:r>
      <w:r>
        <w:tab/>
        <w:t>Make-Up Day</w:t>
      </w:r>
    </w:p>
    <w:p w:rsidR="005014A0" w:rsidRDefault="005014A0" w:rsidP="00541B06">
      <w:pPr>
        <w:spacing w:after="0" w:line="240" w:lineRule="auto"/>
        <w:ind w:left="2880" w:hanging="2880"/>
      </w:pPr>
      <w:r>
        <w:tab/>
        <w:t>August 21, 2017</w:t>
      </w:r>
      <w:r>
        <w:tab/>
        <w:t>Feb 16, 2018</w:t>
      </w:r>
    </w:p>
    <w:p w:rsidR="005014A0" w:rsidRDefault="005014A0" w:rsidP="00541B06">
      <w:pPr>
        <w:spacing w:after="0" w:line="240" w:lineRule="auto"/>
        <w:ind w:left="2880" w:hanging="2880"/>
      </w:pPr>
    </w:p>
    <w:p w:rsidR="005014A0" w:rsidRDefault="005014A0" w:rsidP="00541B06">
      <w:pPr>
        <w:spacing w:after="0" w:line="240" w:lineRule="auto"/>
        <w:ind w:left="2880" w:hanging="2880"/>
      </w:pPr>
    </w:p>
    <w:p w:rsidR="005014A0" w:rsidRDefault="005014A0" w:rsidP="00541B06">
      <w:pPr>
        <w:spacing w:after="0" w:line="240" w:lineRule="auto"/>
        <w:ind w:left="2880" w:hanging="2880"/>
      </w:pPr>
    </w:p>
    <w:p w:rsidR="004242A0" w:rsidRPr="004242A0" w:rsidRDefault="004242A0" w:rsidP="00541B06">
      <w:pPr>
        <w:spacing w:after="0" w:line="240" w:lineRule="auto"/>
        <w:ind w:left="2880" w:hanging="2880"/>
      </w:pPr>
      <w:r>
        <w:tab/>
      </w:r>
    </w:p>
    <w:p w:rsid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="005014A0">
        <w:t>I move that</w:t>
      </w:r>
      <w:r w:rsidR="005014A0" w:rsidRPr="005014A0">
        <w:t xml:space="preserve"> the Nelson County Board of Edu</w:t>
      </w:r>
      <w:r w:rsidR="005014A0">
        <w:t>cation approve this make-up day</w:t>
      </w:r>
      <w:r w:rsidR="005014A0" w:rsidRPr="005014A0">
        <w:t>.</w:t>
      </w:r>
    </w:p>
    <w:p w:rsidR="008718DB" w:rsidRDefault="008718DB" w:rsidP="005014A0">
      <w:pPr>
        <w:spacing w:after="0" w:line="240" w:lineRule="auto"/>
      </w:pPr>
    </w:p>
    <w:p w:rsidR="00541B06" w:rsidRPr="008718DB" w:rsidRDefault="00541B06" w:rsidP="005014A0">
      <w:pPr>
        <w:spacing w:after="0" w:line="240" w:lineRule="auto"/>
      </w:pPr>
    </w:p>
    <w:sectPr w:rsidR="00541B06" w:rsidRPr="008718DB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76" w:rsidRDefault="007F3A76">
      <w:pPr>
        <w:spacing w:after="0" w:line="240" w:lineRule="auto"/>
      </w:pPr>
      <w:r>
        <w:separator/>
      </w:r>
    </w:p>
  </w:endnote>
  <w:endnote w:type="continuationSeparator" w:id="0">
    <w:p w:rsidR="007F3A76" w:rsidRDefault="007F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8D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76" w:rsidRDefault="007F3A76">
      <w:pPr>
        <w:spacing w:after="0" w:line="240" w:lineRule="auto"/>
      </w:pPr>
      <w:r>
        <w:separator/>
      </w:r>
    </w:p>
  </w:footnote>
  <w:footnote w:type="continuationSeparator" w:id="0">
    <w:p w:rsidR="007F3A76" w:rsidRDefault="007F3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43C4C"/>
    <w:rsid w:val="000733A3"/>
    <w:rsid w:val="001B72B2"/>
    <w:rsid w:val="001E1860"/>
    <w:rsid w:val="001F2100"/>
    <w:rsid w:val="002F3C65"/>
    <w:rsid w:val="00350B1E"/>
    <w:rsid w:val="003B4611"/>
    <w:rsid w:val="004242A0"/>
    <w:rsid w:val="00450D72"/>
    <w:rsid w:val="004564C5"/>
    <w:rsid w:val="004D7796"/>
    <w:rsid w:val="005014A0"/>
    <w:rsid w:val="0053114D"/>
    <w:rsid w:val="00541B06"/>
    <w:rsid w:val="00582C7D"/>
    <w:rsid w:val="00707F3D"/>
    <w:rsid w:val="00735ADF"/>
    <w:rsid w:val="007B5737"/>
    <w:rsid w:val="007F3A76"/>
    <w:rsid w:val="008718DB"/>
    <w:rsid w:val="008A1572"/>
    <w:rsid w:val="00935C1C"/>
    <w:rsid w:val="00995367"/>
    <w:rsid w:val="00A27059"/>
    <w:rsid w:val="00A85FF0"/>
    <w:rsid w:val="00B35779"/>
    <w:rsid w:val="00C606BB"/>
    <w:rsid w:val="00D42EF7"/>
    <w:rsid w:val="00D75D00"/>
    <w:rsid w:val="00E52D43"/>
    <w:rsid w:val="00F27311"/>
    <w:rsid w:val="00FA483D"/>
    <w:rsid w:val="00FE7925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xmsonormal">
    <w:name w:val="x_msonormal"/>
    <w:basedOn w:val="Normal"/>
    <w:rsid w:val="0087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18DB"/>
  </w:style>
  <w:style w:type="character" w:customStyle="1" w:styleId="contextualextensionhighlight">
    <w:name w:val="contextualextensionhighlight"/>
    <w:basedOn w:val="DefaultParagraphFont"/>
    <w:rsid w:val="008718DB"/>
  </w:style>
  <w:style w:type="paragraph" w:styleId="BalloonText">
    <w:name w:val="Balloon Text"/>
    <w:basedOn w:val="Normal"/>
    <w:link w:val="BalloonTextChar"/>
    <w:uiPriority w:val="99"/>
    <w:semiHidden/>
    <w:unhideWhenUsed/>
    <w:rsid w:val="004D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0C2BB9"/>
    <w:rsid w:val="001238F4"/>
    <w:rsid w:val="002C7193"/>
    <w:rsid w:val="002F5925"/>
    <w:rsid w:val="004C0CA0"/>
    <w:rsid w:val="007575C8"/>
    <w:rsid w:val="00794820"/>
    <w:rsid w:val="00841EC6"/>
    <w:rsid w:val="009A74DD"/>
    <w:rsid w:val="00CA3AD3"/>
    <w:rsid w:val="00FC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2017-08-11T20:09:00Z</dcterms:created>
  <dcterms:modified xsi:type="dcterms:W3CDTF">2017-08-11T20:09:00Z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