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8718DB" w:rsidP="007B5737">
            <w:pPr>
              <w:spacing w:after="0" w:line="240" w:lineRule="auto"/>
            </w:pPr>
            <w:r>
              <w:t xml:space="preserve">Bob Morris, Director of Human Resources 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C606BB" w:rsidP="00012935">
            <w:pPr>
              <w:spacing w:after="0" w:line="240" w:lineRule="auto"/>
            </w:pPr>
            <w:r>
              <w:t>Tom Brown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8-1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541B06" w:rsidP="00541B06">
                <w:pPr>
                  <w:spacing w:after="0" w:line="240" w:lineRule="auto"/>
                </w:pPr>
                <w:r>
                  <w:t>August 15, 2017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B35779" w:rsidRDefault="008718DB" w:rsidP="00012935">
            <w:pPr>
              <w:spacing w:after="0" w:line="240" w:lineRule="auto"/>
            </w:pPr>
            <w:r>
              <w:t xml:space="preserve">2017-2018 School Calendar 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1E1860" w:rsidP="001E1860">
      <w:r>
        <w:t>Move February 9, 2018 work day to February 16, 2018.</w:t>
      </w:r>
    </w:p>
    <w:p w:rsidR="001E1860" w:rsidRDefault="001E1860" w:rsidP="001E1860">
      <w:pPr>
        <w:rPr>
          <w:sz w:val="24"/>
        </w:rPr>
      </w:pPr>
      <w:r>
        <w:t>Move February 12, 2018 Professional Learning Day to February 19, 2018</w:t>
      </w:r>
    </w:p>
    <w:p w:rsidR="00541B06" w:rsidRDefault="004242A0" w:rsidP="00541B06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8718DB">
        <w:t xml:space="preserve">Request to approve modification of previously approved 2017-2018 School Calendar. </w:t>
      </w:r>
      <w:r w:rsidR="00541B06">
        <w:t xml:space="preserve"> Change requested to not have school in session on Presidents day.</w:t>
      </w:r>
    </w:p>
    <w:p w:rsidR="004242A0" w:rsidRPr="004242A0" w:rsidRDefault="004242A0" w:rsidP="00541B06">
      <w:pPr>
        <w:spacing w:after="0" w:line="240" w:lineRule="auto"/>
        <w:ind w:left="2880" w:hanging="2880"/>
      </w:pPr>
      <w:r w:rsidRPr="004242A0">
        <w:t xml:space="preserve"> </w:t>
      </w:r>
    </w:p>
    <w:p w:rsid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8718DB">
        <w:t xml:space="preserve">approve to modify 2017-2018 School Calendar. </w:t>
      </w:r>
    </w:p>
    <w:p w:rsidR="008718DB" w:rsidRDefault="008718DB" w:rsidP="004242A0">
      <w:pPr>
        <w:spacing w:after="0" w:line="240" w:lineRule="auto"/>
        <w:ind w:left="2880" w:hanging="2880"/>
      </w:pPr>
    </w:p>
    <w:p w:rsidR="00541B06" w:rsidRPr="008718DB" w:rsidRDefault="00541B06" w:rsidP="004242A0">
      <w:pPr>
        <w:spacing w:after="0" w:line="240" w:lineRule="auto"/>
        <w:ind w:left="2880" w:hanging="2880"/>
      </w:pPr>
      <w:r>
        <w:t xml:space="preserve">.  </w:t>
      </w:r>
    </w:p>
    <w:sectPr w:rsidR="00541B06" w:rsidRPr="008718DB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AA" w:rsidRDefault="000C2AAA">
      <w:pPr>
        <w:spacing w:after="0" w:line="240" w:lineRule="auto"/>
      </w:pPr>
      <w:r>
        <w:separator/>
      </w:r>
    </w:p>
  </w:endnote>
  <w:endnote w:type="continuationSeparator" w:id="0">
    <w:p w:rsidR="000C2AAA" w:rsidRDefault="000C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8D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AA" w:rsidRDefault="000C2AAA">
      <w:pPr>
        <w:spacing w:after="0" w:line="240" w:lineRule="auto"/>
      </w:pPr>
      <w:r>
        <w:separator/>
      </w:r>
    </w:p>
  </w:footnote>
  <w:footnote w:type="continuationSeparator" w:id="0">
    <w:p w:rsidR="000C2AAA" w:rsidRDefault="000C2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43C4C"/>
    <w:rsid w:val="000C2AAA"/>
    <w:rsid w:val="001B72B2"/>
    <w:rsid w:val="001E1860"/>
    <w:rsid w:val="001F2100"/>
    <w:rsid w:val="002F3C65"/>
    <w:rsid w:val="00350B1E"/>
    <w:rsid w:val="003B4611"/>
    <w:rsid w:val="003C6EE2"/>
    <w:rsid w:val="004242A0"/>
    <w:rsid w:val="00450D72"/>
    <w:rsid w:val="0053114D"/>
    <w:rsid w:val="00541B06"/>
    <w:rsid w:val="00582C7D"/>
    <w:rsid w:val="00707F3D"/>
    <w:rsid w:val="00735ADF"/>
    <w:rsid w:val="007B5737"/>
    <w:rsid w:val="008718DB"/>
    <w:rsid w:val="008A1572"/>
    <w:rsid w:val="00995367"/>
    <w:rsid w:val="00A27059"/>
    <w:rsid w:val="00A85FF0"/>
    <w:rsid w:val="00B35779"/>
    <w:rsid w:val="00C606BB"/>
    <w:rsid w:val="00D42EF7"/>
    <w:rsid w:val="00D75D00"/>
    <w:rsid w:val="00E52D43"/>
    <w:rsid w:val="00F27311"/>
    <w:rsid w:val="00F67089"/>
    <w:rsid w:val="00FA483D"/>
    <w:rsid w:val="00FE7925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xmsonormal">
    <w:name w:val="x_msonormal"/>
    <w:basedOn w:val="Normal"/>
    <w:rsid w:val="0087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18DB"/>
  </w:style>
  <w:style w:type="character" w:customStyle="1" w:styleId="contextualextensionhighlight">
    <w:name w:val="contextualextensionhighlight"/>
    <w:basedOn w:val="DefaultParagraphFont"/>
    <w:rsid w:val="00871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C7193"/>
    <w:rsid w:val="002F5925"/>
    <w:rsid w:val="007575C8"/>
    <w:rsid w:val="00794820"/>
    <w:rsid w:val="009A74DD"/>
    <w:rsid w:val="00C1463A"/>
    <w:rsid w:val="00CA3AD3"/>
    <w:rsid w:val="00F67923"/>
    <w:rsid w:val="00FC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2017-08-11T20:09:00Z</dcterms:created>
  <dcterms:modified xsi:type="dcterms:W3CDTF">2017-08-11T20:09:00Z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