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19684C"/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</w:t>
      </w:r>
      <w:r w:rsidR="003D70D4">
        <w:rPr>
          <w:snapToGrid w:val="0"/>
          <w:sz w:val="24"/>
        </w:rPr>
        <w:t>SPECIAL MEETING MINUTES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 w:rsidR="00CE1DC2">
        <w:rPr>
          <w:snapToGrid w:val="0"/>
          <w:sz w:val="24"/>
        </w:rPr>
        <w:t xml:space="preserve">         </w:t>
      </w:r>
      <w:r>
        <w:rPr>
          <w:snapToGrid w:val="0"/>
          <w:sz w:val="24"/>
          <w:u w:val="single"/>
        </w:rPr>
        <w:t xml:space="preserve">GLENDALE, KY    </w:t>
      </w:r>
      <w:r w:rsidR="0023659A">
        <w:rPr>
          <w:snapToGrid w:val="0"/>
          <w:sz w:val="24"/>
          <w:u w:val="single"/>
        </w:rPr>
        <w:t>August 2</w:t>
      </w:r>
      <w:r w:rsidR="007F0962">
        <w:rPr>
          <w:snapToGrid w:val="0"/>
          <w:sz w:val="24"/>
          <w:u w:val="single"/>
        </w:rPr>
        <w:t>, 2017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>
        <w:rPr>
          <w:snapToGrid w:val="0"/>
          <w:sz w:val="24"/>
          <w:u w:val="single"/>
        </w:rPr>
        <w:t>E</w:t>
      </w:r>
      <w:r w:rsidR="001D490E">
        <w:rPr>
          <w:snapToGrid w:val="0"/>
          <w:sz w:val="24"/>
          <w:u w:val="single"/>
        </w:rPr>
        <w:t>a</w:t>
      </w:r>
      <w:r w:rsidR="0023659A">
        <w:rPr>
          <w:snapToGrid w:val="0"/>
          <w:sz w:val="24"/>
          <w:u w:val="single"/>
        </w:rPr>
        <w:t xml:space="preserve">st Hardin Middle School </w:t>
      </w:r>
      <w:r>
        <w:rPr>
          <w:snapToGrid w:val="0"/>
          <w:sz w:val="24"/>
        </w:rPr>
        <w:t xml:space="preserve"> at  </w:t>
      </w:r>
      <w:r w:rsidR="001D490E" w:rsidRPr="001D490E">
        <w:rPr>
          <w:snapToGrid w:val="0"/>
          <w:sz w:val="24"/>
          <w:u w:val="single"/>
        </w:rPr>
        <w:t>3:30 P.</w:t>
      </w:r>
      <w:r w:rsidR="003D70D4" w:rsidRPr="003D70D4">
        <w:rPr>
          <w:snapToGrid w:val="0"/>
          <w:sz w:val="24"/>
          <w:u w:val="single"/>
        </w:rPr>
        <w:t>M</w:t>
      </w:r>
      <w:r w:rsidRPr="003D70D4">
        <w:rPr>
          <w:snapToGrid w:val="0"/>
          <w:sz w:val="24"/>
          <w:u w:val="single"/>
        </w:rPr>
        <w:t>.,</w:t>
      </w:r>
      <w:r>
        <w:rPr>
          <w:snapToGrid w:val="0"/>
          <w:sz w:val="24"/>
        </w:rPr>
        <w:t xml:space="preserve"> on the  </w:t>
      </w:r>
      <w:r w:rsidR="0023659A" w:rsidRPr="0023659A">
        <w:rPr>
          <w:snapToGrid w:val="0"/>
          <w:sz w:val="24"/>
          <w:u w:val="single"/>
        </w:rPr>
        <w:t>2nd</w:t>
      </w:r>
      <w:r w:rsidRPr="001D490E">
        <w:rPr>
          <w:snapToGrid w:val="0"/>
          <w:sz w:val="24"/>
          <w:u w:val="single"/>
        </w:rPr>
        <w:t xml:space="preserve">   </w:t>
      </w:r>
      <w:r>
        <w:rPr>
          <w:snapToGrid w:val="0"/>
          <w:sz w:val="24"/>
        </w:rPr>
        <w:t xml:space="preserve"> day of    </w:t>
      </w:r>
      <w:r w:rsidRPr="00C77D2D">
        <w:rPr>
          <w:snapToGrid w:val="0"/>
          <w:sz w:val="24"/>
          <w:u w:val="single"/>
        </w:rPr>
        <w:t xml:space="preserve"> </w:t>
      </w:r>
      <w:r w:rsidR="0023659A">
        <w:rPr>
          <w:snapToGrid w:val="0"/>
          <w:sz w:val="24"/>
          <w:u w:val="single"/>
        </w:rPr>
        <w:t>August</w:t>
      </w:r>
      <w:r w:rsidRPr="00C77D2D">
        <w:rPr>
          <w:snapToGrid w:val="0"/>
          <w:sz w:val="24"/>
          <w:u w:val="single"/>
        </w:rPr>
        <w:t xml:space="preserve">     201</w:t>
      </w:r>
      <w:r w:rsidR="007F0962" w:rsidRPr="00C77D2D">
        <w:rPr>
          <w:snapToGrid w:val="0"/>
          <w:sz w:val="24"/>
          <w:u w:val="single"/>
        </w:rPr>
        <w:t>7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2F6513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>Brittany Nickell</w:t>
      </w:r>
      <w:r>
        <w:rPr>
          <w:snapToGrid w:val="0"/>
          <w:sz w:val="24"/>
        </w:rPr>
        <w:t xml:space="preserve">  (2.) 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7718C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(3</w:t>
      </w:r>
      <w:r w:rsidR="00C4417C">
        <w:rPr>
          <w:snapToGrid w:val="0"/>
          <w:sz w:val="24"/>
        </w:rPr>
        <w:t xml:space="preserve">.)  </w:t>
      </w:r>
      <w:r w:rsidR="00A55BC6">
        <w:rPr>
          <w:snapToGrid w:val="0"/>
          <w:sz w:val="24"/>
        </w:rPr>
        <w:t xml:space="preserve">Angela </w:t>
      </w:r>
      <w:proofErr w:type="spellStart"/>
      <w:r w:rsidR="00A55BC6">
        <w:rPr>
          <w:snapToGrid w:val="0"/>
          <w:sz w:val="24"/>
        </w:rPr>
        <w:t>VanMeter</w:t>
      </w:r>
      <w:proofErr w:type="spellEnd"/>
      <w:r w:rsidR="0023659A">
        <w:rPr>
          <w:snapToGrid w:val="0"/>
          <w:sz w:val="24"/>
        </w:rPr>
        <w:t xml:space="preserve"> (phone)</w:t>
      </w:r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(4.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r w:rsidR="00A55BC6">
        <w:rPr>
          <w:snapToGrid w:val="0"/>
          <w:sz w:val="24"/>
        </w:rPr>
        <w:t>K</w:t>
      </w:r>
      <w:r w:rsidR="00E72645">
        <w:rPr>
          <w:snapToGrid w:val="0"/>
          <w:sz w:val="24"/>
        </w:rPr>
        <w:t xml:space="preserve">elly </w:t>
      </w:r>
      <w:proofErr w:type="spellStart"/>
      <w:r w:rsidR="00E72645">
        <w:rPr>
          <w:snapToGrid w:val="0"/>
          <w:sz w:val="24"/>
        </w:rPr>
        <w:t>Baucum</w:t>
      </w:r>
      <w:proofErr w:type="spellEnd"/>
      <w:r w:rsidR="00C4417C">
        <w:rPr>
          <w:snapToGrid w:val="0"/>
          <w:sz w:val="24"/>
        </w:rPr>
        <w:t xml:space="preserve"> </w:t>
      </w:r>
    </w:p>
    <w:p w:rsidR="00E72645" w:rsidRDefault="00DC2F13" w:rsidP="00E726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(5.) </w:t>
      </w:r>
      <w:r w:rsidR="001D490E">
        <w:rPr>
          <w:snapToGrid w:val="0"/>
          <w:sz w:val="24"/>
        </w:rPr>
        <w:t xml:space="preserve">Shannon Weber </w:t>
      </w:r>
      <w:r w:rsidR="0023659A">
        <w:rPr>
          <w:snapToGrid w:val="0"/>
          <w:sz w:val="24"/>
        </w:rPr>
        <w:t>(phone)</w:t>
      </w:r>
      <w:r w:rsidR="00F25602">
        <w:rPr>
          <w:snapToGrid w:val="0"/>
          <w:sz w:val="24"/>
        </w:rPr>
        <w:t xml:space="preserve"> 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Default="00EE29B5" w:rsidP="00E72645">
      <w:pPr>
        <w:widowControl w:val="0"/>
        <w:rPr>
          <w:b/>
          <w:snapToGrid w:val="0"/>
          <w:sz w:val="24"/>
          <w:u w:val="single"/>
        </w:rPr>
      </w:pPr>
      <w:r w:rsidRPr="00EE29B5">
        <w:rPr>
          <w:b/>
          <w:snapToGrid w:val="0"/>
          <w:sz w:val="24"/>
          <w:u w:val="single"/>
        </w:rPr>
        <w:t>OPENING BUSINESS</w:t>
      </w:r>
    </w:p>
    <w:p w:rsidR="002F687A" w:rsidRDefault="002F687A" w:rsidP="002F687A">
      <w:pPr>
        <w:widowControl w:val="0"/>
        <w:ind w:left="720"/>
        <w:rPr>
          <w:b/>
          <w:snapToGrid w:val="0"/>
          <w:sz w:val="24"/>
          <w:u w:val="single"/>
        </w:rPr>
      </w:pPr>
    </w:p>
    <w:p w:rsidR="005A7D6D" w:rsidRPr="005A7D6D" w:rsidRDefault="002F687A" w:rsidP="00302C5A">
      <w:pPr>
        <w:widowControl w:val="0"/>
        <w:numPr>
          <w:ilvl w:val="0"/>
          <w:numId w:val="1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Welcome</w:t>
      </w:r>
      <w:r w:rsidR="007A7641">
        <w:rPr>
          <w:snapToGrid w:val="0"/>
          <w:sz w:val="24"/>
        </w:rPr>
        <w:t xml:space="preserve">  -  M</w:t>
      </w:r>
      <w:r w:rsidR="00C4417C">
        <w:rPr>
          <w:snapToGrid w:val="0"/>
          <w:sz w:val="24"/>
        </w:rPr>
        <w:t>s</w:t>
      </w:r>
      <w:r w:rsidR="00D16131">
        <w:rPr>
          <w:snapToGrid w:val="0"/>
          <w:sz w:val="24"/>
        </w:rPr>
        <w:t xml:space="preserve">. </w:t>
      </w:r>
      <w:r w:rsidR="00C4417C">
        <w:rPr>
          <w:snapToGrid w:val="0"/>
          <w:sz w:val="24"/>
        </w:rPr>
        <w:t>Nickell</w:t>
      </w:r>
      <w:r w:rsidR="00D16131">
        <w:rPr>
          <w:snapToGrid w:val="0"/>
          <w:sz w:val="24"/>
        </w:rPr>
        <w:t xml:space="preserve"> welcomed </w:t>
      </w:r>
      <w:r w:rsidR="001A30A4">
        <w:rPr>
          <w:snapToGrid w:val="0"/>
          <w:sz w:val="24"/>
        </w:rPr>
        <w:t>everyone to the</w:t>
      </w:r>
      <w:r w:rsidR="00D16131">
        <w:rPr>
          <w:snapToGrid w:val="0"/>
          <w:sz w:val="24"/>
        </w:rPr>
        <w:t xml:space="preserve"> SBDM me</w:t>
      </w:r>
      <w:r w:rsidR="001C578D">
        <w:rPr>
          <w:snapToGrid w:val="0"/>
          <w:sz w:val="24"/>
        </w:rPr>
        <w:t xml:space="preserve">eting. </w:t>
      </w:r>
    </w:p>
    <w:p w:rsidR="002F687A" w:rsidRPr="002F687A" w:rsidRDefault="002F687A" w:rsidP="005A7D6D">
      <w:pPr>
        <w:widowControl w:val="0"/>
        <w:ind w:left="765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       </w:t>
      </w: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Agenda Approval</w:t>
      </w:r>
      <w:r w:rsidR="00484A5A">
        <w:rPr>
          <w:snapToGrid w:val="0"/>
          <w:sz w:val="24"/>
        </w:rPr>
        <w:t xml:space="preserve">  -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CE1DC2" w:rsidRDefault="003D70D4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Special Meeting Agenda Items</w:t>
      </w:r>
      <w:r w:rsidR="00C3025E">
        <w:rPr>
          <w:snapToGrid w:val="0"/>
          <w:sz w:val="24"/>
        </w:rPr>
        <w:t xml:space="preserve">-  </w:t>
      </w:r>
      <w:r w:rsidR="00CE1DC2" w:rsidRPr="00CE1DC2">
        <w:rPr>
          <w:b/>
          <w:snapToGrid w:val="0"/>
          <w:sz w:val="24"/>
          <w:u w:val="single"/>
        </w:rPr>
        <w:t>Personnel-</w:t>
      </w:r>
      <w:r w:rsidR="00CE1DC2">
        <w:rPr>
          <w:snapToGrid w:val="0"/>
          <w:sz w:val="24"/>
        </w:rPr>
        <w:t xml:space="preserve"> </w:t>
      </w:r>
      <w:r w:rsidR="001D490E">
        <w:rPr>
          <w:snapToGrid w:val="0"/>
          <w:sz w:val="24"/>
        </w:rPr>
        <w:t>Ms. Nickell presented t</w:t>
      </w:r>
      <w:r w:rsidR="00C3025E">
        <w:rPr>
          <w:snapToGrid w:val="0"/>
          <w:sz w:val="24"/>
        </w:rPr>
        <w:t xml:space="preserve">he </w:t>
      </w:r>
      <w:r w:rsidR="0023659A">
        <w:rPr>
          <w:snapToGrid w:val="0"/>
          <w:sz w:val="24"/>
        </w:rPr>
        <w:t>hiring of Danielle Linder</w:t>
      </w:r>
      <w:r w:rsidR="001D490E">
        <w:rPr>
          <w:snapToGrid w:val="0"/>
          <w:sz w:val="24"/>
        </w:rPr>
        <w:t xml:space="preserve"> for the ESS Instructional Assistant position. </w:t>
      </w:r>
      <w:r w:rsidR="00CE1DC2">
        <w:rPr>
          <w:snapToGrid w:val="0"/>
          <w:sz w:val="24"/>
        </w:rPr>
        <w:t xml:space="preserve"> </w:t>
      </w:r>
    </w:p>
    <w:p w:rsidR="00CE1DC2" w:rsidRDefault="00CE1DC2" w:rsidP="00CE1DC2">
      <w:pPr>
        <w:pStyle w:val="ColorfulList-Accent1"/>
        <w:rPr>
          <w:snapToGrid w:val="0"/>
          <w:sz w:val="24"/>
        </w:rPr>
      </w:pPr>
    </w:p>
    <w:p w:rsidR="001D490E" w:rsidRDefault="00CE1DC2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The motion was made by </w:t>
      </w:r>
      <w:r w:rsidR="0023659A">
        <w:rPr>
          <w:snapToGrid w:val="0"/>
          <w:sz w:val="24"/>
        </w:rPr>
        <w:t xml:space="preserve">Kelly </w:t>
      </w:r>
      <w:proofErr w:type="spellStart"/>
      <w:r w:rsidR="0023659A">
        <w:rPr>
          <w:snapToGrid w:val="0"/>
          <w:sz w:val="24"/>
        </w:rPr>
        <w:t>Baucum</w:t>
      </w:r>
      <w:proofErr w:type="spellEnd"/>
      <w:r w:rsidR="001D490E">
        <w:rPr>
          <w:snapToGrid w:val="0"/>
          <w:sz w:val="24"/>
        </w:rPr>
        <w:t xml:space="preserve"> </w:t>
      </w:r>
      <w:r w:rsidR="007F70C3">
        <w:rPr>
          <w:snapToGrid w:val="0"/>
          <w:sz w:val="24"/>
        </w:rPr>
        <w:t xml:space="preserve">to approve </w:t>
      </w:r>
      <w:r>
        <w:rPr>
          <w:snapToGrid w:val="0"/>
          <w:sz w:val="24"/>
        </w:rPr>
        <w:t>and seconde</w:t>
      </w:r>
      <w:r w:rsidR="00F25602">
        <w:rPr>
          <w:snapToGrid w:val="0"/>
          <w:sz w:val="24"/>
        </w:rPr>
        <w:t xml:space="preserve">d by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F25602">
        <w:rPr>
          <w:snapToGrid w:val="0"/>
          <w:sz w:val="24"/>
        </w:rPr>
        <w:t xml:space="preserve"> in</w:t>
      </w:r>
      <w:r>
        <w:rPr>
          <w:snapToGrid w:val="0"/>
          <w:sz w:val="24"/>
        </w:rPr>
        <w:t xml:space="preserve"> the hiring of </w:t>
      </w:r>
      <w:r w:rsidR="001D490E">
        <w:rPr>
          <w:snapToGrid w:val="0"/>
          <w:sz w:val="24"/>
        </w:rPr>
        <w:t xml:space="preserve">Ms. Hill. </w:t>
      </w:r>
    </w:p>
    <w:p w:rsidR="001D490E" w:rsidRDefault="001D490E" w:rsidP="001D490E">
      <w:pPr>
        <w:pStyle w:val="ListParagraph"/>
        <w:rPr>
          <w:snapToGrid w:val="0"/>
          <w:sz w:val="24"/>
        </w:rPr>
      </w:pPr>
    </w:p>
    <w:p w:rsidR="00C77D2D" w:rsidRDefault="00C77D2D" w:rsidP="00C77D2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Adjournment</w:t>
      </w:r>
      <w:r>
        <w:rPr>
          <w:snapToGrid w:val="0"/>
          <w:sz w:val="24"/>
          <w:u w:val="single"/>
        </w:rPr>
        <w:t xml:space="preserve">- </w:t>
      </w:r>
      <w:r w:rsidRPr="00ED3958">
        <w:rPr>
          <w:snapToGrid w:val="0"/>
          <w:sz w:val="24"/>
        </w:rPr>
        <w:t xml:space="preserve">The motion was made by </w:t>
      </w:r>
      <w:r w:rsidR="0023659A">
        <w:rPr>
          <w:snapToGrid w:val="0"/>
          <w:sz w:val="24"/>
        </w:rPr>
        <w:t xml:space="preserve">Kelly </w:t>
      </w:r>
      <w:proofErr w:type="spellStart"/>
      <w:r w:rsidR="0023659A">
        <w:rPr>
          <w:snapToGrid w:val="0"/>
          <w:sz w:val="24"/>
        </w:rPr>
        <w:t>Baucum</w:t>
      </w:r>
      <w:proofErr w:type="spellEnd"/>
      <w:r w:rsidRPr="00ED3958">
        <w:rPr>
          <w:snapToGrid w:val="0"/>
          <w:sz w:val="24"/>
        </w:rPr>
        <w:t xml:space="preserve"> and seconded by </w:t>
      </w:r>
      <w:r w:rsidR="00CE1DC2">
        <w:rPr>
          <w:snapToGrid w:val="0"/>
          <w:sz w:val="24"/>
        </w:rPr>
        <w:t>K</w:t>
      </w:r>
      <w:r w:rsidR="001D490E">
        <w:rPr>
          <w:snapToGrid w:val="0"/>
          <w:sz w:val="24"/>
        </w:rPr>
        <w:t xml:space="preserve">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Pr="00ED3958">
        <w:rPr>
          <w:snapToGrid w:val="0"/>
          <w:sz w:val="24"/>
        </w:rPr>
        <w:t xml:space="preserve"> to adjourn the</w:t>
      </w:r>
      <w:r w:rsidR="002B2C48">
        <w:rPr>
          <w:snapToGrid w:val="0"/>
          <w:sz w:val="24"/>
        </w:rPr>
        <w:t xml:space="preserve"> </w:t>
      </w:r>
      <w:r w:rsidR="0023659A">
        <w:rPr>
          <w:snapToGrid w:val="0"/>
          <w:sz w:val="24"/>
        </w:rPr>
        <w:t>August 2nd</w:t>
      </w:r>
      <w:r>
        <w:rPr>
          <w:snapToGrid w:val="0"/>
          <w:sz w:val="24"/>
        </w:rPr>
        <w:t xml:space="preserve">, 2017 </w:t>
      </w:r>
      <w:r w:rsidR="001D490E">
        <w:rPr>
          <w:snapToGrid w:val="0"/>
          <w:sz w:val="24"/>
        </w:rPr>
        <w:t xml:space="preserve">Special </w:t>
      </w:r>
      <w:r>
        <w:rPr>
          <w:snapToGrid w:val="0"/>
          <w:sz w:val="24"/>
        </w:rPr>
        <w:t xml:space="preserve">SBDM Meeting. With there being no disagreement from any council member, the motion passed by consensus and the meeting was adjourned. </w:t>
      </w: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C77D2D" w:rsidRPr="00C77D2D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 xml:space="preserve">** Our next site base meeting will be on </w:t>
      </w:r>
      <w:r w:rsidR="00CE1DC2">
        <w:rPr>
          <w:b/>
          <w:snapToGrid w:val="0"/>
          <w:sz w:val="24"/>
        </w:rPr>
        <w:t xml:space="preserve">Monday, </w:t>
      </w:r>
      <w:r w:rsidR="001D490E">
        <w:rPr>
          <w:b/>
          <w:snapToGrid w:val="0"/>
          <w:sz w:val="24"/>
        </w:rPr>
        <w:t>August 14</w:t>
      </w:r>
      <w:r w:rsidR="00CE1DC2">
        <w:rPr>
          <w:b/>
          <w:snapToGrid w:val="0"/>
          <w:sz w:val="24"/>
        </w:rPr>
        <w:t>th</w:t>
      </w:r>
      <w:r w:rsidRPr="00C77D2D">
        <w:rPr>
          <w:b/>
          <w:snapToGrid w:val="0"/>
          <w:sz w:val="24"/>
        </w:rPr>
        <w:t xml:space="preserve"> at 3:30.</w:t>
      </w:r>
    </w:p>
    <w:p w:rsidR="00ED3958" w:rsidRPr="00C77D2D" w:rsidRDefault="00ED3958" w:rsidP="004A6C60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23659A" w:rsidRDefault="0023659A">
      <w:pPr>
        <w:widowControl w:val="0"/>
        <w:rPr>
          <w:snapToGrid w:val="0"/>
          <w:sz w:val="24"/>
        </w:rPr>
      </w:pPr>
    </w:p>
    <w:p w:rsidR="00EC14F2" w:rsidRDefault="00EC14F2">
      <w:pPr>
        <w:widowControl w:val="0"/>
        <w:rPr>
          <w:snapToGrid w:val="0"/>
          <w:sz w:val="24"/>
        </w:rPr>
      </w:pPr>
    </w:p>
    <w:p w:rsidR="0019684C" w:rsidRDefault="00CE1DC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</w:t>
      </w:r>
      <w:r w:rsidR="0019684C">
        <w:rPr>
          <w:snapToGrid w:val="0"/>
          <w:sz w:val="24"/>
        </w:rPr>
        <w:t>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19684C">
        <w:rPr>
          <w:snapToGrid w:val="0"/>
          <w:sz w:val="24"/>
        </w:rPr>
        <w:t xml:space="preserve">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193E55" w:rsidP="00C80604">
      <w:pPr>
        <w:widowControl w:val="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 xml:space="preserve">     </w:t>
      </w:r>
      <w:r w:rsidR="001C587D">
        <w:rPr>
          <w:snapToGrid w:val="0"/>
          <w:sz w:val="24"/>
        </w:rPr>
        <w:t xml:space="preserve">  </w:t>
      </w:r>
      <w:r w:rsidR="003F65E3">
        <w:rPr>
          <w:snapToGrid w:val="0"/>
          <w:sz w:val="24"/>
        </w:rPr>
        <w:t xml:space="preserve">          </w:t>
      </w:r>
      <w:r w:rsidR="0019684C">
        <w:rPr>
          <w:snapToGrid w:val="0"/>
          <w:sz w:val="24"/>
        </w:rPr>
        <w:t xml:space="preserve">       </w:t>
      </w:r>
      <w:r w:rsidR="001D490E">
        <w:rPr>
          <w:snapToGrid w:val="0"/>
          <w:sz w:val="24"/>
        </w:rPr>
        <w:t>Shannon Weber</w:t>
      </w:r>
      <w:r w:rsidR="0019684C">
        <w:rPr>
          <w:snapToGrid w:val="0"/>
          <w:sz w:val="24"/>
        </w:rPr>
        <w:t xml:space="preserve">      </w:t>
      </w:r>
      <w:r w:rsidR="001D490E">
        <w:rPr>
          <w:snapToGrid w:val="0"/>
          <w:sz w:val="24"/>
        </w:rPr>
        <w:t xml:space="preserve">       </w:t>
      </w:r>
      <w:r w:rsidR="0019684C">
        <w:rPr>
          <w:snapToGrid w:val="0"/>
          <w:sz w:val="24"/>
        </w:rPr>
        <w:t xml:space="preserve">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909E7"/>
    <w:multiLevelType w:val="hybridMultilevel"/>
    <w:tmpl w:val="F93E5536"/>
    <w:lvl w:ilvl="0" w:tplc="56C8CF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35D8"/>
    <w:rsid w:val="00034FC5"/>
    <w:rsid w:val="00036741"/>
    <w:rsid w:val="00040CA6"/>
    <w:rsid w:val="00040FB1"/>
    <w:rsid w:val="000427C8"/>
    <w:rsid w:val="00044D00"/>
    <w:rsid w:val="0004755A"/>
    <w:rsid w:val="000535FD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C6C5A"/>
    <w:rsid w:val="000D1374"/>
    <w:rsid w:val="000D1FE6"/>
    <w:rsid w:val="000D4859"/>
    <w:rsid w:val="000D5A4D"/>
    <w:rsid w:val="000D7704"/>
    <w:rsid w:val="000E162B"/>
    <w:rsid w:val="000E1A29"/>
    <w:rsid w:val="000E5E65"/>
    <w:rsid w:val="000F37AB"/>
    <w:rsid w:val="000F3B17"/>
    <w:rsid w:val="000F677C"/>
    <w:rsid w:val="000F7B0F"/>
    <w:rsid w:val="0010210F"/>
    <w:rsid w:val="001109CB"/>
    <w:rsid w:val="00115CFA"/>
    <w:rsid w:val="00124187"/>
    <w:rsid w:val="00125F4B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87207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90E"/>
    <w:rsid w:val="001D4EF0"/>
    <w:rsid w:val="001E0C0C"/>
    <w:rsid w:val="001E1602"/>
    <w:rsid w:val="001E16AA"/>
    <w:rsid w:val="001E6F3C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3659A"/>
    <w:rsid w:val="002400E5"/>
    <w:rsid w:val="00244AC5"/>
    <w:rsid w:val="00256EDF"/>
    <w:rsid w:val="0025704B"/>
    <w:rsid w:val="002573B8"/>
    <w:rsid w:val="00257731"/>
    <w:rsid w:val="0025788A"/>
    <w:rsid w:val="002703E8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71BD"/>
    <w:rsid w:val="002A78A0"/>
    <w:rsid w:val="002B12F8"/>
    <w:rsid w:val="002B2C4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106A2"/>
    <w:rsid w:val="00311272"/>
    <w:rsid w:val="00316F01"/>
    <w:rsid w:val="00322F56"/>
    <w:rsid w:val="00323048"/>
    <w:rsid w:val="00331FE8"/>
    <w:rsid w:val="00336D2E"/>
    <w:rsid w:val="0034728D"/>
    <w:rsid w:val="00352F0F"/>
    <w:rsid w:val="00354603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70D4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4DB7"/>
    <w:rsid w:val="004145DD"/>
    <w:rsid w:val="00414D2F"/>
    <w:rsid w:val="00415CF4"/>
    <w:rsid w:val="0041678C"/>
    <w:rsid w:val="004177AE"/>
    <w:rsid w:val="0042118E"/>
    <w:rsid w:val="0042481E"/>
    <w:rsid w:val="00425D83"/>
    <w:rsid w:val="00426486"/>
    <w:rsid w:val="00434A8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60F"/>
    <w:rsid w:val="005505E3"/>
    <w:rsid w:val="00550CEA"/>
    <w:rsid w:val="00551855"/>
    <w:rsid w:val="00551E94"/>
    <w:rsid w:val="00556BA4"/>
    <w:rsid w:val="00562F82"/>
    <w:rsid w:val="00563AAE"/>
    <w:rsid w:val="00566F19"/>
    <w:rsid w:val="0058069B"/>
    <w:rsid w:val="00580C9B"/>
    <w:rsid w:val="00581D2D"/>
    <w:rsid w:val="00586485"/>
    <w:rsid w:val="005A15F1"/>
    <w:rsid w:val="005A51B9"/>
    <w:rsid w:val="005A7D6D"/>
    <w:rsid w:val="005B620A"/>
    <w:rsid w:val="005C1561"/>
    <w:rsid w:val="005C2CFC"/>
    <w:rsid w:val="005C7A43"/>
    <w:rsid w:val="005D1067"/>
    <w:rsid w:val="005D52DD"/>
    <w:rsid w:val="005E5008"/>
    <w:rsid w:val="005F177A"/>
    <w:rsid w:val="005F1795"/>
    <w:rsid w:val="005F3709"/>
    <w:rsid w:val="005F3F08"/>
    <w:rsid w:val="005F4C62"/>
    <w:rsid w:val="005F66AD"/>
    <w:rsid w:val="00600B24"/>
    <w:rsid w:val="00606565"/>
    <w:rsid w:val="00606E39"/>
    <w:rsid w:val="00611F37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45A3F"/>
    <w:rsid w:val="006506FA"/>
    <w:rsid w:val="00655BA1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B0A74"/>
    <w:rsid w:val="006C0115"/>
    <w:rsid w:val="006C72A7"/>
    <w:rsid w:val="006D4E04"/>
    <w:rsid w:val="006E1B7B"/>
    <w:rsid w:val="006E4875"/>
    <w:rsid w:val="006E7C51"/>
    <w:rsid w:val="006F0DF5"/>
    <w:rsid w:val="006F1C95"/>
    <w:rsid w:val="006F6460"/>
    <w:rsid w:val="0070020A"/>
    <w:rsid w:val="00701907"/>
    <w:rsid w:val="007022A9"/>
    <w:rsid w:val="007166CA"/>
    <w:rsid w:val="007177C6"/>
    <w:rsid w:val="00717B8D"/>
    <w:rsid w:val="00726FDE"/>
    <w:rsid w:val="00727248"/>
    <w:rsid w:val="00733D3F"/>
    <w:rsid w:val="007366B9"/>
    <w:rsid w:val="00754700"/>
    <w:rsid w:val="007571A1"/>
    <w:rsid w:val="00757BF8"/>
    <w:rsid w:val="007718CD"/>
    <w:rsid w:val="00777030"/>
    <w:rsid w:val="00781731"/>
    <w:rsid w:val="00781945"/>
    <w:rsid w:val="007840ED"/>
    <w:rsid w:val="0078580B"/>
    <w:rsid w:val="00796447"/>
    <w:rsid w:val="00796656"/>
    <w:rsid w:val="00796BE4"/>
    <w:rsid w:val="007A041E"/>
    <w:rsid w:val="007A0742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4BA6"/>
    <w:rsid w:val="007E25EB"/>
    <w:rsid w:val="007E353A"/>
    <w:rsid w:val="007F0962"/>
    <w:rsid w:val="007F4A10"/>
    <w:rsid w:val="007F5A5A"/>
    <w:rsid w:val="007F70C3"/>
    <w:rsid w:val="008046C7"/>
    <w:rsid w:val="00805157"/>
    <w:rsid w:val="00807CF0"/>
    <w:rsid w:val="00811F11"/>
    <w:rsid w:val="00814ED1"/>
    <w:rsid w:val="0081551B"/>
    <w:rsid w:val="0082235B"/>
    <w:rsid w:val="00824216"/>
    <w:rsid w:val="00826171"/>
    <w:rsid w:val="008268D3"/>
    <w:rsid w:val="00831A10"/>
    <w:rsid w:val="00833D95"/>
    <w:rsid w:val="0083448B"/>
    <w:rsid w:val="008346E1"/>
    <w:rsid w:val="00837303"/>
    <w:rsid w:val="008468EB"/>
    <w:rsid w:val="008521BE"/>
    <w:rsid w:val="00853F05"/>
    <w:rsid w:val="00856066"/>
    <w:rsid w:val="008620AE"/>
    <w:rsid w:val="008626ED"/>
    <w:rsid w:val="00864111"/>
    <w:rsid w:val="00864A65"/>
    <w:rsid w:val="00866DDD"/>
    <w:rsid w:val="0087104D"/>
    <w:rsid w:val="00875F2C"/>
    <w:rsid w:val="008760EE"/>
    <w:rsid w:val="008919D1"/>
    <w:rsid w:val="00892049"/>
    <w:rsid w:val="008959C0"/>
    <w:rsid w:val="008A1DB6"/>
    <w:rsid w:val="008A40E5"/>
    <w:rsid w:val="008A58E6"/>
    <w:rsid w:val="008C1D3D"/>
    <w:rsid w:val="008D10AF"/>
    <w:rsid w:val="008D1476"/>
    <w:rsid w:val="008E7941"/>
    <w:rsid w:val="008F5E7C"/>
    <w:rsid w:val="00901720"/>
    <w:rsid w:val="00903C6C"/>
    <w:rsid w:val="00905915"/>
    <w:rsid w:val="009122D6"/>
    <w:rsid w:val="00913E6E"/>
    <w:rsid w:val="00915488"/>
    <w:rsid w:val="00916AD1"/>
    <w:rsid w:val="00922B66"/>
    <w:rsid w:val="00933E78"/>
    <w:rsid w:val="00934D66"/>
    <w:rsid w:val="00937AED"/>
    <w:rsid w:val="00937C46"/>
    <w:rsid w:val="00937F4C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8645E"/>
    <w:rsid w:val="0099223B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13C86"/>
    <w:rsid w:val="00A155CC"/>
    <w:rsid w:val="00A15B24"/>
    <w:rsid w:val="00A2081E"/>
    <w:rsid w:val="00A2177A"/>
    <w:rsid w:val="00A246A7"/>
    <w:rsid w:val="00A262F0"/>
    <w:rsid w:val="00A30D2B"/>
    <w:rsid w:val="00A320F4"/>
    <w:rsid w:val="00A32D02"/>
    <w:rsid w:val="00A3719D"/>
    <w:rsid w:val="00A3724C"/>
    <w:rsid w:val="00A448F4"/>
    <w:rsid w:val="00A55BC6"/>
    <w:rsid w:val="00A56241"/>
    <w:rsid w:val="00A56FA1"/>
    <w:rsid w:val="00A64B02"/>
    <w:rsid w:val="00A670FF"/>
    <w:rsid w:val="00A67D5A"/>
    <w:rsid w:val="00A71C55"/>
    <w:rsid w:val="00A76E9C"/>
    <w:rsid w:val="00A81676"/>
    <w:rsid w:val="00A8220E"/>
    <w:rsid w:val="00AA1699"/>
    <w:rsid w:val="00AA5236"/>
    <w:rsid w:val="00AB4411"/>
    <w:rsid w:val="00AB5AC6"/>
    <w:rsid w:val="00AB64A3"/>
    <w:rsid w:val="00AC62BC"/>
    <w:rsid w:val="00AC7615"/>
    <w:rsid w:val="00AE2A5E"/>
    <w:rsid w:val="00AE65E3"/>
    <w:rsid w:val="00AF08E6"/>
    <w:rsid w:val="00B0276F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40E"/>
    <w:rsid w:val="00B76591"/>
    <w:rsid w:val="00B82380"/>
    <w:rsid w:val="00B8288B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43E2"/>
    <w:rsid w:val="00C96DB4"/>
    <w:rsid w:val="00CA24BD"/>
    <w:rsid w:val="00CA2747"/>
    <w:rsid w:val="00CA3DAD"/>
    <w:rsid w:val="00CA3FF5"/>
    <w:rsid w:val="00CA67AE"/>
    <w:rsid w:val="00CA6A3A"/>
    <w:rsid w:val="00CB3F98"/>
    <w:rsid w:val="00CB7394"/>
    <w:rsid w:val="00CC274A"/>
    <w:rsid w:val="00CC2CB9"/>
    <w:rsid w:val="00CC403D"/>
    <w:rsid w:val="00CC6934"/>
    <w:rsid w:val="00CD1037"/>
    <w:rsid w:val="00CD6554"/>
    <w:rsid w:val="00CE1DC2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52BE"/>
    <w:rsid w:val="00D16131"/>
    <w:rsid w:val="00D1646A"/>
    <w:rsid w:val="00D20C1A"/>
    <w:rsid w:val="00D262DB"/>
    <w:rsid w:val="00D3154A"/>
    <w:rsid w:val="00D32F2C"/>
    <w:rsid w:val="00D41882"/>
    <w:rsid w:val="00D43635"/>
    <w:rsid w:val="00D46603"/>
    <w:rsid w:val="00D4672E"/>
    <w:rsid w:val="00D508E8"/>
    <w:rsid w:val="00D51677"/>
    <w:rsid w:val="00D523F9"/>
    <w:rsid w:val="00D53FEE"/>
    <w:rsid w:val="00D579D1"/>
    <w:rsid w:val="00D6027D"/>
    <w:rsid w:val="00D635A3"/>
    <w:rsid w:val="00D6579F"/>
    <w:rsid w:val="00D67571"/>
    <w:rsid w:val="00D70C3E"/>
    <w:rsid w:val="00D72907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F0123"/>
    <w:rsid w:val="00DF02C6"/>
    <w:rsid w:val="00DF11FF"/>
    <w:rsid w:val="00DF336D"/>
    <w:rsid w:val="00E01459"/>
    <w:rsid w:val="00E03ECB"/>
    <w:rsid w:val="00E050F9"/>
    <w:rsid w:val="00E12A4D"/>
    <w:rsid w:val="00E13DDA"/>
    <w:rsid w:val="00E230DD"/>
    <w:rsid w:val="00E26903"/>
    <w:rsid w:val="00E27662"/>
    <w:rsid w:val="00E30E22"/>
    <w:rsid w:val="00E3487F"/>
    <w:rsid w:val="00E36F7E"/>
    <w:rsid w:val="00E40FB6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C14F2"/>
    <w:rsid w:val="00EC175D"/>
    <w:rsid w:val="00EC50FE"/>
    <w:rsid w:val="00ED16D5"/>
    <w:rsid w:val="00ED3958"/>
    <w:rsid w:val="00EE18F2"/>
    <w:rsid w:val="00EE29B5"/>
    <w:rsid w:val="00EE5BA0"/>
    <w:rsid w:val="00EF6E5F"/>
    <w:rsid w:val="00F0258D"/>
    <w:rsid w:val="00F042D8"/>
    <w:rsid w:val="00F07A14"/>
    <w:rsid w:val="00F102F0"/>
    <w:rsid w:val="00F17CAA"/>
    <w:rsid w:val="00F20A13"/>
    <w:rsid w:val="00F215FD"/>
    <w:rsid w:val="00F234D6"/>
    <w:rsid w:val="00F249D5"/>
    <w:rsid w:val="00F25602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744F"/>
    <w:rsid w:val="00F80174"/>
    <w:rsid w:val="00F82516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ColorfulList-Accent1">
    <w:name w:val="Colorful List Accent 1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D49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BC1-FE24-4996-A214-C0371F8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2016-05-20T15:16:00Z</cp:lastPrinted>
  <dcterms:created xsi:type="dcterms:W3CDTF">2017-08-07T17:24:00Z</dcterms:created>
  <dcterms:modified xsi:type="dcterms:W3CDTF">2017-08-07T17:24:00Z</dcterms:modified>
</cp:coreProperties>
</file>