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4C" w:rsidRDefault="0019684C">
      <w:pPr>
        <w:pStyle w:val="Heading2"/>
        <w:rPr>
          <w:b/>
          <w:bCs/>
        </w:rPr>
      </w:pPr>
      <w:r>
        <w:t xml:space="preserve">                                                </w:t>
      </w:r>
      <w:r>
        <w:rPr>
          <w:b/>
          <w:bCs/>
        </w:rPr>
        <w:t>EAST HARDIN MIDDLE SCHOOL</w:t>
      </w:r>
    </w:p>
    <w:p w:rsidR="0019684C" w:rsidRDefault="0019684C"/>
    <w:p w:rsidR="0019684C" w:rsidRDefault="0019684C"/>
    <w:p w:rsidR="0019684C" w:rsidRDefault="0019684C">
      <w:pPr>
        <w:pStyle w:val="Heading5"/>
        <w:jc w:val="left"/>
        <w:rPr>
          <w:snapToGrid w:val="0"/>
        </w:rPr>
      </w:pPr>
      <w:r>
        <w:t xml:space="preserve">                                                 </w:t>
      </w:r>
    </w:p>
    <w:p w:rsidR="0019684C" w:rsidRDefault="0019684C">
      <w:pPr>
        <w:widowControl w:val="0"/>
        <w:rPr>
          <w:snapToGrid w:val="0"/>
          <w:sz w:val="24"/>
        </w:rPr>
      </w:pPr>
      <w:r>
        <w:rPr>
          <w:snapToGrid w:val="0"/>
          <w:sz w:val="24"/>
        </w:rPr>
        <w:t xml:space="preserve">                            SITE BASED DECISION MAKING COUNCIL PROCEEDINGS</w:t>
      </w:r>
    </w:p>
    <w:p w:rsidR="0019684C" w:rsidRDefault="0019684C">
      <w:pPr>
        <w:widowControl w:val="0"/>
        <w:rPr>
          <w:snapToGrid w:val="0"/>
          <w:sz w:val="24"/>
        </w:rPr>
      </w:pPr>
      <w:r>
        <w:rPr>
          <w:snapToGrid w:val="0"/>
          <w:sz w:val="24"/>
        </w:rPr>
        <w:t xml:space="preserve">                                                    </w:t>
      </w:r>
      <w:r w:rsidR="003D70D4">
        <w:rPr>
          <w:snapToGrid w:val="0"/>
          <w:sz w:val="24"/>
        </w:rPr>
        <w:t>SPECIAL MEETING MINUTES</w:t>
      </w:r>
    </w:p>
    <w:p w:rsidR="0019684C" w:rsidRDefault="0019684C">
      <w:pPr>
        <w:widowControl w:val="0"/>
        <w:rPr>
          <w:snapToGrid w:val="0"/>
          <w:sz w:val="24"/>
        </w:rPr>
      </w:pPr>
    </w:p>
    <w:p w:rsidR="0019684C" w:rsidRDefault="0019684C">
      <w:pPr>
        <w:widowControl w:val="0"/>
        <w:rPr>
          <w:snapToGrid w:val="0"/>
          <w:sz w:val="24"/>
          <w:u w:val="single"/>
        </w:rPr>
      </w:pPr>
      <w:r>
        <w:rPr>
          <w:snapToGrid w:val="0"/>
          <w:sz w:val="24"/>
        </w:rPr>
        <w:t xml:space="preserve">                                           </w:t>
      </w:r>
      <w:r w:rsidR="00CE1DC2">
        <w:rPr>
          <w:snapToGrid w:val="0"/>
          <w:sz w:val="24"/>
        </w:rPr>
        <w:t xml:space="preserve">         </w:t>
      </w:r>
      <w:r>
        <w:rPr>
          <w:snapToGrid w:val="0"/>
          <w:sz w:val="24"/>
          <w:u w:val="single"/>
        </w:rPr>
        <w:t xml:space="preserve">GLENDALE, KY    </w:t>
      </w:r>
      <w:r w:rsidR="003D70D4">
        <w:rPr>
          <w:snapToGrid w:val="0"/>
          <w:sz w:val="24"/>
          <w:u w:val="single"/>
        </w:rPr>
        <w:t>Ju</w:t>
      </w:r>
      <w:r w:rsidR="00F240EE">
        <w:rPr>
          <w:snapToGrid w:val="0"/>
          <w:sz w:val="24"/>
          <w:u w:val="single"/>
        </w:rPr>
        <w:t>ly</w:t>
      </w:r>
      <w:r w:rsidR="003D70D4">
        <w:rPr>
          <w:snapToGrid w:val="0"/>
          <w:sz w:val="24"/>
          <w:u w:val="single"/>
        </w:rPr>
        <w:t xml:space="preserve"> </w:t>
      </w:r>
      <w:r w:rsidR="00F240EE">
        <w:rPr>
          <w:snapToGrid w:val="0"/>
          <w:sz w:val="24"/>
          <w:u w:val="single"/>
        </w:rPr>
        <w:t>5</w:t>
      </w:r>
      <w:r w:rsidR="007F0962">
        <w:rPr>
          <w:snapToGrid w:val="0"/>
          <w:sz w:val="24"/>
          <w:u w:val="single"/>
        </w:rPr>
        <w:t>, 2017</w:t>
      </w:r>
    </w:p>
    <w:p w:rsidR="0019684C" w:rsidRDefault="0019684C">
      <w:pPr>
        <w:widowControl w:val="0"/>
        <w:rPr>
          <w:snapToGrid w:val="0"/>
          <w:sz w:val="24"/>
          <w:u w:val="single"/>
        </w:rPr>
      </w:pPr>
    </w:p>
    <w:p w:rsidR="0019684C" w:rsidRDefault="0019684C">
      <w:pPr>
        <w:widowControl w:val="0"/>
        <w:rPr>
          <w:snapToGrid w:val="0"/>
          <w:sz w:val="24"/>
          <w:u w:val="single"/>
        </w:rPr>
      </w:pPr>
    </w:p>
    <w:p w:rsidR="0019684C" w:rsidRDefault="0019684C">
      <w:pPr>
        <w:widowControl w:val="0"/>
        <w:rPr>
          <w:snapToGrid w:val="0"/>
          <w:sz w:val="24"/>
        </w:rPr>
      </w:pPr>
    </w:p>
    <w:p w:rsidR="0019684C" w:rsidRPr="000C2A36" w:rsidRDefault="0019684C" w:rsidP="00354603">
      <w:pPr>
        <w:widowControl w:val="0"/>
        <w:rPr>
          <w:sz w:val="24"/>
          <w:szCs w:val="24"/>
        </w:rPr>
      </w:pPr>
      <w:r>
        <w:rPr>
          <w:snapToGrid w:val="0"/>
          <w:sz w:val="24"/>
        </w:rPr>
        <w:t xml:space="preserve">The </w:t>
      </w:r>
      <w:r>
        <w:rPr>
          <w:snapToGrid w:val="0"/>
          <w:sz w:val="24"/>
          <w:u w:val="single"/>
        </w:rPr>
        <w:t>East Hardin Middle School Site Based Decision Making Council</w:t>
      </w:r>
      <w:r>
        <w:rPr>
          <w:snapToGrid w:val="0"/>
          <w:sz w:val="24"/>
        </w:rPr>
        <w:t xml:space="preserve"> met at </w:t>
      </w:r>
      <w:r>
        <w:rPr>
          <w:snapToGrid w:val="0"/>
          <w:sz w:val="24"/>
          <w:u w:val="single"/>
        </w:rPr>
        <w:t>East Hardin</w:t>
      </w:r>
      <w:r>
        <w:rPr>
          <w:snapToGrid w:val="0"/>
          <w:sz w:val="24"/>
        </w:rPr>
        <w:t xml:space="preserve"> </w:t>
      </w:r>
      <w:r>
        <w:rPr>
          <w:snapToGrid w:val="0"/>
          <w:sz w:val="24"/>
          <w:u w:val="single"/>
        </w:rPr>
        <w:t>Middle School</w:t>
      </w:r>
      <w:r>
        <w:rPr>
          <w:snapToGrid w:val="0"/>
          <w:sz w:val="24"/>
        </w:rPr>
        <w:t xml:space="preserve"> </w:t>
      </w:r>
      <w:proofErr w:type="gramStart"/>
      <w:r>
        <w:rPr>
          <w:snapToGrid w:val="0"/>
          <w:sz w:val="24"/>
        </w:rPr>
        <w:t xml:space="preserve">at  </w:t>
      </w:r>
      <w:r w:rsidR="000E77E7" w:rsidRPr="000E77E7">
        <w:rPr>
          <w:snapToGrid w:val="0"/>
          <w:sz w:val="24"/>
          <w:u w:val="single"/>
        </w:rPr>
        <w:t>3:30</w:t>
      </w:r>
      <w:proofErr w:type="gramEnd"/>
      <w:r w:rsidR="000E77E7" w:rsidRPr="000E77E7">
        <w:rPr>
          <w:snapToGrid w:val="0"/>
          <w:sz w:val="24"/>
          <w:u w:val="single"/>
        </w:rPr>
        <w:t xml:space="preserve"> P</w:t>
      </w:r>
      <w:r w:rsidR="003D70D4" w:rsidRPr="000E77E7">
        <w:rPr>
          <w:snapToGrid w:val="0"/>
          <w:sz w:val="24"/>
          <w:u w:val="single"/>
        </w:rPr>
        <w:t>M</w:t>
      </w:r>
      <w:r w:rsidRPr="003D70D4">
        <w:rPr>
          <w:snapToGrid w:val="0"/>
          <w:sz w:val="24"/>
          <w:u w:val="single"/>
        </w:rPr>
        <w:t>.,</w:t>
      </w:r>
      <w:r>
        <w:rPr>
          <w:snapToGrid w:val="0"/>
          <w:sz w:val="24"/>
        </w:rPr>
        <w:t xml:space="preserve"> on the  </w:t>
      </w:r>
      <w:r w:rsidR="00F240EE">
        <w:rPr>
          <w:snapToGrid w:val="0"/>
          <w:sz w:val="24"/>
          <w:u w:val="single"/>
        </w:rPr>
        <w:t>5</w:t>
      </w:r>
      <w:r w:rsidR="00C3025E" w:rsidRPr="003D70D4">
        <w:rPr>
          <w:snapToGrid w:val="0"/>
          <w:sz w:val="24"/>
          <w:u w:val="single"/>
        </w:rPr>
        <w:t>t</w:t>
      </w:r>
      <w:r w:rsidR="00C3025E" w:rsidRPr="00C77D2D">
        <w:rPr>
          <w:snapToGrid w:val="0"/>
          <w:sz w:val="24"/>
          <w:u w:val="single"/>
        </w:rPr>
        <w:t>h</w:t>
      </w:r>
      <w:r>
        <w:rPr>
          <w:snapToGrid w:val="0"/>
          <w:sz w:val="24"/>
        </w:rPr>
        <w:t xml:space="preserve">  day of   </w:t>
      </w:r>
      <w:r>
        <w:rPr>
          <w:snapToGrid w:val="0"/>
          <w:sz w:val="24"/>
          <w:u w:val="single"/>
        </w:rPr>
        <w:t xml:space="preserve">      </w:t>
      </w:r>
      <w:r w:rsidR="003D70D4">
        <w:rPr>
          <w:snapToGrid w:val="0"/>
          <w:sz w:val="24"/>
          <w:u w:val="single"/>
        </w:rPr>
        <w:t>Ju</w:t>
      </w:r>
      <w:r w:rsidR="00F240EE">
        <w:rPr>
          <w:snapToGrid w:val="0"/>
          <w:sz w:val="24"/>
          <w:u w:val="single"/>
        </w:rPr>
        <w:t>ly</w:t>
      </w:r>
      <w:r w:rsidRPr="00C77D2D">
        <w:rPr>
          <w:snapToGrid w:val="0"/>
          <w:sz w:val="24"/>
          <w:u w:val="single"/>
        </w:rPr>
        <w:t xml:space="preserve">         201</w:t>
      </w:r>
      <w:r w:rsidR="007F0962" w:rsidRPr="00C77D2D">
        <w:rPr>
          <w:snapToGrid w:val="0"/>
          <w:sz w:val="24"/>
          <w:u w:val="single"/>
        </w:rPr>
        <w:t>7</w:t>
      </w:r>
      <w:r>
        <w:rPr>
          <w:snapToGrid w:val="0"/>
          <w:sz w:val="24"/>
        </w:rPr>
        <w:t>,</w:t>
      </w:r>
      <w:r w:rsidR="004F3AD4">
        <w:rPr>
          <w:snapToGrid w:val="0"/>
          <w:sz w:val="24"/>
        </w:rPr>
        <w:t xml:space="preserve"> in the </w:t>
      </w:r>
      <w:r w:rsidR="0025704B">
        <w:rPr>
          <w:snapToGrid w:val="0"/>
          <w:sz w:val="24"/>
        </w:rPr>
        <w:t>conference room</w:t>
      </w:r>
      <w:r w:rsidR="00354603">
        <w:rPr>
          <w:snapToGrid w:val="0"/>
          <w:sz w:val="24"/>
        </w:rPr>
        <w:t xml:space="preserve"> </w:t>
      </w:r>
      <w:r w:rsidRPr="000C2A36">
        <w:rPr>
          <w:sz w:val="24"/>
          <w:szCs w:val="24"/>
        </w:rPr>
        <w:t>with the following members present:</w:t>
      </w:r>
    </w:p>
    <w:p w:rsidR="000C2A36" w:rsidRDefault="000C2A36" w:rsidP="00354603">
      <w:pPr>
        <w:widowControl w:val="0"/>
      </w:pPr>
    </w:p>
    <w:p w:rsidR="002F6513" w:rsidRDefault="0019684C">
      <w:pPr>
        <w:widowControl w:val="0"/>
        <w:rPr>
          <w:snapToGrid w:val="0"/>
          <w:sz w:val="24"/>
        </w:rPr>
      </w:pPr>
      <w:r>
        <w:rPr>
          <w:snapToGrid w:val="0"/>
          <w:sz w:val="24"/>
        </w:rPr>
        <w:t xml:space="preserve">(1.)  </w:t>
      </w:r>
      <w:r w:rsidR="00C4417C">
        <w:rPr>
          <w:snapToGrid w:val="0"/>
          <w:sz w:val="24"/>
        </w:rPr>
        <w:t xml:space="preserve">Brittany </w:t>
      </w:r>
      <w:proofErr w:type="gramStart"/>
      <w:r w:rsidR="00C4417C">
        <w:rPr>
          <w:snapToGrid w:val="0"/>
          <w:sz w:val="24"/>
        </w:rPr>
        <w:t>Nickell</w:t>
      </w:r>
      <w:r>
        <w:rPr>
          <w:snapToGrid w:val="0"/>
          <w:sz w:val="24"/>
        </w:rPr>
        <w:t xml:space="preserve">  (</w:t>
      </w:r>
      <w:proofErr w:type="gramEnd"/>
      <w:r>
        <w:rPr>
          <w:snapToGrid w:val="0"/>
          <w:sz w:val="24"/>
        </w:rPr>
        <w:t xml:space="preserve">2.)  </w:t>
      </w:r>
      <w:r w:rsidR="00A55BC6">
        <w:rPr>
          <w:snapToGrid w:val="0"/>
          <w:sz w:val="24"/>
        </w:rPr>
        <w:t xml:space="preserve">Angela </w:t>
      </w:r>
      <w:proofErr w:type="spellStart"/>
      <w:proofErr w:type="gramStart"/>
      <w:r w:rsidR="00A55BC6">
        <w:rPr>
          <w:snapToGrid w:val="0"/>
          <w:sz w:val="24"/>
        </w:rPr>
        <w:t>VanMeter</w:t>
      </w:r>
      <w:proofErr w:type="spellEnd"/>
      <w:r w:rsidR="00EE29B5">
        <w:rPr>
          <w:snapToGrid w:val="0"/>
          <w:sz w:val="24"/>
        </w:rPr>
        <w:t xml:space="preserve">  </w:t>
      </w:r>
      <w:r w:rsidR="007F4A10">
        <w:rPr>
          <w:snapToGrid w:val="0"/>
          <w:sz w:val="24"/>
        </w:rPr>
        <w:t>(</w:t>
      </w:r>
      <w:proofErr w:type="gramEnd"/>
      <w:r w:rsidR="00F240EE">
        <w:rPr>
          <w:snapToGrid w:val="0"/>
          <w:sz w:val="24"/>
        </w:rPr>
        <w:t>3</w:t>
      </w:r>
      <w:r w:rsidR="007F4A10">
        <w:rPr>
          <w:snapToGrid w:val="0"/>
          <w:sz w:val="24"/>
        </w:rPr>
        <w:t>.</w:t>
      </w:r>
      <w:r w:rsidR="00551855">
        <w:rPr>
          <w:snapToGrid w:val="0"/>
          <w:sz w:val="24"/>
        </w:rPr>
        <w:t>)</w:t>
      </w:r>
      <w:r w:rsidR="000D1FE6">
        <w:rPr>
          <w:snapToGrid w:val="0"/>
          <w:sz w:val="24"/>
        </w:rPr>
        <w:t xml:space="preserve"> </w:t>
      </w:r>
      <w:proofErr w:type="gramStart"/>
      <w:r w:rsidR="00A55BC6">
        <w:rPr>
          <w:snapToGrid w:val="0"/>
          <w:sz w:val="24"/>
        </w:rPr>
        <w:t>K</w:t>
      </w:r>
      <w:r w:rsidR="00F240EE">
        <w:rPr>
          <w:snapToGrid w:val="0"/>
          <w:sz w:val="24"/>
        </w:rPr>
        <w:t xml:space="preserve">yle </w:t>
      </w:r>
      <w:proofErr w:type="spellStart"/>
      <w:r w:rsidR="00F240EE">
        <w:rPr>
          <w:snapToGrid w:val="0"/>
          <w:sz w:val="24"/>
        </w:rPr>
        <w:t>Coomer</w:t>
      </w:r>
      <w:proofErr w:type="spellEnd"/>
      <w:r w:rsidR="00F240EE">
        <w:rPr>
          <w:snapToGrid w:val="0"/>
          <w:sz w:val="24"/>
        </w:rPr>
        <w:t xml:space="preserve"> (4.)</w:t>
      </w:r>
      <w:proofErr w:type="gramEnd"/>
      <w:r w:rsidR="00F240EE">
        <w:rPr>
          <w:snapToGrid w:val="0"/>
          <w:sz w:val="24"/>
        </w:rPr>
        <w:t xml:space="preserve"> Caleb Bland</w:t>
      </w:r>
      <w:r w:rsidR="00C4417C">
        <w:rPr>
          <w:snapToGrid w:val="0"/>
          <w:sz w:val="24"/>
        </w:rPr>
        <w:t xml:space="preserve"> </w:t>
      </w:r>
    </w:p>
    <w:p w:rsidR="00E72645" w:rsidRDefault="00DC2F13" w:rsidP="00E72645">
      <w:pPr>
        <w:widowControl w:val="0"/>
        <w:rPr>
          <w:snapToGrid w:val="0"/>
          <w:sz w:val="24"/>
        </w:rPr>
      </w:pPr>
      <w:r>
        <w:rPr>
          <w:snapToGrid w:val="0"/>
          <w:sz w:val="24"/>
        </w:rPr>
        <w:t xml:space="preserve">(5.) </w:t>
      </w:r>
      <w:r w:rsidR="00F240EE">
        <w:rPr>
          <w:snapToGrid w:val="0"/>
          <w:sz w:val="24"/>
        </w:rPr>
        <w:t>Shannon Weber</w:t>
      </w:r>
    </w:p>
    <w:p w:rsidR="00F240EE" w:rsidRDefault="00F240EE" w:rsidP="00E72645">
      <w:pPr>
        <w:widowControl w:val="0"/>
        <w:rPr>
          <w:snapToGrid w:val="0"/>
          <w:sz w:val="24"/>
        </w:rPr>
      </w:pPr>
    </w:p>
    <w:p w:rsidR="0019684C" w:rsidRDefault="00EE29B5" w:rsidP="00E72645">
      <w:pPr>
        <w:widowControl w:val="0"/>
        <w:rPr>
          <w:b/>
          <w:snapToGrid w:val="0"/>
          <w:sz w:val="24"/>
          <w:u w:val="single"/>
        </w:rPr>
      </w:pPr>
      <w:r w:rsidRPr="00EE29B5">
        <w:rPr>
          <w:b/>
          <w:snapToGrid w:val="0"/>
          <w:sz w:val="24"/>
          <w:u w:val="single"/>
        </w:rPr>
        <w:t>OPENING BUSINESS</w:t>
      </w:r>
    </w:p>
    <w:p w:rsidR="002F687A" w:rsidRDefault="002F687A" w:rsidP="002F687A">
      <w:pPr>
        <w:widowControl w:val="0"/>
        <w:ind w:left="720"/>
        <w:rPr>
          <w:b/>
          <w:snapToGrid w:val="0"/>
          <w:sz w:val="24"/>
          <w:u w:val="single"/>
        </w:rPr>
      </w:pPr>
    </w:p>
    <w:p w:rsidR="005A7D6D" w:rsidRPr="005A7D6D" w:rsidRDefault="002F687A" w:rsidP="00302C5A">
      <w:pPr>
        <w:widowControl w:val="0"/>
        <w:numPr>
          <w:ilvl w:val="0"/>
          <w:numId w:val="1"/>
        </w:numPr>
        <w:rPr>
          <w:b/>
          <w:snapToGrid w:val="0"/>
          <w:sz w:val="24"/>
        </w:rPr>
      </w:pPr>
      <w:proofErr w:type="gramStart"/>
      <w:r>
        <w:rPr>
          <w:b/>
          <w:snapToGrid w:val="0"/>
          <w:sz w:val="24"/>
          <w:u w:val="single"/>
        </w:rPr>
        <w:t>Welcome</w:t>
      </w:r>
      <w:r w:rsidR="007A7641">
        <w:rPr>
          <w:snapToGrid w:val="0"/>
          <w:sz w:val="24"/>
        </w:rPr>
        <w:t xml:space="preserve">  -</w:t>
      </w:r>
      <w:proofErr w:type="gramEnd"/>
      <w:r w:rsidR="007A7641">
        <w:rPr>
          <w:snapToGrid w:val="0"/>
          <w:sz w:val="24"/>
        </w:rPr>
        <w:t xml:space="preserve">  M</w:t>
      </w:r>
      <w:r w:rsidR="00C4417C">
        <w:rPr>
          <w:snapToGrid w:val="0"/>
          <w:sz w:val="24"/>
        </w:rPr>
        <w:t>s</w:t>
      </w:r>
      <w:r w:rsidR="00D16131">
        <w:rPr>
          <w:snapToGrid w:val="0"/>
          <w:sz w:val="24"/>
        </w:rPr>
        <w:t xml:space="preserve">. </w:t>
      </w:r>
      <w:r w:rsidR="00C4417C">
        <w:rPr>
          <w:snapToGrid w:val="0"/>
          <w:sz w:val="24"/>
        </w:rPr>
        <w:t>Nickell</w:t>
      </w:r>
      <w:r w:rsidR="00D16131">
        <w:rPr>
          <w:snapToGrid w:val="0"/>
          <w:sz w:val="24"/>
        </w:rPr>
        <w:t xml:space="preserve"> welcomed </w:t>
      </w:r>
      <w:r w:rsidR="001A30A4">
        <w:rPr>
          <w:snapToGrid w:val="0"/>
          <w:sz w:val="24"/>
        </w:rPr>
        <w:t>everyone to the</w:t>
      </w:r>
      <w:r w:rsidR="00D16131">
        <w:rPr>
          <w:snapToGrid w:val="0"/>
          <w:sz w:val="24"/>
        </w:rPr>
        <w:t xml:space="preserve"> SBDM me</w:t>
      </w:r>
      <w:r w:rsidR="001C578D">
        <w:rPr>
          <w:snapToGrid w:val="0"/>
          <w:sz w:val="24"/>
        </w:rPr>
        <w:t xml:space="preserve">eting. </w:t>
      </w:r>
    </w:p>
    <w:p w:rsidR="002F687A" w:rsidRPr="002F687A" w:rsidRDefault="002F687A" w:rsidP="005A7D6D">
      <w:pPr>
        <w:widowControl w:val="0"/>
        <w:ind w:left="765"/>
        <w:rPr>
          <w:b/>
          <w:snapToGrid w:val="0"/>
          <w:sz w:val="24"/>
        </w:rPr>
      </w:pPr>
      <w:r>
        <w:rPr>
          <w:b/>
          <w:snapToGrid w:val="0"/>
          <w:sz w:val="24"/>
          <w:u w:val="single"/>
        </w:rPr>
        <w:t xml:space="preserve">       </w:t>
      </w:r>
    </w:p>
    <w:p w:rsidR="00EE29B5" w:rsidRDefault="00EE29B5" w:rsidP="00302C5A">
      <w:pPr>
        <w:widowControl w:val="0"/>
        <w:numPr>
          <w:ilvl w:val="0"/>
          <w:numId w:val="1"/>
        </w:numPr>
        <w:rPr>
          <w:snapToGrid w:val="0"/>
          <w:sz w:val="24"/>
        </w:rPr>
      </w:pPr>
      <w:r>
        <w:rPr>
          <w:b/>
          <w:snapToGrid w:val="0"/>
          <w:sz w:val="24"/>
          <w:u w:val="single"/>
        </w:rPr>
        <w:t xml:space="preserve">Agenda </w:t>
      </w:r>
      <w:proofErr w:type="gramStart"/>
      <w:r>
        <w:rPr>
          <w:b/>
          <w:snapToGrid w:val="0"/>
          <w:sz w:val="24"/>
          <w:u w:val="single"/>
        </w:rPr>
        <w:t>Approval</w:t>
      </w:r>
      <w:r w:rsidR="00484A5A">
        <w:rPr>
          <w:snapToGrid w:val="0"/>
          <w:sz w:val="24"/>
        </w:rPr>
        <w:t xml:space="preserve">  -</w:t>
      </w:r>
      <w:proofErr w:type="gramEnd"/>
      <w:r w:rsidR="00484A5A">
        <w:rPr>
          <w:snapToGrid w:val="0"/>
          <w:sz w:val="24"/>
        </w:rPr>
        <w:t xml:space="preserve"> </w:t>
      </w:r>
      <w:r w:rsidR="009E310F">
        <w:rPr>
          <w:snapToGrid w:val="0"/>
          <w:sz w:val="24"/>
        </w:rPr>
        <w:t xml:space="preserve">The motion was made </w:t>
      </w:r>
      <w:r>
        <w:rPr>
          <w:snapToGrid w:val="0"/>
          <w:sz w:val="24"/>
        </w:rPr>
        <w:t>to</w:t>
      </w:r>
      <w:r w:rsidR="00611F37">
        <w:rPr>
          <w:snapToGrid w:val="0"/>
          <w:sz w:val="24"/>
        </w:rPr>
        <w:t xml:space="preserve"> approve the agenda</w:t>
      </w:r>
      <w:r w:rsidR="0019257E">
        <w:rPr>
          <w:snapToGrid w:val="0"/>
          <w:sz w:val="24"/>
        </w:rPr>
        <w:t xml:space="preserve"> as presented</w:t>
      </w:r>
      <w:r>
        <w:rPr>
          <w:snapToGrid w:val="0"/>
          <w:sz w:val="24"/>
        </w:rPr>
        <w:t>.</w:t>
      </w:r>
      <w:r w:rsidR="0019684C">
        <w:rPr>
          <w:snapToGrid w:val="0"/>
          <w:sz w:val="24"/>
        </w:rPr>
        <w:t xml:space="preserve"> </w:t>
      </w:r>
      <w:r>
        <w:rPr>
          <w:snapToGrid w:val="0"/>
          <w:sz w:val="24"/>
        </w:rPr>
        <w:t xml:space="preserve"> With there being no disagreement from any council member, the mot</w:t>
      </w:r>
      <w:r w:rsidR="0019257E">
        <w:rPr>
          <w:snapToGrid w:val="0"/>
          <w:sz w:val="24"/>
        </w:rPr>
        <w:t>ion passed by consensus and the</w:t>
      </w:r>
      <w:r w:rsidR="00611F37">
        <w:rPr>
          <w:snapToGrid w:val="0"/>
          <w:sz w:val="24"/>
        </w:rPr>
        <w:t xml:space="preserve"> </w:t>
      </w:r>
      <w:r>
        <w:rPr>
          <w:snapToGrid w:val="0"/>
          <w:sz w:val="24"/>
        </w:rPr>
        <w:t>agenda was approved.</w:t>
      </w:r>
    </w:p>
    <w:p w:rsidR="00EE29B5" w:rsidRDefault="00EE29B5" w:rsidP="00EE29B5">
      <w:pPr>
        <w:widowControl w:val="0"/>
        <w:ind w:left="765"/>
        <w:rPr>
          <w:snapToGrid w:val="0"/>
          <w:sz w:val="24"/>
        </w:rPr>
      </w:pPr>
    </w:p>
    <w:p w:rsidR="00CE1DC2" w:rsidRPr="000E77E7" w:rsidRDefault="003D70D4" w:rsidP="00302C5A">
      <w:pPr>
        <w:widowControl w:val="0"/>
        <w:numPr>
          <w:ilvl w:val="0"/>
          <w:numId w:val="1"/>
        </w:numPr>
        <w:rPr>
          <w:snapToGrid w:val="0"/>
          <w:sz w:val="24"/>
        </w:rPr>
      </w:pPr>
      <w:r>
        <w:rPr>
          <w:b/>
          <w:snapToGrid w:val="0"/>
          <w:sz w:val="24"/>
          <w:u w:val="single"/>
        </w:rPr>
        <w:t>Special Meeting Agenda Items</w:t>
      </w:r>
      <w:r w:rsidR="00C3025E">
        <w:rPr>
          <w:snapToGrid w:val="0"/>
          <w:sz w:val="24"/>
        </w:rPr>
        <w:t xml:space="preserve">-  </w:t>
      </w:r>
      <w:r w:rsidR="00CE1DC2" w:rsidRPr="00CE1DC2">
        <w:rPr>
          <w:b/>
          <w:snapToGrid w:val="0"/>
          <w:sz w:val="24"/>
          <w:u w:val="single"/>
        </w:rPr>
        <w:t>Personnel</w:t>
      </w:r>
      <w:r w:rsidR="000E77E7">
        <w:rPr>
          <w:b/>
          <w:snapToGrid w:val="0"/>
          <w:sz w:val="24"/>
          <w:u w:val="single"/>
        </w:rPr>
        <w:t xml:space="preserve">- </w:t>
      </w:r>
      <w:r w:rsidR="000E77E7" w:rsidRPr="000E77E7">
        <w:rPr>
          <w:snapToGrid w:val="0"/>
          <w:sz w:val="24"/>
        </w:rPr>
        <w:t xml:space="preserve"> </w:t>
      </w:r>
      <w:r w:rsidR="000E77E7">
        <w:rPr>
          <w:snapToGrid w:val="0"/>
          <w:sz w:val="24"/>
        </w:rPr>
        <w:t xml:space="preserve">There are a </w:t>
      </w:r>
      <w:r w:rsidR="00FA7262">
        <w:rPr>
          <w:snapToGrid w:val="0"/>
          <w:sz w:val="24"/>
        </w:rPr>
        <w:t xml:space="preserve">few positions that we have open and would like to get permission to hire. The Instructional Assistant position in the front office the hiring committee was Ms. Nickell, Ms. Stith, Ms. </w:t>
      </w:r>
      <w:proofErr w:type="spellStart"/>
      <w:r w:rsidR="00FA7262">
        <w:rPr>
          <w:snapToGrid w:val="0"/>
          <w:sz w:val="24"/>
        </w:rPr>
        <w:t>Hartlage</w:t>
      </w:r>
      <w:proofErr w:type="spellEnd"/>
      <w:r w:rsidR="00FA7262">
        <w:rPr>
          <w:snapToGrid w:val="0"/>
          <w:sz w:val="24"/>
        </w:rPr>
        <w:t xml:space="preserve"> &amp; Ms. </w:t>
      </w:r>
      <w:proofErr w:type="spellStart"/>
      <w:r w:rsidR="00FA7262">
        <w:rPr>
          <w:snapToGrid w:val="0"/>
          <w:sz w:val="24"/>
        </w:rPr>
        <w:t>Waldeck</w:t>
      </w:r>
      <w:proofErr w:type="spellEnd"/>
      <w:r w:rsidR="00FA7262">
        <w:rPr>
          <w:snapToGrid w:val="0"/>
          <w:sz w:val="24"/>
        </w:rPr>
        <w:t xml:space="preserve">. We would like </w:t>
      </w:r>
      <w:r w:rsidR="000E77E7">
        <w:rPr>
          <w:snapToGrid w:val="0"/>
          <w:sz w:val="24"/>
        </w:rPr>
        <w:t xml:space="preserve">permission to hire Helen McGrew </w:t>
      </w:r>
      <w:r w:rsidR="00FA7262">
        <w:rPr>
          <w:snapToGrid w:val="0"/>
          <w:sz w:val="24"/>
        </w:rPr>
        <w:t>for this</w:t>
      </w:r>
      <w:r w:rsidR="000E77E7">
        <w:rPr>
          <w:snapToGrid w:val="0"/>
          <w:sz w:val="24"/>
        </w:rPr>
        <w:t xml:space="preserve"> position.</w:t>
      </w:r>
      <w:r w:rsidR="00FA7262">
        <w:rPr>
          <w:snapToGrid w:val="0"/>
          <w:sz w:val="24"/>
        </w:rPr>
        <w:t xml:space="preserve"> Helen currently works in our cafeteria and we feel that she was the best candidate for this position. </w:t>
      </w:r>
      <w:r w:rsidR="000E77E7">
        <w:rPr>
          <w:snapToGrid w:val="0"/>
          <w:sz w:val="24"/>
        </w:rPr>
        <w:t>We also have an Instructional Assistant pos</w:t>
      </w:r>
      <w:r w:rsidR="00FA7262">
        <w:rPr>
          <w:snapToGrid w:val="0"/>
          <w:sz w:val="24"/>
        </w:rPr>
        <w:t>i</w:t>
      </w:r>
      <w:r w:rsidR="000E77E7">
        <w:rPr>
          <w:snapToGrid w:val="0"/>
          <w:sz w:val="24"/>
        </w:rPr>
        <w:t>tion for an incoming sixth grade student.</w:t>
      </w:r>
      <w:r w:rsidR="00FA7262">
        <w:rPr>
          <w:snapToGrid w:val="0"/>
          <w:sz w:val="24"/>
        </w:rPr>
        <w:t xml:space="preserve"> The hiring committee for this position was Ms. Nickell, Ms. </w:t>
      </w:r>
      <w:proofErr w:type="spellStart"/>
      <w:r w:rsidR="00FA7262">
        <w:rPr>
          <w:snapToGrid w:val="0"/>
          <w:sz w:val="24"/>
        </w:rPr>
        <w:t>Hartlage</w:t>
      </w:r>
      <w:proofErr w:type="spellEnd"/>
      <w:r w:rsidR="00FA7262">
        <w:rPr>
          <w:snapToGrid w:val="0"/>
          <w:sz w:val="24"/>
        </w:rPr>
        <w:t xml:space="preserve"> &amp; Ms. </w:t>
      </w:r>
      <w:proofErr w:type="spellStart"/>
      <w:r w:rsidR="00FA7262">
        <w:rPr>
          <w:snapToGrid w:val="0"/>
          <w:sz w:val="24"/>
        </w:rPr>
        <w:t>Wigginton</w:t>
      </w:r>
      <w:proofErr w:type="spellEnd"/>
      <w:r w:rsidR="00FA7262">
        <w:rPr>
          <w:snapToGrid w:val="0"/>
          <w:sz w:val="24"/>
        </w:rPr>
        <w:t xml:space="preserve">. </w:t>
      </w:r>
      <w:r w:rsidR="000E77E7">
        <w:rPr>
          <w:snapToGrid w:val="0"/>
          <w:sz w:val="24"/>
        </w:rPr>
        <w:t xml:space="preserve"> We would like permission to hire Andre Miller for this position. </w:t>
      </w:r>
      <w:r w:rsidR="00FA7262">
        <w:rPr>
          <w:snapToGrid w:val="0"/>
          <w:sz w:val="24"/>
        </w:rPr>
        <w:t xml:space="preserve">For the football coach positions open </w:t>
      </w:r>
      <w:proofErr w:type="gramStart"/>
      <w:r w:rsidR="00FA7262">
        <w:rPr>
          <w:snapToGrid w:val="0"/>
          <w:sz w:val="24"/>
        </w:rPr>
        <w:t>the w</w:t>
      </w:r>
      <w:r w:rsidR="000E77E7">
        <w:rPr>
          <w:snapToGrid w:val="0"/>
          <w:sz w:val="24"/>
        </w:rPr>
        <w:t>e</w:t>
      </w:r>
      <w:proofErr w:type="gramEnd"/>
      <w:r w:rsidR="000E77E7">
        <w:rPr>
          <w:snapToGrid w:val="0"/>
          <w:sz w:val="24"/>
        </w:rPr>
        <w:t xml:space="preserve"> would like permission to hire Bob </w:t>
      </w:r>
      <w:proofErr w:type="spellStart"/>
      <w:r w:rsidR="000E77E7">
        <w:rPr>
          <w:snapToGrid w:val="0"/>
          <w:sz w:val="24"/>
        </w:rPr>
        <w:t>Zamby</w:t>
      </w:r>
      <w:proofErr w:type="spellEnd"/>
      <w:r w:rsidR="000E77E7">
        <w:rPr>
          <w:snapToGrid w:val="0"/>
          <w:sz w:val="24"/>
        </w:rPr>
        <w:t xml:space="preserve"> &amp; Jack </w:t>
      </w:r>
      <w:proofErr w:type="spellStart"/>
      <w:r w:rsidR="000E77E7">
        <w:rPr>
          <w:snapToGrid w:val="0"/>
          <w:sz w:val="24"/>
        </w:rPr>
        <w:t>Rachau</w:t>
      </w:r>
      <w:proofErr w:type="spellEnd"/>
      <w:r w:rsidR="000E77E7">
        <w:rPr>
          <w:snapToGrid w:val="0"/>
          <w:sz w:val="24"/>
        </w:rPr>
        <w:t xml:space="preserve"> for two of the positions open.  The Cheer Coach position we would like permission to hire Angela Pearl as the head coach.</w:t>
      </w:r>
      <w:r w:rsidR="00FA7262">
        <w:rPr>
          <w:snapToGrid w:val="0"/>
          <w:sz w:val="24"/>
        </w:rPr>
        <w:t xml:space="preserve"> Ms. Pearl was the assistant coach to Ms. Hatfield that recently resigned. </w:t>
      </w:r>
      <w:r w:rsidR="000E77E7">
        <w:rPr>
          <w:snapToGrid w:val="0"/>
          <w:sz w:val="24"/>
        </w:rPr>
        <w:t xml:space="preserve">                                                                                              We </w:t>
      </w:r>
      <w:r w:rsidR="00FA7262">
        <w:rPr>
          <w:snapToGrid w:val="0"/>
          <w:sz w:val="24"/>
        </w:rPr>
        <w:t xml:space="preserve">currently </w:t>
      </w:r>
      <w:r w:rsidR="000E77E7">
        <w:rPr>
          <w:snapToGrid w:val="0"/>
          <w:sz w:val="24"/>
        </w:rPr>
        <w:t xml:space="preserve">still have the Assistant Cheer </w:t>
      </w:r>
      <w:r w:rsidR="00FA7262">
        <w:rPr>
          <w:snapToGrid w:val="0"/>
          <w:sz w:val="24"/>
        </w:rPr>
        <w:t xml:space="preserve">coach </w:t>
      </w:r>
      <w:r w:rsidR="000E77E7">
        <w:rPr>
          <w:snapToGrid w:val="0"/>
          <w:sz w:val="24"/>
        </w:rPr>
        <w:t xml:space="preserve">position, one </w:t>
      </w:r>
      <w:r w:rsidR="00FA7262">
        <w:rPr>
          <w:snapToGrid w:val="0"/>
          <w:sz w:val="24"/>
        </w:rPr>
        <w:t>F</w:t>
      </w:r>
      <w:r w:rsidR="000E77E7">
        <w:rPr>
          <w:snapToGrid w:val="0"/>
          <w:sz w:val="24"/>
        </w:rPr>
        <w:t xml:space="preserve">ootball </w:t>
      </w:r>
      <w:r w:rsidR="00FA7262">
        <w:rPr>
          <w:snapToGrid w:val="0"/>
          <w:sz w:val="24"/>
        </w:rPr>
        <w:t xml:space="preserve">coach </w:t>
      </w:r>
      <w:r w:rsidR="000E77E7">
        <w:rPr>
          <w:snapToGrid w:val="0"/>
          <w:sz w:val="24"/>
        </w:rPr>
        <w:t xml:space="preserve">position &amp; the Archery </w:t>
      </w:r>
      <w:r w:rsidR="00FA7262">
        <w:rPr>
          <w:snapToGrid w:val="0"/>
          <w:sz w:val="24"/>
        </w:rPr>
        <w:t>c</w:t>
      </w:r>
      <w:r w:rsidR="000E77E7">
        <w:rPr>
          <w:snapToGrid w:val="0"/>
          <w:sz w:val="24"/>
        </w:rPr>
        <w:t>oach position open</w:t>
      </w:r>
      <w:r w:rsidR="00FA7262">
        <w:rPr>
          <w:snapToGrid w:val="0"/>
          <w:sz w:val="24"/>
        </w:rPr>
        <w:t xml:space="preserve"> at this time</w:t>
      </w:r>
      <w:r w:rsidR="000E77E7">
        <w:rPr>
          <w:snapToGrid w:val="0"/>
          <w:sz w:val="24"/>
        </w:rPr>
        <w:t xml:space="preserve">. </w:t>
      </w:r>
    </w:p>
    <w:p w:rsidR="00CE1DC2" w:rsidRDefault="00CE1DC2" w:rsidP="00CE1DC2">
      <w:pPr>
        <w:pStyle w:val="ListParagraph"/>
        <w:rPr>
          <w:snapToGrid w:val="0"/>
          <w:sz w:val="24"/>
        </w:rPr>
      </w:pPr>
    </w:p>
    <w:p w:rsidR="001A686E" w:rsidRDefault="00CE1DC2" w:rsidP="00302C5A">
      <w:pPr>
        <w:widowControl w:val="0"/>
        <w:numPr>
          <w:ilvl w:val="0"/>
          <w:numId w:val="1"/>
        </w:numPr>
        <w:rPr>
          <w:snapToGrid w:val="0"/>
          <w:sz w:val="24"/>
        </w:rPr>
      </w:pPr>
      <w:r>
        <w:rPr>
          <w:snapToGrid w:val="0"/>
          <w:sz w:val="24"/>
        </w:rPr>
        <w:t xml:space="preserve">The motion was made by </w:t>
      </w:r>
      <w:r w:rsidR="00F240EE">
        <w:rPr>
          <w:snapToGrid w:val="0"/>
          <w:sz w:val="24"/>
        </w:rPr>
        <w:t>Shannon Weber</w:t>
      </w:r>
      <w:r>
        <w:rPr>
          <w:snapToGrid w:val="0"/>
          <w:sz w:val="24"/>
        </w:rPr>
        <w:t xml:space="preserve"> and seconded by </w:t>
      </w:r>
      <w:r w:rsidR="00F240EE">
        <w:rPr>
          <w:snapToGrid w:val="0"/>
          <w:sz w:val="24"/>
        </w:rPr>
        <w:t xml:space="preserve">Kyle </w:t>
      </w:r>
      <w:proofErr w:type="spellStart"/>
      <w:r w:rsidR="00F240EE">
        <w:rPr>
          <w:snapToGrid w:val="0"/>
          <w:sz w:val="24"/>
        </w:rPr>
        <w:t>Coome</w:t>
      </w:r>
      <w:r>
        <w:rPr>
          <w:snapToGrid w:val="0"/>
          <w:sz w:val="24"/>
        </w:rPr>
        <w:t>r</w:t>
      </w:r>
      <w:proofErr w:type="spellEnd"/>
      <w:r>
        <w:rPr>
          <w:snapToGrid w:val="0"/>
          <w:sz w:val="24"/>
        </w:rPr>
        <w:t xml:space="preserve"> to approve th</w:t>
      </w:r>
      <w:r w:rsidR="00F240EE">
        <w:rPr>
          <w:snapToGrid w:val="0"/>
          <w:sz w:val="24"/>
        </w:rPr>
        <w:t xml:space="preserve">e hiring of </w:t>
      </w:r>
    </w:p>
    <w:p w:rsidR="001A686E" w:rsidRDefault="001A686E" w:rsidP="001A686E">
      <w:pPr>
        <w:pStyle w:val="ListParagraph"/>
        <w:rPr>
          <w:snapToGrid w:val="0"/>
          <w:sz w:val="24"/>
        </w:rPr>
      </w:pPr>
    </w:p>
    <w:p w:rsidR="00C77D2D" w:rsidRDefault="00C77D2D" w:rsidP="00C77D2D">
      <w:pPr>
        <w:widowControl w:val="0"/>
        <w:rPr>
          <w:snapToGrid w:val="0"/>
          <w:sz w:val="24"/>
        </w:rPr>
      </w:pPr>
      <w:r>
        <w:rPr>
          <w:b/>
          <w:snapToGrid w:val="0"/>
          <w:sz w:val="24"/>
          <w:u w:val="single"/>
        </w:rPr>
        <w:t>Adjournment</w:t>
      </w:r>
      <w:r>
        <w:rPr>
          <w:snapToGrid w:val="0"/>
          <w:sz w:val="24"/>
          <w:u w:val="single"/>
        </w:rPr>
        <w:t xml:space="preserve">- </w:t>
      </w:r>
      <w:r w:rsidRPr="00ED3958">
        <w:rPr>
          <w:snapToGrid w:val="0"/>
          <w:sz w:val="24"/>
        </w:rPr>
        <w:t xml:space="preserve">The motion was made by </w:t>
      </w:r>
      <w:r w:rsidR="00F240EE">
        <w:rPr>
          <w:snapToGrid w:val="0"/>
          <w:sz w:val="24"/>
        </w:rPr>
        <w:t>Caleb Bland</w:t>
      </w:r>
      <w:r w:rsidRPr="00ED3958">
        <w:rPr>
          <w:snapToGrid w:val="0"/>
          <w:sz w:val="24"/>
        </w:rPr>
        <w:t xml:space="preserve"> and seconded by </w:t>
      </w:r>
      <w:r w:rsidR="00F240EE">
        <w:rPr>
          <w:snapToGrid w:val="0"/>
          <w:sz w:val="24"/>
        </w:rPr>
        <w:t>Shannon Weber</w:t>
      </w:r>
      <w:r w:rsidRPr="00ED3958">
        <w:rPr>
          <w:snapToGrid w:val="0"/>
          <w:sz w:val="24"/>
        </w:rPr>
        <w:t xml:space="preserve"> to adjourn the</w:t>
      </w:r>
      <w:r w:rsidR="002B2C48">
        <w:rPr>
          <w:snapToGrid w:val="0"/>
          <w:sz w:val="24"/>
        </w:rPr>
        <w:t xml:space="preserve"> </w:t>
      </w:r>
      <w:r w:rsidR="00CE1DC2">
        <w:rPr>
          <w:snapToGrid w:val="0"/>
          <w:sz w:val="24"/>
        </w:rPr>
        <w:t>Ju</w:t>
      </w:r>
      <w:r w:rsidR="00F240EE">
        <w:rPr>
          <w:snapToGrid w:val="0"/>
          <w:sz w:val="24"/>
        </w:rPr>
        <w:t>ly 5</w:t>
      </w:r>
      <w:r w:rsidR="00CE1DC2">
        <w:rPr>
          <w:snapToGrid w:val="0"/>
          <w:sz w:val="24"/>
        </w:rPr>
        <w:t>th</w:t>
      </w:r>
      <w:r>
        <w:rPr>
          <w:snapToGrid w:val="0"/>
          <w:sz w:val="24"/>
        </w:rPr>
        <w:t xml:space="preserve">, 2017 </w:t>
      </w:r>
      <w:r w:rsidR="00F240EE">
        <w:rPr>
          <w:snapToGrid w:val="0"/>
          <w:sz w:val="24"/>
        </w:rPr>
        <w:t>Special</w:t>
      </w:r>
      <w:r>
        <w:rPr>
          <w:snapToGrid w:val="0"/>
          <w:sz w:val="24"/>
        </w:rPr>
        <w:t xml:space="preserve"> SBDM Meeting. With there being no disagreement from any council member, the motion passed by consensus and the meeting was adjourned. </w:t>
      </w:r>
    </w:p>
    <w:p w:rsidR="00C77D2D" w:rsidRDefault="00C77D2D"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C77D2D" w:rsidRPr="00C77D2D" w:rsidRDefault="00C77D2D" w:rsidP="004A6C60">
      <w:pPr>
        <w:widowControl w:val="0"/>
        <w:rPr>
          <w:b/>
          <w:snapToGrid w:val="0"/>
          <w:sz w:val="24"/>
        </w:rPr>
      </w:pPr>
      <w:r w:rsidRPr="00C77D2D">
        <w:rPr>
          <w:b/>
          <w:snapToGrid w:val="0"/>
          <w:sz w:val="24"/>
        </w:rPr>
        <w:t xml:space="preserve">** Our next </w:t>
      </w:r>
      <w:r w:rsidR="00F240EE">
        <w:rPr>
          <w:b/>
          <w:snapToGrid w:val="0"/>
          <w:sz w:val="24"/>
        </w:rPr>
        <w:t xml:space="preserve">regular scheduled </w:t>
      </w:r>
      <w:r w:rsidRPr="00C77D2D">
        <w:rPr>
          <w:b/>
          <w:snapToGrid w:val="0"/>
          <w:sz w:val="24"/>
        </w:rPr>
        <w:t xml:space="preserve">site base meeting will be on </w:t>
      </w:r>
      <w:r w:rsidR="00CE1DC2">
        <w:rPr>
          <w:b/>
          <w:snapToGrid w:val="0"/>
          <w:sz w:val="24"/>
        </w:rPr>
        <w:t>Monday, June 1</w:t>
      </w:r>
      <w:r w:rsidR="00F240EE">
        <w:rPr>
          <w:b/>
          <w:snapToGrid w:val="0"/>
          <w:sz w:val="24"/>
        </w:rPr>
        <w:t>7</w:t>
      </w:r>
      <w:r w:rsidR="00CE1DC2">
        <w:rPr>
          <w:b/>
          <w:snapToGrid w:val="0"/>
          <w:sz w:val="24"/>
        </w:rPr>
        <w:t>th</w:t>
      </w:r>
      <w:r w:rsidRPr="00C77D2D">
        <w:rPr>
          <w:b/>
          <w:snapToGrid w:val="0"/>
          <w:sz w:val="24"/>
        </w:rPr>
        <w:t xml:space="preserve"> at 3:30.</w:t>
      </w:r>
    </w:p>
    <w:p w:rsidR="00ED3958" w:rsidRDefault="00ED3958" w:rsidP="004A6C60">
      <w:pPr>
        <w:widowControl w:val="0"/>
        <w:rPr>
          <w:snapToGrid w:val="0"/>
          <w:sz w:val="24"/>
        </w:rPr>
      </w:pPr>
    </w:p>
    <w:p w:rsidR="00FA7262" w:rsidRDefault="00FA7262" w:rsidP="004A6C60">
      <w:pPr>
        <w:widowControl w:val="0"/>
        <w:rPr>
          <w:snapToGrid w:val="0"/>
          <w:sz w:val="24"/>
        </w:rPr>
      </w:pPr>
    </w:p>
    <w:p w:rsidR="00FA7262" w:rsidRDefault="00FA7262" w:rsidP="004A6C60">
      <w:pPr>
        <w:widowControl w:val="0"/>
        <w:rPr>
          <w:snapToGrid w:val="0"/>
          <w:sz w:val="24"/>
        </w:rPr>
      </w:pPr>
    </w:p>
    <w:p w:rsidR="00FA7262" w:rsidRPr="00C77D2D" w:rsidRDefault="00FA7262" w:rsidP="004A6C60">
      <w:pPr>
        <w:widowControl w:val="0"/>
        <w:rPr>
          <w:snapToGrid w:val="0"/>
          <w:sz w:val="24"/>
        </w:rPr>
      </w:pPr>
    </w:p>
    <w:p w:rsidR="005F66AD" w:rsidRDefault="005F66AD">
      <w:pPr>
        <w:widowControl w:val="0"/>
        <w:rPr>
          <w:snapToGrid w:val="0"/>
          <w:sz w:val="24"/>
        </w:rPr>
      </w:pPr>
    </w:p>
    <w:p w:rsidR="00EC14F2" w:rsidRDefault="00EC14F2">
      <w:pPr>
        <w:widowControl w:val="0"/>
        <w:rPr>
          <w:snapToGrid w:val="0"/>
          <w:sz w:val="24"/>
        </w:rPr>
      </w:pPr>
    </w:p>
    <w:p w:rsidR="0019684C" w:rsidRDefault="00CE1DC2">
      <w:pPr>
        <w:widowControl w:val="0"/>
        <w:rPr>
          <w:snapToGrid w:val="0"/>
          <w:sz w:val="24"/>
        </w:rPr>
      </w:pPr>
      <w:r>
        <w:rPr>
          <w:snapToGrid w:val="0"/>
          <w:sz w:val="24"/>
        </w:rPr>
        <w:t>S</w:t>
      </w:r>
      <w:r w:rsidR="0019684C">
        <w:rPr>
          <w:snapToGrid w:val="0"/>
          <w:sz w:val="24"/>
        </w:rPr>
        <w:t>igned____________________________________________</w:t>
      </w:r>
    </w:p>
    <w:p w:rsidR="0019684C" w:rsidRDefault="0019684C">
      <w:pPr>
        <w:widowControl w:val="0"/>
        <w:rPr>
          <w:snapToGrid w:val="0"/>
          <w:sz w:val="24"/>
        </w:rPr>
      </w:pPr>
      <w:r>
        <w:rPr>
          <w:snapToGrid w:val="0"/>
          <w:sz w:val="24"/>
        </w:rPr>
        <w:t xml:space="preserve">                         </w:t>
      </w:r>
      <w:r w:rsidR="000703AA">
        <w:rPr>
          <w:snapToGrid w:val="0"/>
          <w:sz w:val="24"/>
        </w:rPr>
        <w:t xml:space="preserve"> </w:t>
      </w:r>
      <w:r w:rsidR="001C578D">
        <w:rPr>
          <w:snapToGrid w:val="0"/>
          <w:sz w:val="24"/>
        </w:rPr>
        <w:t>Brittany Nickell</w:t>
      </w:r>
      <w:r w:rsidR="000703AA">
        <w:rPr>
          <w:snapToGrid w:val="0"/>
          <w:sz w:val="24"/>
        </w:rPr>
        <w:t xml:space="preserve">    </w:t>
      </w:r>
      <w:r>
        <w:rPr>
          <w:snapToGrid w:val="0"/>
          <w:sz w:val="24"/>
        </w:rPr>
        <w:t xml:space="preserve">             Chairperson</w:t>
      </w:r>
    </w:p>
    <w:p w:rsidR="00757BF8" w:rsidRDefault="00757BF8">
      <w:pPr>
        <w:widowControl w:val="0"/>
        <w:rPr>
          <w:snapToGrid w:val="0"/>
          <w:sz w:val="24"/>
        </w:rPr>
      </w:pPr>
    </w:p>
    <w:p w:rsidR="005F66AD" w:rsidRDefault="005F66AD">
      <w:pPr>
        <w:widowControl w:val="0"/>
        <w:rPr>
          <w:snapToGrid w:val="0"/>
          <w:sz w:val="24"/>
        </w:rPr>
      </w:pPr>
    </w:p>
    <w:p w:rsidR="0019684C" w:rsidRDefault="0019684C">
      <w:pPr>
        <w:widowControl w:val="0"/>
        <w:rPr>
          <w:snapToGrid w:val="0"/>
          <w:sz w:val="24"/>
        </w:rPr>
      </w:pPr>
      <w:r>
        <w:rPr>
          <w:snapToGrid w:val="0"/>
          <w:sz w:val="24"/>
        </w:rPr>
        <w:t>Signed_____________________________________________</w:t>
      </w:r>
    </w:p>
    <w:p w:rsidR="0019684C" w:rsidRDefault="00B5451B">
      <w:pPr>
        <w:widowControl w:val="0"/>
        <w:rPr>
          <w:snapToGrid w:val="0"/>
          <w:sz w:val="24"/>
        </w:rPr>
      </w:pPr>
      <w:r>
        <w:rPr>
          <w:snapToGrid w:val="0"/>
          <w:sz w:val="24"/>
        </w:rPr>
        <w:t xml:space="preserve">                          </w:t>
      </w:r>
      <w:r w:rsidR="001C578D">
        <w:rPr>
          <w:snapToGrid w:val="0"/>
          <w:sz w:val="24"/>
        </w:rPr>
        <w:t>Gale Hardy</w:t>
      </w:r>
      <w:r w:rsidR="0058069B">
        <w:rPr>
          <w:snapToGrid w:val="0"/>
          <w:sz w:val="24"/>
        </w:rPr>
        <w:t xml:space="preserve"> </w:t>
      </w:r>
      <w:r w:rsidR="0019684C">
        <w:rPr>
          <w:snapToGrid w:val="0"/>
          <w:sz w:val="24"/>
        </w:rPr>
        <w:t xml:space="preserve">                        Vice-Chairperson             </w:t>
      </w:r>
    </w:p>
    <w:p w:rsidR="00697EAD" w:rsidRDefault="00697EAD">
      <w:pPr>
        <w:widowControl w:val="0"/>
        <w:ind w:right="-180"/>
        <w:rPr>
          <w:snapToGrid w:val="0"/>
          <w:sz w:val="24"/>
        </w:rPr>
      </w:pPr>
    </w:p>
    <w:p w:rsidR="0019684C" w:rsidRDefault="0019684C">
      <w:pPr>
        <w:widowControl w:val="0"/>
        <w:ind w:right="-180"/>
        <w:rPr>
          <w:snapToGrid w:val="0"/>
          <w:sz w:val="24"/>
        </w:rPr>
      </w:pPr>
      <w:r>
        <w:rPr>
          <w:snapToGrid w:val="0"/>
          <w:sz w:val="24"/>
        </w:rPr>
        <w:t xml:space="preserve">                </w:t>
      </w:r>
    </w:p>
    <w:p w:rsidR="0019684C" w:rsidRDefault="0019684C">
      <w:pPr>
        <w:widowControl w:val="0"/>
        <w:rPr>
          <w:snapToGrid w:val="0"/>
          <w:sz w:val="24"/>
        </w:rPr>
      </w:pPr>
      <w:r>
        <w:rPr>
          <w:snapToGrid w:val="0"/>
          <w:sz w:val="24"/>
        </w:rPr>
        <w:t>Signed_____________________________________________</w:t>
      </w:r>
    </w:p>
    <w:p w:rsidR="0019684C" w:rsidRDefault="00193E55" w:rsidP="00C80604">
      <w:pPr>
        <w:widowControl w:val="0"/>
        <w:rPr>
          <w:rFonts w:ascii="Monotype Corsiva" w:hAnsi="Monotype Corsiva"/>
          <w:bCs/>
          <w:sz w:val="24"/>
        </w:rPr>
      </w:pPr>
      <w:r>
        <w:rPr>
          <w:snapToGrid w:val="0"/>
          <w:sz w:val="24"/>
        </w:rPr>
        <w:t xml:space="preserve">     </w:t>
      </w:r>
      <w:r w:rsidR="001C587D">
        <w:rPr>
          <w:snapToGrid w:val="0"/>
          <w:sz w:val="24"/>
        </w:rPr>
        <w:t xml:space="preserve">  </w:t>
      </w:r>
      <w:r w:rsidR="003F65E3">
        <w:rPr>
          <w:snapToGrid w:val="0"/>
          <w:sz w:val="24"/>
        </w:rPr>
        <w:t xml:space="preserve">          </w:t>
      </w:r>
      <w:r w:rsidR="0019684C">
        <w:rPr>
          <w:snapToGrid w:val="0"/>
          <w:sz w:val="24"/>
        </w:rPr>
        <w:t xml:space="preserve">        </w:t>
      </w:r>
      <w:r w:rsidR="001C578D">
        <w:rPr>
          <w:snapToGrid w:val="0"/>
          <w:sz w:val="24"/>
        </w:rPr>
        <w:t xml:space="preserve">Kyle </w:t>
      </w:r>
      <w:proofErr w:type="spellStart"/>
      <w:r w:rsidR="001C578D">
        <w:rPr>
          <w:snapToGrid w:val="0"/>
          <w:sz w:val="24"/>
        </w:rPr>
        <w:t>Coomer</w:t>
      </w:r>
      <w:proofErr w:type="spellEnd"/>
      <w:r w:rsidR="0019684C">
        <w:rPr>
          <w:snapToGrid w:val="0"/>
          <w:sz w:val="24"/>
        </w:rPr>
        <w:t xml:space="preserve">       Elected Alternate Chairperson</w:t>
      </w:r>
      <w:r w:rsidR="0019684C">
        <w:rPr>
          <w:rFonts w:ascii="Monotype Corsiva" w:hAnsi="Monotype Corsiva"/>
          <w:b/>
          <w:sz w:val="28"/>
        </w:rPr>
        <w:t xml:space="preserve">                              </w:t>
      </w:r>
    </w:p>
    <w:p w:rsidR="0019684C" w:rsidRDefault="0019684C"/>
    <w:sectPr w:rsidR="0019684C">
      <w:pgSz w:w="12240" w:h="15840"/>
      <w:pgMar w:top="720" w:right="108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2B7"/>
    <w:multiLevelType w:val="hybridMultilevel"/>
    <w:tmpl w:val="0872408C"/>
    <w:lvl w:ilvl="0" w:tplc="BFC8F1F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B1965"/>
    <w:multiLevelType w:val="hybridMultilevel"/>
    <w:tmpl w:val="512ED00A"/>
    <w:lvl w:ilvl="0" w:tplc="7932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909E7"/>
    <w:multiLevelType w:val="hybridMultilevel"/>
    <w:tmpl w:val="F93E5536"/>
    <w:lvl w:ilvl="0" w:tplc="56C8CF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38245A"/>
    <w:multiLevelType w:val="hybridMultilevel"/>
    <w:tmpl w:val="F2DEC7E6"/>
    <w:lvl w:ilvl="0" w:tplc="2E1E9754">
      <w:start w:val="1"/>
      <w:numFmt w:val="low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5E5D5D30"/>
    <w:multiLevelType w:val="hybridMultilevel"/>
    <w:tmpl w:val="0EBEEBC6"/>
    <w:lvl w:ilvl="0" w:tplc="0F8E1B14">
      <w:start w:val="1"/>
      <w:numFmt w:val="lowerLetter"/>
      <w:lvlText w:val="%1)"/>
      <w:lvlJc w:val="left"/>
      <w:pPr>
        <w:ind w:left="108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6B97418F"/>
    <w:multiLevelType w:val="hybridMultilevel"/>
    <w:tmpl w:val="19EE3E12"/>
    <w:lvl w:ilvl="0" w:tplc="7932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7F005F"/>
    <w:multiLevelType w:val="hybridMultilevel"/>
    <w:tmpl w:val="215ACD7A"/>
    <w:lvl w:ilvl="0" w:tplc="A5DA1C0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2C6E68"/>
    <w:rsid w:val="000021B6"/>
    <w:rsid w:val="00005D96"/>
    <w:rsid w:val="00017301"/>
    <w:rsid w:val="000264E6"/>
    <w:rsid w:val="00030A6B"/>
    <w:rsid w:val="000335D8"/>
    <w:rsid w:val="00034FC5"/>
    <w:rsid w:val="00036741"/>
    <w:rsid w:val="00040CA6"/>
    <w:rsid w:val="00040FB1"/>
    <w:rsid w:val="000427C8"/>
    <w:rsid w:val="00044D00"/>
    <w:rsid w:val="0004755A"/>
    <w:rsid w:val="000535FD"/>
    <w:rsid w:val="00064E60"/>
    <w:rsid w:val="000703AA"/>
    <w:rsid w:val="00070DA1"/>
    <w:rsid w:val="00071934"/>
    <w:rsid w:val="00073B05"/>
    <w:rsid w:val="00073B82"/>
    <w:rsid w:val="000808E7"/>
    <w:rsid w:val="00084D56"/>
    <w:rsid w:val="000857DA"/>
    <w:rsid w:val="00095294"/>
    <w:rsid w:val="000A1FA1"/>
    <w:rsid w:val="000A48AC"/>
    <w:rsid w:val="000B33B0"/>
    <w:rsid w:val="000B5A7F"/>
    <w:rsid w:val="000B7F32"/>
    <w:rsid w:val="000C227D"/>
    <w:rsid w:val="000C2A36"/>
    <w:rsid w:val="000C6C5A"/>
    <w:rsid w:val="000D1374"/>
    <w:rsid w:val="000D1FE6"/>
    <w:rsid w:val="000D4859"/>
    <w:rsid w:val="000D5A4D"/>
    <w:rsid w:val="000D7704"/>
    <w:rsid w:val="000E162B"/>
    <w:rsid w:val="000E1A29"/>
    <w:rsid w:val="000E5E65"/>
    <w:rsid w:val="000E77E7"/>
    <w:rsid w:val="000F37AB"/>
    <w:rsid w:val="000F3B17"/>
    <w:rsid w:val="000F677C"/>
    <w:rsid w:val="000F7B0F"/>
    <w:rsid w:val="0010210F"/>
    <w:rsid w:val="001109CB"/>
    <w:rsid w:val="00115CFA"/>
    <w:rsid w:val="00124187"/>
    <w:rsid w:val="00125F4B"/>
    <w:rsid w:val="00127A50"/>
    <w:rsid w:val="00141079"/>
    <w:rsid w:val="001414FA"/>
    <w:rsid w:val="00145C23"/>
    <w:rsid w:val="00146492"/>
    <w:rsid w:val="00146B91"/>
    <w:rsid w:val="001649E3"/>
    <w:rsid w:val="001653F2"/>
    <w:rsid w:val="001664A7"/>
    <w:rsid w:val="0016677E"/>
    <w:rsid w:val="00167202"/>
    <w:rsid w:val="00174D3D"/>
    <w:rsid w:val="00181533"/>
    <w:rsid w:val="00181B4F"/>
    <w:rsid w:val="00183D40"/>
    <w:rsid w:val="00186C40"/>
    <w:rsid w:val="00187207"/>
    <w:rsid w:val="0019115B"/>
    <w:rsid w:val="0019257E"/>
    <w:rsid w:val="00193A72"/>
    <w:rsid w:val="00193E55"/>
    <w:rsid w:val="00194122"/>
    <w:rsid w:val="0019684C"/>
    <w:rsid w:val="001A0EA3"/>
    <w:rsid w:val="001A15A0"/>
    <w:rsid w:val="001A30A4"/>
    <w:rsid w:val="001A3446"/>
    <w:rsid w:val="001A686E"/>
    <w:rsid w:val="001B1428"/>
    <w:rsid w:val="001B2996"/>
    <w:rsid w:val="001B7B3C"/>
    <w:rsid w:val="001C578D"/>
    <w:rsid w:val="001C587D"/>
    <w:rsid w:val="001C6713"/>
    <w:rsid w:val="001C6C56"/>
    <w:rsid w:val="001D1165"/>
    <w:rsid w:val="001D2A16"/>
    <w:rsid w:val="001D4EF0"/>
    <w:rsid w:val="001E0C0C"/>
    <w:rsid w:val="001E1602"/>
    <w:rsid w:val="001E16AA"/>
    <w:rsid w:val="001E6F3C"/>
    <w:rsid w:val="001F0BFF"/>
    <w:rsid w:val="001F239F"/>
    <w:rsid w:val="001F74DE"/>
    <w:rsid w:val="0020000B"/>
    <w:rsid w:val="00200C8D"/>
    <w:rsid w:val="00203EF6"/>
    <w:rsid w:val="00205A99"/>
    <w:rsid w:val="002077CF"/>
    <w:rsid w:val="00214D28"/>
    <w:rsid w:val="00216FD7"/>
    <w:rsid w:val="00226CE3"/>
    <w:rsid w:val="00231D7C"/>
    <w:rsid w:val="00233842"/>
    <w:rsid w:val="0023587E"/>
    <w:rsid w:val="002400E5"/>
    <w:rsid w:val="00244AC5"/>
    <w:rsid w:val="00256EDF"/>
    <w:rsid w:val="0025704B"/>
    <w:rsid w:val="002573B8"/>
    <w:rsid w:val="00257731"/>
    <w:rsid w:val="0025788A"/>
    <w:rsid w:val="002703E8"/>
    <w:rsid w:val="00271B7C"/>
    <w:rsid w:val="00277700"/>
    <w:rsid w:val="002810AF"/>
    <w:rsid w:val="0028122E"/>
    <w:rsid w:val="0028447F"/>
    <w:rsid w:val="00290F53"/>
    <w:rsid w:val="00291AFA"/>
    <w:rsid w:val="00294EB9"/>
    <w:rsid w:val="00297568"/>
    <w:rsid w:val="002A71BD"/>
    <w:rsid w:val="002A78A0"/>
    <w:rsid w:val="002B12F8"/>
    <w:rsid w:val="002B2C48"/>
    <w:rsid w:val="002C14C4"/>
    <w:rsid w:val="002C5784"/>
    <w:rsid w:val="002C6E68"/>
    <w:rsid w:val="002D2B1B"/>
    <w:rsid w:val="002D2E24"/>
    <w:rsid w:val="002D32A0"/>
    <w:rsid w:val="002E4D52"/>
    <w:rsid w:val="002F293F"/>
    <w:rsid w:val="002F311B"/>
    <w:rsid w:val="002F5B01"/>
    <w:rsid w:val="002F6513"/>
    <w:rsid w:val="002F687A"/>
    <w:rsid w:val="002F6C8B"/>
    <w:rsid w:val="00302C5A"/>
    <w:rsid w:val="003106A2"/>
    <w:rsid w:val="00311272"/>
    <w:rsid w:val="00316F01"/>
    <w:rsid w:val="00322F56"/>
    <w:rsid w:val="00323048"/>
    <w:rsid w:val="00331FE8"/>
    <w:rsid w:val="00336D2E"/>
    <w:rsid w:val="0034728D"/>
    <w:rsid w:val="00352F0F"/>
    <w:rsid w:val="00354603"/>
    <w:rsid w:val="00357E63"/>
    <w:rsid w:val="003667D6"/>
    <w:rsid w:val="0037141D"/>
    <w:rsid w:val="003724D1"/>
    <w:rsid w:val="00374534"/>
    <w:rsid w:val="00375E02"/>
    <w:rsid w:val="003800E5"/>
    <w:rsid w:val="00385C74"/>
    <w:rsid w:val="003860C3"/>
    <w:rsid w:val="003910EC"/>
    <w:rsid w:val="003912E0"/>
    <w:rsid w:val="00391A5D"/>
    <w:rsid w:val="003944EF"/>
    <w:rsid w:val="00396136"/>
    <w:rsid w:val="00396AE2"/>
    <w:rsid w:val="003A1754"/>
    <w:rsid w:val="003A2361"/>
    <w:rsid w:val="003B47D6"/>
    <w:rsid w:val="003B5277"/>
    <w:rsid w:val="003C14F6"/>
    <w:rsid w:val="003C3928"/>
    <w:rsid w:val="003C3CBB"/>
    <w:rsid w:val="003C4BFD"/>
    <w:rsid w:val="003D027A"/>
    <w:rsid w:val="003D14D5"/>
    <w:rsid w:val="003D2171"/>
    <w:rsid w:val="003D5F2A"/>
    <w:rsid w:val="003D70D4"/>
    <w:rsid w:val="003D78C4"/>
    <w:rsid w:val="003E0F65"/>
    <w:rsid w:val="003E4300"/>
    <w:rsid w:val="003E6EE7"/>
    <w:rsid w:val="003F0943"/>
    <w:rsid w:val="003F65E3"/>
    <w:rsid w:val="003F79E1"/>
    <w:rsid w:val="004003C7"/>
    <w:rsid w:val="004015EE"/>
    <w:rsid w:val="00404DB7"/>
    <w:rsid w:val="004145DD"/>
    <w:rsid w:val="00414D2F"/>
    <w:rsid w:val="00415CF4"/>
    <w:rsid w:val="0041678C"/>
    <w:rsid w:val="004177AE"/>
    <w:rsid w:val="0042118E"/>
    <w:rsid w:val="0042481E"/>
    <w:rsid w:val="00425D83"/>
    <w:rsid w:val="00426486"/>
    <w:rsid w:val="00434A80"/>
    <w:rsid w:val="004377C2"/>
    <w:rsid w:val="004401D5"/>
    <w:rsid w:val="00442C08"/>
    <w:rsid w:val="00453D08"/>
    <w:rsid w:val="0046057C"/>
    <w:rsid w:val="00462067"/>
    <w:rsid w:val="00463571"/>
    <w:rsid w:val="00471ECE"/>
    <w:rsid w:val="00484A5A"/>
    <w:rsid w:val="004857A2"/>
    <w:rsid w:val="00486ADD"/>
    <w:rsid w:val="00487052"/>
    <w:rsid w:val="00492346"/>
    <w:rsid w:val="00494D2A"/>
    <w:rsid w:val="004A27E0"/>
    <w:rsid w:val="004A6C60"/>
    <w:rsid w:val="004B0691"/>
    <w:rsid w:val="004B0711"/>
    <w:rsid w:val="004B3C73"/>
    <w:rsid w:val="004B6FE8"/>
    <w:rsid w:val="004C1C82"/>
    <w:rsid w:val="004C2CE8"/>
    <w:rsid w:val="004C446B"/>
    <w:rsid w:val="004C7D1F"/>
    <w:rsid w:val="004D6091"/>
    <w:rsid w:val="004E4D36"/>
    <w:rsid w:val="004E6622"/>
    <w:rsid w:val="004F3AD4"/>
    <w:rsid w:val="0050673D"/>
    <w:rsid w:val="00506A17"/>
    <w:rsid w:val="00510896"/>
    <w:rsid w:val="005130F3"/>
    <w:rsid w:val="00517158"/>
    <w:rsid w:val="005213F8"/>
    <w:rsid w:val="00521D89"/>
    <w:rsid w:val="00521EB9"/>
    <w:rsid w:val="005233AC"/>
    <w:rsid w:val="005257B0"/>
    <w:rsid w:val="005264B9"/>
    <w:rsid w:val="0052693E"/>
    <w:rsid w:val="005279E4"/>
    <w:rsid w:val="00531267"/>
    <w:rsid w:val="00534648"/>
    <w:rsid w:val="00536F9F"/>
    <w:rsid w:val="0053725C"/>
    <w:rsid w:val="005378D7"/>
    <w:rsid w:val="0054360F"/>
    <w:rsid w:val="005505E3"/>
    <w:rsid w:val="00550CEA"/>
    <w:rsid w:val="00551855"/>
    <w:rsid w:val="00551E94"/>
    <w:rsid w:val="00556BA4"/>
    <w:rsid w:val="00562F82"/>
    <w:rsid w:val="00563AAE"/>
    <w:rsid w:val="00566F19"/>
    <w:rsid w:val="0058069B"/>
    <w:rsid w:val="00580C9B"/>
    <w:rsid w:val="00581D2D"/>
    <w:rsid w:val="00586485"/>
    <w:rsid w:val="005A15F1"/>
    <w:rsid w:val="005A51B9"/>
    <w:rsid w:val="005A7D6D"/>
    <w:rsid w:val="005B620A"/>
    <w:rsid w:val="005C2CFC"/>
    <w:rsid w:val="005C7A43"/>
    <w:rsid w:val="005D1067"/>
    <w:rsid w:val="005D52DD"/>
    <w:rsid w:val="005E5008"/>
    <w:rsid w:val="005F177A"/>
    <w:rsid w:val="005F1795"/>
    <w:rsid w:val="005F3709"/>
    <w:rsid w:val="005F4C62"/>
    <w:rsid w:val="005F66AD"/>
    <w:rsid w:val="00600B24"/>
    <w:rsid w:val="00606565"/>
    <w:rsid w:val="00606E39"/>
    <w:rsid w:val="00611F37"/>
    <w:rsid w:val="006164D2"/>
    <w:rsid w:val="00620C38"/>
    <w:rsid w:val="006226B8"/>
    <w:rsid w:val="00623A51"/>
    <w:rsid w:val="00624A20"/>
    <w:rsid w:val="0062618A"/>
    <w:rsid w:val="00630537"/>
    <w:rsid w:val="00630939"/>
    <w:rsid w:val="006321BB"/>
    <w:rsid w:val="00632D1A"/>
    <w:rsid w:val="00634F44"/>
    <w:rsid w:val="00635592"/>
    <w:rsid w:val="00645A3F"/>
    <w:rsid w:val="006506FA"/>
    <w:rsid w:val="00655BA1"/>
    <w:rsid w:val="0066029D"/>
    <w:rsid w:val="0066518F"/>
    <w:rsid w:val="00666DAD"/>
    <w:rsid w:val="006674DC"/>
    <w:rsid w:val="00673353"/>
    <w:rsid w:val="006754E7"/>
    <w:rsid w:val="00686ABC"/>
    <w:rsid w:val="00686E97"/>
    <w:rsid w:val="0068738F"/>
    <w:rsid w:val="006924B2"/>
    <w:rsid w:val="00697EAD"/>
    <w:rsid w:val="006A07E6"/>
    <w:rsid w:val="006A2BD0"/>
    <w:rsid w:val="006A61E9"/>
    <w:rsid w:val="006B0A74"/>
    <w:rsid w:val="006C0115"/>
    <w:rsid w:val="006C72A7"/>
    <w:rsid w:val="006D4E04"/>
    <w:rsid w:val="006E1B7B"/>
    <w:rsid w:val="006E4875"/>
    <w:rsid w:val="006E7C51"/>
    <w:rsid w:val="006F0DF5"/>
    <w:rsid w:val="006F1C95"/>
    <w:rsid w:val="006F6460"/>
    <w:rsid w:val="0070020A"/>
    <w:rsid w:val="00701907"/>
    <w:rsid w:val="007022A9"/>
    <w:rsid w:val="007166CA"/>
    <w:rsid w:val="007177C6"/>
    <w:rsid w:val="00717B8D"/>
    <w:rsid w:val="00726FDE"/>
    <w:rsid w:val="00727248"/>
    <w:rsid w:val="00733D3F"/>
    <w:rsid w:val="007366B9"/>
    <w:rsid w:val="00754700"/>
    <w:rsid w:val="007571A1"/>
    <w:rsid w:val="00757BF8"/>
    <w:rsid w:val="007718CD"/>
    <w:rsid w:val="00777030"/>
    <w:rsid w:val="00781731"/>
    <w:rsid w:val="00781945"/>
    <w:rsid w:val="007840ED"/>
    <w:rsid w:val="0078580B"/>
    <w:rsid w:val="00796447"/>
    <w:rsid w:val="00796656"/>
    <w:rsid w:val="00796BE4"/>
    <w:rsid w:val="007A041E"/>
    <w:rsid w:val="007A0742"/>
    <w:rsid w:val="007A4382"/>
    <w:rsid w:val="007A5759"/>
    <w:rsid w:val="007A6A60"/>
    <w:rsid w:val="007A7641"/>
    <w:rsid w:val="007B3287"/>
    <w:rsid w:val="007C32E7"/>
    <w:rsid w:val="007C3457"/>
    <w:rsid w:val="007C7DCA"/>
    <w:rsid w:val="007D0287"/>
    <w:rsid w:val="007D0773"/>
    <w:rsid w:val="007D4BA6"/>
    <w:rsid w:val="007E25EB"/>
    <w:rsid w:val="007E353A"/>
    <w:rsid w:val="007F0962"/>
    <w:rsid w:val="007F4A10"/>
    <w:rsid w:val="007F5A5A"/>
    <w:rsid w:val="008046C7"/>
    <w:rsid w:val="00805157"/>
    <w:rsid w:val="00807CF0"/>
    <w:rsid w:val="00811F11"/>
    <w:rsid w:val="00814ED1"/>
    <w:rsid w:val="0081551B"/>
    <w:rsid w:val="0082235B"/>
    <w:rsid w:val="00824216"/>
    <w:rsid w:val="00826171"/>
    <w:rsid w:val="008268D3"/>
    <w:rsid w:val="00831A10"/>
    <w:rsid w:val="00833D95"/>
    <w:rsid w:val="0083448B"/>
    <w:rsid w:val="008346E1"/>
    <w:rsid w:val="00837303"/>
    <w:rsid w:val="008468EB"/>
    <w:rsid w:val="008521BE"/>
    <w:rsid w:val="00853F05"/>
    <w:rsid w:val="00856066"/>
    <w:rsid w:val="008620AE"/>
    <w:rsid w:val="008626ED"/>
    <w:rsid w:val="00864111"/>
    <w:rsid w:val="00864A65"/>
    <w:rsid w:val="00866DDD"/>
    <w:rsid w:val="0087104D"/>
    <w:rsid w:val="00875F2C"/>
    <w:rsid w:val="008760EE"/>
    <w:rsid w:val="008919D1"/>
    <w:rsid w:val="00892049"/>
    <w:rsid w:val="008959C0"/>
    <w:rsid w:val="008A1DB6"/>
    <w:rsid w:val="008A40E5"/>
    <w:rsid w:val="008A58E6"/>
    <w:rsid w:val="008C1D3D"/>
    <w:rsid w:val="008D10AF"/>
    <w:rsid w:val="008D1476"/>
    <w:rsid w:val="008E7941"/>
    <w:rsid w:val="008F5E7C"/>
    <w:rsid w:val="00901720"/>
    <w:rsid w:val="00903C6C"/>
    <w:rsid w:val="00905915"/>
    <w:rsid w:val="009122D6"/>
    <w:rsid w:val="00913E6E"/>
    <w:rsid w:val="00915488"/>
    <w:rsid w:val="00916AD1"/>
    <w:rsid w:val="00922B66"/>
    <w:rsid w:val="00933E78"/>
    <w:rsid w:val="00934D66"/>
    <w:rsid w:val="00937AED"/>
    <w:rsid w:val="00937C46"/>
    <w:rsid w:val="00937F4C"/>
    <w:rsid w:val="00943A22"/>
    <w:rsid w:val="009524AA"/>
    <w:rsid w:val="0095505F"/>
    <w:rsid w:val="0096710E"/>
    <w:rsid w:val="00970E5E"/>
    <w:rsid w:val="0097399E"/>
    <w:rsid w:val="00973E12"/>
    <w:rsid w:val="00974B55"/>
    <w:rsid w:val="009802EC"/>
    <w:rsid w:val="00980B2E"/>
    <w:rsid w:val="009829B8"/>
    <w:rsid w:val="00983351"/>
    <w:rsid w:val="0098645E"/>
    <w:rsid w:val="0099223B"/>
    <w:rsid w:val="009A31FE"/>
    <w:rsid w:val="009B37FB"/>
    <w:rsid w:val="009B4FA9"/>
    <w:rsid w:val="009B508E"/>
    <w:rsid w:val="009B6D21"/>
    <w:rsid w:val="009B7ECB"/>
    <w:rsid w:val="009C15F7"/>
    <w:rsid w:val="009C35B7"/>
    <w:rsid w:val="009C5B85"/>
    <w:rsid w:val="009C60C3"/>
    <w:rsid w:val="009D21E0"/>
    <w:rsid w:val="009E310F"/>
    <w:rsid w:val="009E5400"/>
    <w:rsid w:val="009E7CC8"/>
    <w:rsid w:val="009F0395"/>
    <w:rsid w:val="00A13C86"/>
    <w:rsid w:val="00A155CC"/>
    <w:rsid w:val="00A15B24"/>
    <w:rsid w:val="00A2081E"/>
    <w:rsid w:val="00A2177A"/>
    <w:rsid w:val="00A246A7"/>
    <w:rsid w:val="00A262F0"/>
    <w:rsid w:val="00A30D2B"/>
    <w:rsid w:val="00A320F4"/>
    <w:rsid w:val="00A32D02"/>
    <w:rsid w:val="00A3719D"/>
    <w:rsid w:val="00A3724C"/>
    <w:rsid w:val="00A448F4"/>
    <w:rsid w:val="00A55BC6"/>
    <w:rsid w:val="00A56241"/>
    <w:rsid w:val="00A56FA1"/>
    <w:rsid w:val="00A64B02"/>
    <w:rsid w:val="00A670FF"/>
    <w:rsid w:val="00A67D5A"/>
    <w:rsid w:val="00A71C55"/>
    <w:rsid w:val="00A76E9C"/>
    <w:rsid w:val="00A81676"/>
    <w:rsid w:val="00A8220E"/>
    <w:rsid w:val="00AA1699"/>
    <w:rsid w:val="00AA5236"/>
    <w:rsid w:val="00AB4411"/>
    <w:rsid w:val="00AB5AC6"/>
    <w:rsid w:val="00AB64A3"/>
    <w:rsid w:val="00AC62BC"/>
    <w:rsid w:val="00AC7615"/>
    <w:rsid w:val="00AE2A5E"/>
    <w:rsid w:val="00AE65E3"/>
    <w:rsid w:val="00AF08E6"/>
    <w:rsid w:val="00B0276F"/>
    <w:rsid w:val="00B03BDD"/>
    <w:rsid w:val="00B13CF1"/>
    <w:rsid w:val="00B13E01"/>
    <w:rsid w:val="00B20E27"/>
    <w:rsid w:val="00B21E8A"/>
    <w:rsid w:val="00B24C10"/>
    <w:rsid w:val="00B25F14"/>
    <w:rsid w:val="00B26B8C"/>
    <w:rsid w:val="00B3088B"/>
    <w:rsid w:val="00B33746"/>
    <w:rsid w:val="00B33B27"/>
    <w:rsid w:val="00B41051"/>
    <w:rsid w:val="00B41B5D"/>
    <w:rsid w:val="00B43024"/>
    <w:rsid w:val="00B4443E"/>
    <w:rsid w:val="00B50063"/>
    <w:rsid w:val="00B52A8B"/>
    <w:rsid w:val="00B5451B"/>
    <w:rsid w:val="00B6469F"/>
    <w:rsid w:val="00B65B09"/>
    <w:rsid w:val="00B67775"/>
    <w:rsid w:val="00B679BD"/>
    <w:rsid w:val="00B72D7D"/>
    <w:rsid w:val="00B7440E"/>
    <w:rsid w:val="00B76591"/>
    <w:rsid w:val="00B82380"/>
    <w:rsid w:val="00B867AD"/>
    <w:rsid w:val="00B95B44"/>
    <w:rsid w:val="00BA2A0C"/>
    <w:rsid w:val="00BA6E0A"/>
    <w:rsid w:val="00BA7B1B"/>
    <w:rsid w:val="00BB0A31"/>
    <w:rsid w:val="00BB67C9"/>
    <w:rsid w:val="00BC0500"/>
    <w:rsid w:val="00BC24B7"/>
    <w:rsid w:val="00BC66CE"/>
    <w:rsid w:val="00BC713C"/>
    <w:rsid w:val="00BC7F9A"/>
    <w:rsid w:val="00BD0816"/>
    <w:rsid w:val="00BD3BC6"/>
    <w:rsid w:val="00BD4990"/>
    <w:rsid w:val="00BD4F00"/>
    <w:rsid w:val="00BE41C5"/>
    <w:rsid w:val="00BE4978"/>
    <w:rsid w:val="00BE4E63"/>
    <w:rsid w:val="00BF090C"/>
    <w:rsid w:val="00C00E40"/>
    <w:rsid w:val="00C03432"/>
    <w:rsid w:val="00C0402D"/>
    <w:rsid w:val="00C07E4A"/>
    <w:rsid w:val="00C22D89"/>
    <w:rsid w:val="00C23C39"/>
    <w:rsid w:val="00C24663"/>
    <w:rsid w:val="00C24FAD"/>
    <w:rsid w:val="00C2710C"/>
    <w:rsid w:val="00C27EF8"/>
    <w:rsid w:val="00C3025E"/>
    <w:rsid w:val="00C30ABE"/>
    <w:rsid w:val="00C368C3"/>
    <w:rsid w:val="00C40555"/>
    <w:rsid w:val="00C4185F"/>
    <w:rsid w:val="00C418D0"/>
    <w:rsid w:val="00C43FAE"/>
    <w:rsid w:val="00C440E6"/>
    <w:rsid w:val="00C4417C"/>
    <w:rsid w:val="00C4462F"/>
    <w:rsid w:val="00C50970"/>
    <w:rsid w:val="00C5220F"/>
    <w:rsid w:val="00C532E7"/>
    <w:rsid w:val="00C54373"/>
    <w:rsid w:val="00C61CD2"/>
    <w:rsid w:val="00C64929"/>
    <w:rsid w:val="00C669DB"/>
    <w:rsid w:val="00C7035E"/>
    <w:rsid w:val="00C722DE"/>
    <w:rsid w:val="00C767C1"/>
    <w:rsid w:val="00C77D2D"/>
    <w:rsid w:val="00C80604"/>
    <w:rsid w:val="00C8609C"/>
    <w:rsid w:val="00C86A32"/>
    <w:rsid w:val="00C943E2"/>
    <w:rsid w:val="00C96DB4"/>
    <w:rsid w:val="00CA24BD"/>
    <w:rsid w:val="00CA2747"/>
    <w:rsid w:val="00CA3DAD"/>
    <w:rsid w:val="00CA3FF5"/>
    <w:rsid w:val="00CA67AE"/>
    <w:rsid w:val="00CA6A3A"/>
    <w:rsid w:val="00CB3F98"/>
    <w:rsid w:val="00CB7394"/>
    <w:rsid w:val="00CC274A"/>
    <w:rsid w:val="00CC2CB9"/>
    <w:rsid w:val="00CC403D"/>
    <w:rsid w:val="00CC6934"/>
    <w:rsid w:val="00CD1037"/>
    <w:rsid w:val="00CD6554"/>
    <w:rsid w:val="00CE1DC2"/>
    <w:rsid w:val="00CE3912"/>
    <w:rsid w:val="00CF16F7"/>
    <w:rsid w:val="00CF70B9"/>
    <w:rsid w:val="00CF71C3"/>
    <w:rsid w:val="00D04CDC"/>
    <w:rsid w:val="00D06426"/>
    <w:rsid w:val="00D10B38"/>
    <w:rsid w:val="00D10FB1"/>
    <w:rsid w:val="00D13803"/>
    <w:rsid w:val="00D152BE"/>
    <w:rsid w:val="00D16131"/>
    <w:rsid w:val="00D1646A"/>
    <w:rsid w:val="00D20C1A"/>
    <w:rsid w:val="00D262DB"/>
    <w:rsid w:val="00D3154A"/>
    <w:rsid w:val="00D32F2C"/>
    <w:rsid w:val="00D41882"/>
    <w:rsid w:val="00D43635"/>
    <w:rsid w:val="00D46603"/>
    <w:rsid w:val="00D4672E"/>
    <w:rsid w:val="00D508E8"/>
    <w:rsid w:val="00D51677"/>
    <w:rsid w:val="00D523F9"/>
    <w:rsid w:val="00D53FEE"/>
    <w:rsid w:val="00D579D1"/>
    <w:rsid w:val="00D6027D"/>
    <w:rsid w:val="00D635A3"/>
    <w:rsid w:val="00D6579F"/>
    <w:rsid w:val="00D67571"/>
    <w:rsid w:val="00D70C3E"/>
    <w:rsid w:val="00D72907"/>
    <w:rsid w:val="00D76DAA"/>
    <w:rsid w:val="00D82F1B"/>
    <w:rsid w:val="00D9518D"/>
    <w:rsid w:val="00DA5B6F"/>
    <w:rsid w:val="00DB047E"/>
    <w:rsid w:val="00DB4B3A"/>
    <w:rsid w:val="00DB79F3"/>
    <w:rsid w:val="00DC2117"/>
    <w:rsid w:val="00DC2CF4"/>
    <w:rsid w:val="00DC2F13"/>
    <w:rsid w:val="00DC439A"/>
    <w:rsid w:val="00DD1372"/>
    <w:rsid w:val="00DD44D9"/>
    <w:rsid w:val="00DD5268"/>
    <w:rsid w:val="00DD659F"/>
    <w:rsid w:val="00DE2D13"/>
    <w:rsid w:val="00DE2E4F"/>
    <w:rsid w:val="00DE6258"/>
    <w:rsid w:val="00DE73EA"/>
    <w:rsid w:val="00DF0123"/>
    <w:rsid w:val="00DF02C6"/>
    <w:rsid w:val="00DF11FF"/>
    <w:rsid w:val="00DF336D"/>
    <w:rsid w:val="00E01459"/>
    <w:rsid w:val="00E03ECB"/>
    <w:rsid w:val="00E050F9"/>
    <w:rsid w:val="00E12A4D"/>
    <w:rsid w:val="00E13DDA"/>
    <w:rsid w:val="00E230DD"/>
    <w:rsid w:val="00E26903"/>
    <w:rsid w:val="00E27662"/>
    <w:rsid w:val="00E30E22"/>
    <w:rsid w:val="00E36F7E"/>
    <w:rsid w:val="00E40FB6"/>
    <w:rsid w:val="00E45A65"/>
    <w:rsid w:val="00E5093A"/>
    <w:rsid w:val="00E54863"/>
    <w:rsid w:val="00E54F87"/>
    <w:rsid w:val="00E72645"/>
    <w:rsid w:val="00E72C91"/>
    <w:rsid w:val="00E767C3"/>
    <w:rsid w:val="00E76A4D"/>
    <w:rsid w:val="00E777DE"/>
    <w:rsid w:val="00E77D32"/>
    <w:rsid w:val="00E80EFA"/>
    <w:rsid w:val="00E8376A"/>
    <w:rsid w:val="00E83A89"/>
    <w:rsid w:val="00E87CAD"/>
    <w:rsid w:val="00E9060C"/>
    <w:rsid w:val="00E96407"/>
    <w:rsid w:val="00EA3B10"/>
    <w:rsid w:val="00EA3D9F"/>
    <w:rsid w:val="00EC14F2"/>
    <w:rsid w:val="00EC175D"/>
    <w:rsid w:val="00EC50FE"/>
    <w:rsid w:val="00ED16D5"/>
    <w:rsid w:val="00ED3958"/>
    <w:rsid w:val="00EE18F2"/>
    <w:rsid w:val="00EE29B5"/>
    <w:rsid w:val="00EE5BA0"/>
    <w:rsid w:val="00EF6E5F"/>
    <w:rsid w:val="00F0258D"/>
    <w:rsid w:val="00F042D8"/>
    <w:rsid w:val="00F07A14"/>
    <w:rsid w:val="00F102F0"/>
    <w:rsid w:val="00F17CAA"/>
    <w:rsid w:val="00F20A13"/>
    <w:rsid w:val="00F215FD"/>
    <w:rsid w:val="00F234D6"/>
    <w:rsid w:val="00F240EE"/>
    <w:rsid w:val="00F249D5"/>
    <w:rsid w:val="00F31257"/>
    <w:rsid w:val="00F37D87"/>
    <w:rsid w:val="00F4257B"/>
    <w:rsid w:val="00F45976"/>
    <w:rsid w:val="00F54F81"/>
    <w:rsid w:val="00F56670"/>
    <w:rsid w:val="00F61563"/>
    <w:rsid w:val="00F615BA"/>
    <w:rsid w:val="00F62951"/>
    <w:rsid w:val="00F656EF"/>
    <w:rsid w:val="00F65DDB"/>
    <w:rsid w:val="00F75642"/>
    <w:rsid w:val="00F76A63"/>
    <w:rsid w:val="00F7744F"/>
    <w:rsid w:val="00F80174"/>
    <w:rsid w:val="00F82516"/>
    <w:rsid w:val="00F915F8"/>
    <w:rsid w:val="00F93C1A"/>
    <w:rsid w:val="00FA0A82"/>
    <w:rsid w:val="00FA154E"/>
    <w:rsid w:val="00FA214B"/>
    <w:rsid w:val="00FA7262"/>
    <w:rsid w:val="00FB31A9"/>
    <w:rsid w:val="00FB6D79"/>
    <w:rsid w:val="00FD2296"/>
    <w:rsid w:val="00FD38E1"/>
    <w:rsid w:val="00FD55DA"/>
    <w:rsid w:val="00FE07EB"/>
    <w:rsid w:val="00FE1078"/>
    <w:rsid w:val="00FE5225"/>
    <w:rsid w:val="00FF034C"/>
    <w:rsid w:val="00FF3C90"/>
    <w:rsid w:val="00FF4606"/>
    <w:rsid w:val="00FF5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widowControl w:val="0"/>
      <w:outlineLvl w:val="1"/>
    </w:pPr>
    <w:rPr>
      <w:snapToGrid w:val="0"/>
      <w:sz w:val="24"/>
    </w:rPr>
  </w:style>
  <w:style w:type="paragraph" w:styleId="Heading3">
    <w:name w:val="heading 3"/>
    <w:basedOn w:val="Normal"/>
    <w:next w:val="Normal"/>
    <w:qFormat/>
    <w:pPr>
      <w:keepNext/>
      <w:widowControl w:val="0"/>
      <w:outlineLvl w:val="2"/>
    </w:pPr>
    <w:rPr>
      <w:b/>
      <w:snapToGrid w:val="0"/>
      <w:sz w:val="24"/>
      <w:u w:val="single"/>
    </w:rPr>
  </w:style>
  <w:style w:type="paragraph" w:styleId="Heading4">
    <w:name w:val="heading 4"/>
    <w:basedOn w:val="Normal"/>
    <w:next w:val="Normal"/>
    <w:qFormat/>
    <w:pPr>
      <w:keepNext/>
      <w:widowControl w:val="0"/>
      <w:outlineLvl w:val="3"/>
    </w:pPr>
    <w:rPr>
      <w:b/>
      <w:bCs/>
      <w:snapToGrid w:val="0"/>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sz w:val="24"/>
    </w:rPr>
  </w:style>
  <w:style w:type="paragraph" w:styleId="BodyText3">
    <w:name w:val="Body Text 3"/>
    <w:basedOn w:val="Normal"/>
    <w:semiHidden/>
    <w:pPr>
      <w:widowControl w:val="0"/>
      <w:ind w:right="-270"/>
    </w:pPr>
    <w:rPr>
      <w:snapToGrid w:val="0"/>
      <w:sz w:val="24"/>
    </w:rPr>
  </w:style>
  <w:style w:type="paragraph" w:styleId="BodyText2">
    <w:name w:val="Body Text 2"/>
    <w:basedOn w:val="Normal"/>
    <w:semiHidden/>
    <w:pPr>
      <w:widowControl w:val="0"/>
    </w:pPr>
    <w:rPr>
      <w:b/>
      <w:bCs/>
      <w:snapToGrid w:val="0"/>
      <w:sz w:val="24"/>
      <w:u w:val="single"/>
    </w:rPr>
  </w:style>
  <w:style w:type="paragraph" w:styleId="ListParagraph">
    <w:name w:val="List Paragraph"/>
    <w:basedOn w:val="Normal"/>
    <w:uiPriority w:val="34"/>
    <w:qFormat/>
    <w:rsid w:val="001A686E"/>
    <w:pPr>
      <w:ind w:left="720"/>
    </w:pPr>
  </w:style>
  <w:style w:type="paragraph" w:styleId="BalloonText">
    <w:name w:val="Balloon Text"/>
    <w:basedOn w:val="Normal"/>
    <w:link w:val="BalloonTextChar"/>
    <w:uiPriority w:val="99"/>
    <w:semiHidden/>
    <w:unhideWhenUsed/>
    <w:rsid w:val="005A51B9"/>
    <w:rPr>
      <w:rFonts w:ascii="Tahoma" w:hAnsi="Tahoma" w:cs="Tahoma"/>
      <w:sz w:val="16"/>
      <w:szCs w:val="16"/>
    </w:rPr>
  </w:style>
  <w:style w:type="character" w:customStyle="1" w:styleId="BalloonTextChar">
    <w:name w:val="Balloon Text Char"/>
    <w:link w:val="BalloonText"/>
    <w:uiPriority w:val="99"/>
    <w:semiHidden/>
    <w:rsid w:val="005A5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BDM%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3B9F-34C2-4F29-9E11-5DD4B613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SBDM Agenda</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August 10, 2000 Regular Meeting</vt:lpstr>
    </vt:vector>
  </TitlesOfParts>
  <Company>Hardin County Schools</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2000 Regular Meeting</dc:title>
  <dc:subject>AGENDA</dc:subject>
  <dc:creator>East Hardin Middle School</dc:creator>
  <cp:keywords>SBDM, AGENDA</cp:keywords>
  <cp:lastModifiedBy>Minner, Rachel</cp:lastModifiedBy>
  <cp:revision>2</cp:revision>
  <cp:lastPrinted>2016-05-20T15:16:00Z</cp:lastPrinted>
  <dcterms:created xsi:type="dcterms:W3CDTF">2017-08-01T12:31:00Z</dcterms:created>
  <dcterms:modified xsi:type="dcterms:W3CDTF">2017-08-01T12:31:00Z</dcterms:modified>
</cp:coreProperties>
</file>