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C" w:rsidRDefault="0019684C">
      <w:pPr>
        <w:pStyle w:val="Heading2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EAST HARDIN MIDDLE SCHOOL</w:t>
      </w:r>
    </w:p>
    <w:p w:rsidR="0019684C" w:rsidRDefault="0019684C"/>
    <w:p w:rsidR="0019684C" w:rsidRDefault="0019684C"/>
    <w:p w:rsidR="0019684C" w:rsidRDefault="0019684C">
      <w:pPr>
        <w:pStyle w:val="Heading5"/>
        <w:jc w:val="left"/>
        <w:rPr>
          <w:snapToGrid w:val="0"/>
        </w:rPr>
      </w:pPr>
      <w:r>
        <w:t xml:space="preserve">                              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SITE BASED DECISION MAKING COUNCIL PROCEEDINGS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(MINUTES)</w:t>
      </w:r>
    </w:p>
    <w:p w:rsidR="0019684C" w:rsidRDefault="0019684C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                                      </w:t>
      </w:r>
      <w:r>
        <w:rPr>
          <w:snapToGrid w:val="0"/>
          <w:sz w:val="24"/>
          <w:u w:val="single"/>
        </w:rPr>
        <w:t xml:space="preserve">GLENDALE, KY    </w:t>
      </w:r>
      <w:r w:rsidR="00E070AD">
        <w:rPr>
          <w:snapToGrid w:val="0"/>
          <w:sz w:val="24"/>
          <w:u w:val="single"/>
        </w:rPr>
        <w:t>June 19, 2017</w:t>
      </w: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</w:rPr>
      </w:pPr>
    </w:p>
    <w:p w:rsidR="0019684C" w:rsidRPr="000C2A36" w:rsidRDefault="0019684C" w:rsidP="00354603">
      <w:pPr>
        <w:widowControl w:val="0"/>
        <w:rPr>
          <w:sz w:val="24"/>
          <w:szCs w:val="24"/>
        </w:rPr>
      </w:pPr>
      <w:r>
        <w:rPr>
          <w:snapToGrid w:val="0"/>
          <w:sz w:val="24"/>
        </w:rPr>
        <w:t xml:space="preserve">The </w:t>
      </w:r>
      <w:r>
        <w:rPr>
          <w:snapToGrid w:val="0"/>
          <w:sz w:val="24"/>
          <w:u w:val="single"/>
        </w:rPr>
        <w:t>East Hardin Middle School Site Based Decision Making Council</w:t>
      </w:r>
      <w:r>
        <w:rPr>
          <w:snapToGrid w:val="0"/>
          <w:sz w:val="24"/>
        </w:rPr>
        <w:t xml:space="preserve"> met at </w:t>
      </w:r>
      <w:r>
        <w:rPr>
          <w:snapToGrid w:val="0"/>
          <w:sz w:val="24"/>
          <w:u w:val="single"/>
        </w:rPr>
        <w:t>East Hardin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t>Middle School</w:t>
      </w:r>
      <w:r>
        <w:rPr>
          <w:snapToGrid w:val="0"/>
          <w:sz w:val="24"/>
        </w:rPr>
        <w:t xml:space="preserve"> at  </w:t>
      </w:r>
      <w:r w:rsidR="001E0C0C" w:rsidRPr="00C77D2D">
        <w:rPr>
          <w:snapToGrid w:val="0"/>
          <w:sz w:val="24"/>
          <w:u w:val="single"/>
        </w:rPr>
        <w:t>3:30</w:t>
      </w:r>
      <w:r w:rsidRPr="00C77D2D">
        <w:rPr>
          <w:snapToGrid w:val="0"/>
          <w:sz w:val="24"/>
          <w:u w:val="single"/>
        </w:rPr>
        <w:t xml:space="preserve">  P.M</w:t>
      </w:r>
      <w:r>
        <w:rPr>
          <w:snapToGrid w:val="0"/>
          <w:sz w:val="24"/>
        </w:rPr>
        <w:t xml:space="preserve">., on the  </w:t>
      </w:r>
      <w:r w:rsidR="00C3025E" w:rsidRPr="00C77D2D">
        <w:rPr>
          <w:snapToGrid w:val="0"/>
          <w:sz w:val="24"/>
          <w:u w:val="single"/>
        </w:rPr>
        <w:t>1</w:t>
      </w:r>
      <w:r w:rsidR="00E070AD">
        <w:rPr>
          <w:snapToGrid w:val="0"/>
          <w:sz w:val="24"/>
          <w:u w:val="single"/>
        </w:rPr>
        <w:t>9</w:t>
      </w:r>
      <w:r w:rsidR="00C3025E" w:rsidRPr="00C77D2D">
        <w:rPr>
          <w:snapToGrid w:val="0"/>
          <w:sz w:val="24"/>
          <w:u w:val="single"/>
        </w:rPr>
        <w:t>th</w:t>
      </w:r>
      <w:r>
        <w:rPr>
          <w:snapToGrid w:val="0"/>
          <w:sz w:val="24"/>
        </w:rPr>
        <w:t xml:space="preserve">    day of    </w:t>
      </w:r>
      <w:r>
        <w:rPr>
          <w:snapToGrid w:val="0"/>
          <w:sz w:val="24"/>
          <w:u w:val="single"/>
        </w:rPr>
        <w:t xml:space="preserve">      </w:t>
      </w:r>
      <w:r w:rsidR="00E070AD">
        <w:rPr>
          <w:snapToGrid w:val="0"/>
          <w:sz w:val="24"/>
          <w:u w:val="single"/>
        </w:rPr>
        <w:t>June</w:t>
      </w:r>
      <w:r w:rsidRPr="00C77D2D">
        <w:rPr>
          <w:snapToGrid w:val="0"/>
          <w:sz w:val="24"/>
          <w:u w:val="single"/>
        </w:rPr>
        <w:t xml:space="preserve">         201</w:t>
      </w:r>
      <w:r w:rsidR="007F0962" w:rsidRPr="00C77D2D">
        <w:rPr>
          <w:snapToGrid w:val="0"/>
          <w:sz w:val="24"/>
          <w:u w:val="single"/>
        </w:rPr>
        <w:t>7</w:t>
      </w:r>
      <w:r>
        <w:rPr>
          <w:snapToGrid w:val="0"/>
          <w:sz w:val="24"/>
        </w:rPr>
        <w:t>,</w:t>
      </w:r>
      <w:r w:rsidR="004F3AD4">
        <w:rPr>
          <w:snapToGrid w:val="0"/>
          <w:sz w:val="24"/>
        </w:rPr>
        <w:t xml:space="preserve"> in the </w:t>
      </w:r>
      <w:r w:rsidR="0025704B">
        <w:rPr>
          <w:snapToGrid w:val="0"/>
          <w:sz w:val="24"/>
        </w:rPr>
        <w:t>conference room</w:t>
      </w:r>
      <w:r w:rsidR="00354603">
        <w:rPr>
          <w:snapToGrid w:val="0"/>
          <w:sz w:val="24"/>
        </w:rPr>
        <w:t xml:space="preserve"> </w:t>
      </w:r>
      <w:r w:rsidRPr="000C2A36">
        <w:rPr>
          <w:sz w:val="24"/>
          <w:szCs w:val="24"/>
        </w:rPr>
        <w:t>with the following members present:</w:t>
      </w:r>
    </w:p>
    <w:p w:rsidR="000C2A36" w:rsidRDefault="000C2A36" w:rsidP="00354603">
      <w:pPr>
        <w:widowControl w:val="0"/>
      </w:pPr>
    </w:p>
    <w:p w:rsidR="002F6513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(1.)  </w:t>
      </w:r>
      <w:r w:rsidR="00C4417C">
        <w:rPr>
          <w:snapToGrid w:val="0"/>
          <w:sz w:val="24"/>
        </w:rPr>
        <w:t>Brittany Nickell</w:t>
      </w:r>
      <w:r>
        <w:rPr>
          <w:snapToGrid w:val="0"/>
          <w:sz w:val="24"/>
        </w:rPr>
        <w:t xml:space="preserve">  (2.)  </w:t>
      </w:r>
      <w:r w:rsidR="00A55BC6">
        <w:rPr>
          <w:snapToGrid w:val="0"/>
          <w:sz w:val="24"/>
        </w:rPr>
        <w:t>Angela VanMeter</w:t>
      </w:r>
      <w:r w:rsidR="00EE29B5">
        <w:rPr>
          <w:snapToGrid w:val="0"/>
          <w:sz w:val="24"/>
        </w:rPr>
        <w:t xml:space="preserve">  </w:t>
      </w:r>
      <w:r w:rsidR="007F4A10">
        <w:rPr>
          <w:snapToGrid w:val="0"/>
          <w:sz w:val="24"/>
        </w:rPr>
        <w:t>(</w:t>
      </w:r>
      <w:r w:rsidR="006E7210">
        <w:rPr>
          <w:snapToGrid w:val="0"/>
          <w:sz w:val="24"/>
        </w:rPr>
        <w:t>3</w:t>
      </w:r>
      <w:r w:rsidR="007F4A10">
        <w:rPr>
          <w:snapToGrid w:val="0"/>
          <w:sz w:val="24"/>
        </w:rPr>
        <w:t>.</w:t>
      </w:r>
      <w:r w:rsidR="00551855">
        <w:rPr>
          <w:snapToGrid w:val="0"/>
          <w:sz w:val="24"/>
        </w:rPr>
        <w:t>)</w:t>
      </w:r>
      <w:r w:rsidR="000D1FE6">
        <w:rPr>
          <w:snapToGrid w:val="0"/>
          <w:sz w:val="24"/>
        </w:rPr>
        <w:t xml:space="preserve"> </w:t>
      </w:r>
      <w:r w:rsidR="00A55BC6">
        <w:rPr>
          <w:snapToGrid w:val="0"/>
          <w:sz w:val="24"/>
        </w:rPr>
        <w:t>K</w:t>
      </w:r>
      <w:r w:rsidR="00E72645">
        <w:rPr>
          <w:snapToGrid w:val="0"/>
          <w:sz w:val="24"/>
        </w:rPr>
        <w:t>elly Baucum</w:t>
      </w:r>
      <w:r w:rsidR="00C4417C">
        <w:rPr>
          <w:snapToGrid w:val="0"/>
          <w:sz w:val="24"/>
        </w:rPr>
        <w:t xml:space="preserve"> </w:t>
      </w:r>
    </w:p>
    <w:p w:rsidR="00E72645" w:rsidRDefault="00DC2F13" w:rsidP="00E726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(</w:t>
      </w:r>
      <w:r w:rsidR="006E7210">
        <w:rPr>
          <w:snapToGrid w:val="0"/>
          <w:sz w:val="24"/>
        </w:rPr>
        <w:t>4</w:t>
      </w:r>
      <w:r>
        <w:rPr>
          <w:snapToGrid w:val="0"/>
          <w:sz w:val="24"/>
        </w:rPr>
        <w:t xml:space="preserve">.) </w:t>
      </w:r>
      <w:r w:rsidR="00807CF0">
        <w:rPr>
          <w:snapToGrid w:val="0"/>
          <w:sz w:val="24"/>
        </w:rPr>
        <w:t>Terri Christensen (</w:t>
      </w:r>
      <w:r w:rsidR="006E7210">
        <w:rPr>
          <w:snapToGrid w:val="0"/>
          <w:sz w:val="24"/>
        </w:rPr>
        <w:t>5</w:t>
      </w:r>
      <w:r w:rsidR="00807CF0">
        <w:rPr>
          <w:snapToGrid w:val="0"/>
          <w:sz w:val="24"/>
        </w:rPr>
        <w:t xml:space="preserve">.) </w:t>
      </w:r>
      <w:r w:rsidR="00A74EE9">
        <w:rPr>
          <w:snapToGrid w:val="0"/>
          <w:sz w:val="24"/>
        </w:rPr>
        <w:t>Heather Jones (</w:t>
      </w:r>
      <w:r w:rsidR="006E7210">
        <w:rPr>
          <w:snapToGrid w:val="0"/>
          <w:sz w:val="24"/>
        </w:rPr>
        <w:t>6.</w:t>
      </w:r>
      <w:r w:rsidR="00A74EE9">
        <w:rPr>
          <w:snapToGrid w:val="0"/>
          <w:sz w:val="24"/>
        </w:rPr>
        <w:t>) Kyle Coomer</w:t>
      </w:r>
    </w:p>
    <w:p w:rsidR="00E72645" w:rsidRDefault="00E72645" w:rsidP="00E72645">
      <w:pPr>
        <w:widowControl w:val="0"/>
        <w:rPr>
          <w:snapToGrid w:val="0"/>
          <w:sz w:val="24"/>
        </w:rPr>
      </w:pPr>
    </w:p>
    <w:p w:rsidR="0019684C" w:rsidRDefault="00EE29B5" w:rsidP="00C92EE7">
      <w:pPr>
        <w:widowControl w:val="0"/>
        <w:numPr>
          <w:ilvl w:val="0"/>
          <w:numId w:val="8"/>
        </w:numPr>
        <w:rPr>
          <w:b/>
          <w:snapToGrid w:val="0"/>
          <w:sz w:val="24"/>
          <w:u w:val="single"/>
        </w:rPr>
      </w:pPr>
      <w:r w:rsidRPr="00EE29B5">
        <w:rPr>
          <w:b/>
          <w:snapToGrid w:val="0"/>
          <w:sz w:val="24"/>
          <w:u w:val="single"/>
        </w:rPr>
        <w:t>OPENING BUSINESS</w:t>
      </w:r>
    </w:p>
    <w:p w:rsidR="002F687A" w:rsidRDefault="002F687A" w:rsidP="002F687A">
      <w:pPr>
        <w:widowControl w:val="0"/>
        <w:ind w:left="720"/>
        <w:rPr>
          <w:b/>
          <w:snapToGrid w:val="0"/>
          <w:sz w:val="24"/>
          <w:u w:val="single"/>
        </w:rPr>
      </w:pPr>
    </w:p>
    <w:p w:rsidR="005A7D6D" w:rsidRPr="005A7D6D" w:rsidRDefault="002F687A" w:rsidP="00302C5A">
      <w:pPr>
        <w:widowControl w:val="0"/>
        <w:numPr>
          <w:ilvl w:val="0"/>
          <w:numId w:val="1"/>
        </w:numPr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Welcome</w:t>
      </w:r>
      <w:r w:rsidR="007A7641">
        <w:rPr>
          <w:snapToGrid w:val="0"/>
          <w:sz w:val="24"/>
        </w:rPr>
        <w:t xml:space="preserve">  -  M</w:t>
      </w:r>
      <w:r w:rsidR="00C4417C">
        <w:rPr>
          <w:snapToGrid w:val="0"/>
          <w:sz w:val="24"/>
        </w:rPr>
        <w:t>s</w:t>
      </w:r>
      <w:r w:rsidR="00D16131">
        <w:rPr>
          <w:snapToGrid w:val="0"/>
          <w:sz w:val="24"/>
        </w:rPr>
        <w:t xml:space="preserve">. </w:t>
      </w:r>
      <w:r w:rsidR="00C4417C">
        <w:rPr>
          <w:snapToGrid w:val="0"/>
          <w:sz w:val="24"/>
        </w:rPr>
        <w:t>Nickell</w:t>
      </w:r>
      <w:r w:rsidR="00D16131">
        <w:rPr>
          <w:snapToGrid w:val="0"/>
          <w:sz w:val="24"/>
        </w:rPr>
        <w:t xml:space="preserve"> welcomed </w:t>
      </w:r>
      <w:r w:rsidR="001A30A4">
        <w:rPr>
          <w:snapToGrid w:val="0"/>
          <w:sz w:val="24"/>
        </w:rPr>
        <w:t>everyone to the</w:t>
      </w:r>
      <w:r w:rsidR="00D16131">
        <w:rPr>
          <w:snapToGrid w:val="0"/>
          <w:sz w:val="24"/>
        </w:rPr>
        <w:t xml:space="preserve"> SBDM me</w:t>
      </w:r>
      <w:r w:rsidR="001C578D">
        <w:rPr>
          <w:snapToGrid w:val="0"/>
          <w:sz w:val="24"/>
        </w:rPr>
        <w:t xml:space="preserve">eting. </w:t>
      </w:r>
    </w:p>
    <w:p w:rsidR="002F687A" w:rsidRPr="002F687A" w:rsidRDefault="002F687A" w:rsidP="005A7D6D">
      <w:pPr>
        <w:widowControl w:val="0"/>
        <w:ind w:left="765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       </w:t>
      </w:r>
    </w:p>
    <w:p w:rsidR="00EE29B5" w:rsidRDefault="00EE29B5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Agenda Approval</w:t>
      </w:r>
      <w:r w:rsidR="00484A5A">
        <w:rPr>
          <w:snapToGrid w:val="0"/>
          <w:sz w:val="24"/>
        </w:rPr>
        <w:t xml:space="preserve">  - </w:t>
      </w:r>
      <w:r w:rsidR="009E310F">
        <w:rPr>
          <w:snapToGrid w:val="0"/>
          <w:sz w:val="24"/>
        </w:rPr>
        <w:t xml:space="preserve">The motion was made </w:t>
      </w:r>
      <w:r>
        <w:rPr>
          <w:snapToGrid w:val="0"/>
          <w:sz w:val="24"/>
        </w:rPr>
        <w:t>to</w:t>
      </w:r>
      <w:r w:rsidR="00611F37">
        <w:rPr>
          <w:snapToGrid w:val="0"/>
          <w:sz w:val="24"/>
        </w:rPr>
        <w:t xml:space="preserve"> approve the agenda</w:t>
      </w:r>
      <w:r w:rsidR="0019257E">
        <w:rPr>
          <w:snapToGrid w:val="0"/>
          <w:sz w:val="24"/>
        </w:rPr>
        <w:t xml:space="preserve"> as presented</w:t>
      </w:r>
      <w:r>
        <w:rPr>
          <w:snapToGrid w:val="0"/>
          <w:sz w:val="24"/>
        </w:rPr>
        <w:t>.</w:t>
      </w:r>
      <w:r w:rsidR="0019684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With there being no disagreement from any council member, the mot</w:t>
      </w:r>
      <w:r w:rsidR="0019257E">
        <w:rPr>
          <w:snapToGrid w:val="0"/>
          <w:sz w:val="24"/>
        </w:rPr>
        <w:t>ion passed by consensus and the</w:t>
      </w:r>
      <w:r w:rsidR="00611F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agenda was approved.</w:t>
      </w:r>
    </w:p>
    <w:p w:rsidR="00EE29B5" w:rsidRDefault="00EE29B5" w:rsidP="00EE29B5">
      <w:pPr>
        <w:widowControl w:val="0"/>
        <w:ind w:left="765"/>
        <w:rPr>
          <w:snapToGrid w:val="0"/>
          <w:sz w:val="24"/>
        </w:rPr>
      </w:pPr>
    </w:p>
    <w:p w:rsidR="001A686E" w:rsidRDefault="00E070AD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May</w:t>
      </w:r>
      <w:r w:rsidR="00915488">
        <w:rPr>
          <w:b/>
          <w:snapToGrid w:val="0"/>
          <w:sz w:val="24"/>
          <w:u w:val="single"/>
        </w:rPr>
        <w:t xml:space="preserve"> Meeting</w:t>
      </w:r>
      <w:r w:rsidR="00EE5BA0">
        <w:rPr>
          <w:b/>
          <w:snapToGrid w:val="0"/>
          <w:sz w:val="24"/>
          <w:u w:val="single"/>
        </w:rPr>
        <w:t xml:space="preserve"> Minutes</w:t>
      </w:r>
      <w:r w:rsidR="005279E4">
        <w:rPr>
          <w:b/>
          <w:snapToGrid w:val="0"/>
          <w:sz w:val="24"/>
          <w:u w:val="single"/>
        </w:rPr>
        <w:t xml:space="preserve"> Review</w:t>
      </w:r>
      <w:r w:rsidR="00C3025E">
        <w:rPr>
          <w:snapToGrid w:val="0"/>
          <w:sz w:val="24"/>
        </w:rPr>
        <w:t xml:space="preserve">  -  The motion was made by </w:t>
      </w:r>
      <w:r w:rsidR="005264B9">
        <w:rPr>
          <w:snapToGrid w:val="0"/>
          <w:sz w:val="24"/>
        </w:rPr>
        <w:t xml:space="preserve">Angela VanMeter </w:t>
      </w:r>
      <w:r w:rsidR="00EE5BA0">
        <w:rPr>
          <w:snapToGrid w:val="0"/>
          <w:sz w:val="24"/>
        </w:rPr>
        <w:t xml:space="preserve">and seconded by </w:t>
      </w:r>
      <w:r w:rsidR="006E7210">
        <w:rPr>
          <w:snapToGrid w:val="0"/>
          <w:sz w:val="24"/>
        </w:rPr>
        <w:t>Kelly Baucum</w:t>
      </w:r>
      <w:r w:rsidR="00EE5BA0">
        <w:rPr>
          <w:snapToGrid w:val="0"/>
          <w:sz w:val="24"/>
        </w:rPr>
        <w:t xml:space="preserve"> to approve the minutes of the </w:t>
      </w:r>
      <w:r>
        <w:rPr>
          <w:snapToGrid w:val="0"/>
          <w:sz w:val="24"/>
        </w:rPr>
        <w:t>May 15</w:t>
      </w:r>
      <w:r w:rsidR="00807CF0">
        <w:rPr>
          <w:snapToGrid w:val="0"/>
          <w:sz w:val="24"/>
        </w:rPr>
        <w:t>th</w:t>
      </w:r>
      <w:r w:rsidR="00E72645">
        <w:rPr>
          <w:snapToGrid w:val="0"/>
          <w:sz w:val="24"/>
        </w:rPr>
        <w:t>, 2017</w:t>
      </w:r>
      <w:r w:rsidR="00EE5BA0">
        <w:rPr>
          <w:snapToGrid w:val="0"/>
          <w:sz w:val="24"/>
        </w:rPr>
        <w:t xml:space="preserve"> Regular SBDM Meeting.  With there being no disagreement from any council member, the motion passed by consensus and the minutes were approved.</w:t>
      </w:r>
    </w:p>
    <w:p w:rsidR="001A686E" w:rsidRDefault="001A686E" w:rsidP="001A686E">
      <w:pPr>
        <w:pStyle w:val="ListParagraph"/>
        <w:rPr>
          <w:snapToGrid w:val="0"/>
          <w:sz w:val="24"/>
        </w:rPr>
      </w:pPr>
    </w:p>
    <w:p w:rsidR="0054305D" w:rsidRPr="00EE4A33" w:rsidRDefault="00666DAD" w:rsidP="0054305D">
      <w:pPr>
        <w:widowControl w:val="0"/>
        <w:ind w:left="765"/>
        <w:rPr>
          <w:snapToGrid w:val="0"/>
          <w:sz w:val="24"/>
        </w:rPr>
      </w:pPr>
      <w:r w:rsidRPr="00EE4A33">
        <w:rPr>
          <w:b/>
          <w:snapToGrid w:val="0"/>
          <w:sz w:val="24"/>
          <w:u w:val="single"/>
        </w:rPr>
        <w:t>Good News</w:t>
      </w:r>
      <w:r w:rsidR="00933E78" w:rsidRPr="00EE4A33">
        <w:rPr>
          <w:b/>
          <w:snapToGrid w:val="0"/>
          <w:sz w:val="24"/>
          <w:u w:val="single"/>
        </w:rPr>
        <w:t xml:space="preserve"> </w:t>
      </w:r>
      <w:r w:rsidR="0066029D" w:rsidRPr="00EE4A33">
        <w:rPr>
          <w:snapToGrid w:val="0"/>
          <w:sz w:val="24"/>
          <w:u w:val="single"/>
        </w:rPr>
        <w:t xml:space="preserve"> -</w:t>
      </w:r>
      <w:r w:rsidR="00404DB7" w:rsidRPr="00EE4A33">
        <w:rPr>
          <w:snapToGrid w:val="0"/>
          <w:sz w:val="24"/>
        </w:rPr>
        <w:t xml:space="preserve"> </w:t>
      </w:r>
      <w:r w:rsidR="00FF4606" w:rsidRPr="00EE4A33">
        <w:rPr>
          <w:snapToGrid w:val="0"/>
          <w:sz w:val="24"/>
        </w:rPr>
        <w:t xml:space="preserve"> </w:t>
      </w:r>
      <w:r w:rsidR="00B03581" w:rsidRPr="00EE4A33">
        <w:rPr>
          <w:snapToGrid w:val="0"/>
          <w:sz w:val="24"/>
        </w:rPr>
        <w:t>Ms. Nickell announced that we did hire Ms. Stith as our new Assistant Principal, we had a very successful Night of the Arts &amp;</w:t>
      </w:r>
      <w:r w:rsidR="0054305D">
        <w:rPr>
          <w:snapToGrid w:val="0"/>
          <w:sz w:val="24"/>
        </w:rPr>
        <w:t xml:space="preserve"> all of our </w:t>
      </w:r>
      <w:r w:rsidR="00B03581" w:rsidRPr="00EE4A33">
        <w:rPr>
          <w:snapToGrid w:val="0"/>
          <w:sz w:val="24"/>
        </w:rPr>
        <w:t xml:space="preserve">end of the year </w:t>
      </w:r>
      <w:r w:rsidR="0054305D">
        <w:rPr>
          <w:snapToGrid w:val="0"/>
          <w:sz w:val="24"/>
        </w:rPr>
        <w:t xml:space="preserve">activities went well. </w:t>
      </w:r>
      <w:r w:rsidR="0054305D" w:rsidRPr="006E7210">
        <w:rPr>
          <w:snapToGrid w:val="0"/>
          <w:sz w:val="24"/>
        </w:rPr>
        <w:t>We had two students that were recognized for the Duke Tip award.</w:t>
      </w:r>
      <w:r w:rsidR="0054305D">
        <w:rPr>
          <w:snapToGrid w:val="0"/>
          <w:sz w:val="24"/>
        </w:rPr>
        <w:t xml:space="preserve"> We also had one student recognized for National Jr Achievement. Ms. Blankenship will be our new Academic Team sponsor. </w:t>
      </w:r>
    </w:p>
    <w:p w:rsidR="0054305D" w:rsidRDefault="0054305D" w:rsidP="0054305D">
      <w:pPr>
        <w:widowControl w:val="0"/>
        <w:ind w:left="765"/>
        <w:rPr>
          <w:snapToGrid w:val="0"/>
          <w:sz w:val="24"/>
        </w:rPr>
      </w:pPr>
    </w:p>
    <w:p w:rsidR="0054305D" w:rsidRDefault="00B03581" w:rsidP="0054305D">
      <w:pPr>
        <w:widowControl w:val="0"/>
        <w:ind w:left="765"/>
        <w:rPr>
          <w:snapToGrid w:val="0"/>
          <w:sz w:val="24"/>
        </w:rPr>
      </w:pPr>
      <w:r w:rsidRPr="00EE4A33">
        <w:rPr>
          <w:snapToGrid w:val="0"/>
          <w:sz w:val="24"/>
        </w:rPr>
        <w:t xml:space="preserve">Our PTSA has chosen their new board for the 17/18 school year. </w:t>
      </w:r>
      <w:r w:rsidR="0054305D">
        <w:rPr>
          <w:snapToGrid w:val="0"/>
          <w:sz w:val="24"/>
        </w:rPr>
        <w:t xml:space="preserve">                                 Christy Cox, President</w:t>
      </w:r>
    </w:p>
    <w:p w:rsidR="0054305D" w:rsidRDefault="0054305D" w:rsidP="0054305D">
      <w:pPr>
        <w:widowControl w:val="0"/>
        <w:ind w:left="765"/>
        <w:rPr>
          <w:snapToGrid w:val="0"/>
          <w:sz w:val="24"/>
        </w:rPr>
      </w:pPr>
      <w:r>
        <w:rPr>
          <w:snapToGrid w:val="0"/>
          <w:sz w:val="24"/>
        </w:rPr>
        <w:t>Dennie Dowell, Vice President</w:t>
      </w:r>
    </w:p>
    <w:p w:rsidR="0054305D" w:rsidRDefault="0054305D" w:rsidP="0054305D">
      <w:pPr>
        <w:widowControl w:val="0"/>
        <w:ind w:left="765"/>
        <w:rPr>
          <w:snapToGrid w:val="0"/>
          <w:sz w:val="24"/>
        </w:rPr>
      </w:pPr>
      <w:r>
        <w:rPr>
          <w:snapToGrid w:val="0"/>
          <w:sz w:val="24"/>
        </w:rPr>
        <w:t>Lora Boling, Membership</w:t>
      </w:r>
    </w:p>
    <w:p w:rsidR="0054305D" w:rsidRDefault="00B03581" w:rsidP="0054305D">
      <w:pPr>
        <w:widowControl w:val="0"/>
        <w:ind w:left="765"/>
        <w:rPr>
          <w:snapToGrid w:val="0"/>
          <w:sz w:val="24"/>
        </w:rPr>
      </w:pPr>
      <w:r w:rsidRPr="00EE4A33">
        <w:rPr>
          <w:snapToGrid w:val="0"/>
          <w:sz w:val="24"/>
        </w:rPr>
        <w:t>Hea</w:t>
      </w:r>
      <w:r w:rsidR="0054305D">
        <w:rPr>
          <w:snapToGrid w:val="0"/>
          <w:sz w:val="24"/>
        </w:rPr>
        <w:t>ther VanBlijenburgh, Secretary</w:t>
      </w:r>
    </w:p>
    <w:p w:rsidR="0054305D" w:rsidRDefault="00B03581" w:rsidP="0054305D">
      <w:pPr>
        <w:widowControl w:val="0"/>
        <w:ind w:left="765"/>
        <w:rPr>
          <w:snapToGrid w:val="0"/>
          <w:sz w:val="24"/>
        </w:rPr>
      </w:pPr>
      <w:r w:rsidRPr="00EE4A33">
        <w:rPr>
          <w:snapToGrid w:val="0"/>
          <w:sz w:val="24"/>
        </w:rPr>
        <w:t>Carrie Weber, Treasurer</w:t>
      </w:r>
    </w:p>
    <w:p w:rsidR="0054305D" w:rsidRDefault="00B03581" w:rsidP="0054305D">
      <w:pPr>
        <w:widowControl w:val="0"/>
        <w:ind w:left="765"/>
        <w:rPr>
          <w:snapToGrid w:val="0"/>
          <w:sz w:val="24"/>
        </w:rPr>
      </w:pPr>
      <w:r w:rsidRPr="00EE4A33">
        <w:rPr>
          <w:snapToGrid w:val="0"/>
          <w:sz w:val="24"/>
        </w:rPr>
        <w:t>Chasity Gregory, Teacher Liaison.</w:t>
      </w:r>
    </w:p>
    <w:p w:rsidR="00E070AD" w:rsidRPr="00EE4A33" w:rsidRDefault="00B03581" w:rsidP="0054305D">
      <w:pPr>
        <w:widowControl w:val="0"/>
        <w:ind w:left="765"/>
        <w:rPr>
          <w:snapToGrid w:val="0"/>
          <w:sz w:val="24"/>
        </w:rPr>
      </w:pPr>
      <w:r w:rsidRPr="00EE4A33">
        <w:rPr>
          <w:snapToGrid w:val="0"/>
          <w:sz w:val="24"/>
        </w:rPr>
        <w:t>We would like to thank our PTSA for all their hard work and efforts</w:t>
      </w:r>
      <w:r w:rsidR="00EE4A33" w:rsidRPr="00EE4A33">
        <w:rPr>
          <w:snapToGrid w:val="0"/>
          <w:sz w:val="24"/>
        </w:rPr>
        <w:t xml:space="preserve"> they do for EHMS</w:t>
      </w:r>
      <w:r w:rsidRPr="00EE4A33">
        <w:rPr>
          <w:snapToGrid w:val="0"/>
          <w:sz w:val="24"/>
        </w:rPr>
        <w:t xml:space="preserve">. </w:t>
      </w:r>
    </w:p>
    <w:p w:rsidR="00E070AD" w:rsidRPr="00D6027D" w:rsidRDefault="00E070AD" w:rsidP="00E070AD">
      <w:pPr>
        <w:widowControl w:val="0"/>
        <w:ind w:left="765"/>
        <w:rPr>
          <w:snapToGrid w:val="0"/>
          <w:sz w:val="24"/>
        </w:rPr>
      </w:pPr>
    </w:p>
    <w:p w:rsidR="00C368C3" w:rsidRDefault="00531267" w:rsidP="004B0711">
      <w:pPr>
        <w:widowControl w:val="0"/>
        <w:numPr>
          <w:ilvl w:val="0"/>
          <w:numId w:val="1"/>
        </w:numPr>
        <w:rPr>
          <w:snapToGrid w:val="0"/>
          <w:sz w:val="24"/>
        </w:rPr>
      </w:pPr>
      <w:r w:rsidRPr="005F66AD">
        <w:rPr>
          <w:b/>
          <w:snapToGrid w:val="0"/>
          <w:sz w:val="24"/>
          <w:u w:val="single"/>
        </w:rPr>
        <w:t>Public Comment</w:t>
      </w:r>
      <w:r w:rsidRPr="005F66AD">
        <w:rPr>
          <w:snapToGrid w:val="0"/>
          <w:sz w:val="24"/>
        </w:rPr>
        <w:t xml:space="preserve">  -  </w:t>
      </w:r>
      <w:r w:rsidR="004A6C60" w:rsidRPr="005F66AD">
        <w:rPr>
          <w:snapToGrid w:val="0"/>
          <w:sz w:val="24"/>
        </w:rPr>
        <w:t>None.</w:t>
      </w:r>
    </w:p>
    <w:p w:rsidR="00C92EE7" w:rsidRDefault="00C92EE7" w:rsidP="00C92EE7">
      <w:pPr>
        <w:widowControl w:val="0"/>
        <w:ind w:left="765"/>
        <w:rPr>
          <w:snapToGrid w:val="0"/>
          <w:sz w:val="24"/>
        </w:rPr>
      </w:pPr>
    </w:p>
    <w:p w:rsidR="0054305D" w:rsidRDefault="0054305D" w:rsidP="00C92EE7">
      <w:pPr>
        <w:widowControl w:val="0"/>
        <w:ind w:left="765"/>
        <w:rPr>
          <w:snapToGrid w:val="0"/>
          <w:sz w:val="24"/>
        </w:rPr>
      </w:pPr>
    </w:p>
    <w:p w:rsidR="00F24FDD" w:rsidRDefault="00F24FDD" w:rsidP="00C92EE7">
      <w:pPr>
        <w:widowControl w:val="0"/>
        <w:ind w:left="765"/>
        <w:rPr>
          <w:snapToGrid w:val="0"/>
          <w:sz w:val="24"/>
        </w:rPr>
      </w:pPr>
    </w:p>
    <w:p w:rsidR="00F24FDD" w:rsidRDefault="00F24FDD" w:rsidP="00C92EE7">
      <w:pPr>
        <w:widowControl w:val="0"/>
        <w:ind w:left="765"/>
        <w:rPr>
          <w:snapToGrid w:val="0"/>
          <w:sz w:val="24"/>
        </w:rPr>
      </w:pPr>
    </w:p>
    <w:p w:rsidR="00F24FDD" w:rsidRDefault="00F24FDD" w:rsidP="00C92EE7">
      <w:pPr>
        <w:widowControl w:val="0"/>
        <w:ind w:left="765"/>
        <w:rPr>
          <w:snapToGrid w:val="0"/>
          <w:sz w:val="24"/>
        </w:rPr>
      </w:pPr>
    </w:p>
    <w:p w:rsidR="00F24FDD" w:rsidRDefault="00F24FDD" w:rsidP="00C92EE7">
      <w:pPr>
        <w:widowControl w:val="0"/>
        <w:ind w:left="765"/>
        <w:rPr>
          <w:snapToGrid w:val="0"/>
          <w:sz w:val="24"/>
        </w:rPr>
      </w:pPr>
    </w:p>
    <w:p w:rsidR="00F24FDD" w:rsidRDefault="00F24FDD" w:rsidP="00C92EE7">
      <w:pPr>
        <w:widowControl w:val="0"/>
        <w:ind w:left="765"/>
        <w:rPr>
          <w:snapToGrid w:val="0"/>
          <w:sz w:val="24"/>
        </w:rPr>
      </w:pPr>
    </w:p>
    <w:p w:rsidR="00DF336D" w:rsidRDefault="00E070AD" w:rsidP="00C92EE7">
      <w:pPr>
        <w:widowControl w:val="0"/>
        <w:numPr>
          <w:ilvl w:val="0"/>
          <w:numId w:val="8"/>
        </w:num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Planning</w:t>
      </w:r>
      <w:r w:rsidR="00531267">
        <w:rPr>
          <w:b/>
          <w:snapToGrid w:val="0"/>
          <w:sz w:val="24"/>
          <w:u w:val="single"/>
        </w:rPr>
        <w:t>:</w:t>
      </w:r>
      <w:r w:rsidR="00B03BDD">
        <w:rPr>
          <w:b/>
          <w:snapToGrid w:val="0"/>
          <w:sz w:val="24"/>
          <w:u w:val="single"/>
        </w:rPr>
        <w:t xml:space="preserve"> </w:t>
      </w:r>
    </w:p>
    <w:p w:rsidR="00C22D89" w:rsidRPr="00C22D89" w:rsidRDefault="00C22D89" w:rsidP="00C22D89">
      <w:pPr>
        <w:widowControl w:val="0"/>
        <w:ind w:left="720"/>
        <w:rPr>
          <w:b/>
          <w:snapToGrid w:val="0"/>
          <w:sz w:val="24"/>
          <w:u w:val="single"/>
        </w:rPr>
      </w:pPr>
    </w:p>
    <w:p w:rsidR="00E070AD" w:rsidRDefault="00E070AD" w:rsidP="00C92EE7">
      <w:pPr>
        <w:widowControl w:val="0"/>
        <w:numPr>
          <w:ilvl w:val="0"/>
          <w:numId w:val="3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Open </w:t>
      </w:r>
      <w:r w:rsidRPr="00E070AD">
        <w:rPr>
          <w:b/>
          <w:snapToGrid w:val="0"/>
          <w:sz w:val="24"/>
          <w:u w:val="single"/>
        </w:rPr>
        <w:t>House</w:t>
      </w:r>
      <w:r w:rsidR="006B0A74" w:rsidRPr="00E070AD">
        <w:rPr>
          <w:b/>
          <w:snapToGrid w:val="0"/>
          <w:sz w:val="24"/>
          <w:u w:val="single"/>
        </w:rPr>
        <w:t xml:space="preserve"> </w:t>
      </w:r>
      <w:r w:rsidR="00C92EE7" w:rsidRPr="00E070AD">
        <w:rPr>
          <w:b/>
          <w:snapToGrid w:val="0"/>
          <w:sz w:val="24"/>
          <w:u w:val="single"/>
        </w:rPr>
        <w:t>–</w:t>
      </w:r>
      <w:r w:rsidR="00C92EE7" w:rsidRPr="00E070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6</w:t>
      </w:r>
      <w:r w:rsidRPr="00E070AD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grade Fun Day is scheduled for August 2</w:t>
      </w:r>
      <w:r w:rsidRPr="00E070AD">
        <w:rPr>
          <w:snapToGrid w:val="0"/>
          <w:sz w:val="24"/>
          <w:vertAlign w:val="superscript"/>
        </w:rPr>
        <w:t>nd</w:t>
      </w:r>
      <w:r>
        <w:rPr>
          <w:snapToGrid w:val="0"/>
          <w:sz w:val="24"/>
        </w:rPr>
        <w:t xml:space="preserve"> from 2:00-5:00 p.m. with parent orientation to follow at 5:00 pm. </w:t>
      </w:r>
    </w:p>
    <w:p w:rsidR="00C92EE7" w:rsidRDefault="00E070AD" w:rsidP="00C92EE7">
      <w:pPr>
        <w:widowControl w:val="0"/>
        <w:numPr>
          <w:ilvl w:val="0"/>
          <w:numId w:val="3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Open House- </w:t>
      </w:r>
      <w:r w:rsidRPr="00E070AD">
        <w:rPr>
          <w:snapToGrid w:val="0"/>
          <w:sz w:val="24"/>
        </w:rPr>
        <w:t>7</w:t>
      </w:r>
      <w:r w:rsidRPr="00E070AD">
        <w:rPr>
          <w:snapToGrid w:val="0"/>
          <w:sz w:val="24"/>
          <w:vertAlign w:val="superscript"/>
        </w:rPr>
        <w:t>th</w:t>
      </w:r>
      <w:r w:rsidRPr="00E070AD">
        <w:rPr>
          <w:snapToGrid w:val="0"/>
          <w:sz w:val="24"/>
        </w:rPr>
        <w:t xml:space="preserve"> &amp; 8</w:t>
      </w:r>
      <w:r w:rsidRPr="00E070AD">
        <w:rPr>
          <w:snapToGrid w:val="0"/>
          <w:sz w:val="24"/>
          <w:vertAlign w:val="superscript"/>
        </w:rPr>
        <w:t>th</w:t>
      </w:r>
      <w:r w:rsidRPr="00E070AD">
        <w:rPr>
          <w:snapToGrid w:val="0"/>
          <w:sz w:val="24"/>
        </w:rPr>
        <w:t xml:space="preserve"> grade Open House will be Monday, August 1</w:t>
      </w:r>
      <w:r w:rsidRPr="00E070AD">
        <w:rPr>
          <w:snapToGrid w:val="0"/>
          <w:sz w:val="24"/>
          <w:vertAlign w:val="superscript"/>
        </w:rPr>
        <w:t>st</w:t>
      </w:r>
      <w:r w:rsidRPr="00E070AD">
        <w:rPr>
          <w:snapToGrid w:val="0"/>
          <w:sz w:val="24"/>
        </w:rPr>
        <w:t xml:space="preserve"> from 4:30-6:30 pm. </w:t>
      </w:r>
      <w:r w:rsidR="00C92EE7" w:rsidRPr="00E070AD">
        <w:rPr>
          <w:snapToGrid w:val="0"/>
          <w:sz w:val="24"/>
        </w:rPr>
        <w:t xml:space="preserve"> </w:t>
      </w:r>
    </w:p>
    <w:p w:rsidR="00E070AD" w:rsidRDefault="00E070AD" w:rsidP="00C92EE7">
      <w:pPr>
        <w:widowControl w:val="0"/>
        <w:numPr>
          <w:ilvl w:val="0"/>
          <w:numId w:val="3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Teacher Professional Development-</w:t>
      </w:r>
      <w:r>
        <w:rPr>
          <w:snapToGrid w:val="0"/>
          <w:sz w:val="24"/>
        </w:rPr>
        <w:t xml:space="preserve"> PD days are scheduled for July 31, August 1</w:t>
      </w:r>
      <w:r w:rsidRPr="00E070AD">
        <w:rPr>
          <w:snapToGrid w:val="0"/>
          <w:sz w:val="24"/>
          <w:vertAlign w:val="superscript"/>
        </w:rPr>
        <w:t>st</w:t>
      </w:r>
      <w:r>
        <w:rPr>
          <w:snapToGrid w:val="0"/>
          <w:sz w:val="24"/>
        </w:rPr>
        <w:t xml:space="preserve"> &amp; 2</w:t>
      </w:r>
      <w:r w:rsidRPr="00E070AD">
        <w:rPr>
          <w:snapToGrid w:val="0"/>
          <w:sz w:val="24"/>
          <w:vertAlign w:val="superscript"/>
        </w:rPr>
        <w:t>nd</w:t>
      </w:r>
      <w:r>
        <w:rPr>
          <w:snapToGrid w:val="0"/>
          <w:sz w:val="24"/>
        </w:rPr>
        <w:t>.</w:t>
      </w:r>
      <w:r w:rsidR="00EE4A33">
        <w:rPr>
          <w:snapToGrid w:val="0"/>
          <w:sz w:val="24"/>
        </w:rPr>
        <w:t xml:space="preserve"> </w:t>
      </w:r>
      <w:r w:rsidR="0005553B">
        <w:rPr>
          <w:snapToGrid w:val="0"/>
          <w:sz w:val="24"/>
        </w:rPr>
        <w:t xml:space="preserve"> On July 31</w:t>
      </w:r>
      <w:r w:rsidR="0005553B" w:rsidRPr="0005553B">
        <w:rPr>
          <w:snapToGrid w:val="0"/>
          <w:sz w:val="24"/>
          <w:vertAlign w:val="superscript"/>
        </w:rPr>
        <w:t>st</w:t>
      </w:r>
      <w:r w:rsidR="0005553B">
        <w:rPr>
          <w:snapToGrid w:val="0"/>
          <w:sz w:val="24"/>
        </w:rPr>
        <w:t xml:space="preserve"> </w:t>
      </w:r>
      <w:r w:rsidR="006132C1">
        <w:rPr>
          <w:snapToGrid w:val="0"/>
          <w:sz w:val="24"/>
        </w:rPr>
        <w:t>, P</w:t>
      </w:r>
      <w:r w:rsidR="0005553B">
        <w:rPr>
          <w:snapToGrid w:val="0"/>
          <w:sz w:val="24"/>
        </w:rPr>
        <w:t xml:space="preserve">resenter Barry Lane </w:t>
      </w:r>
      <w:r w:rsidR="006132C1">
        <w:rPr>
          <w:snapToGrid w:val="0"/>
          <w:sz w:val="24"/>
        </w:rPr>
        <w:t xml:space="preserve">will </w:t>
      </w:r>
      <w:r w:rsidR="0005553B">
        <w:rPr>
          <w:snapToGrid w:val="0"/>
          <w:sz w:val="24"/>
        </w:rPr>
        <w:t>speak to the teachers about content writing. August 1</w:t>
      </w:r>
      <w:r w:rsidR="0005553B" w:rsidRPr="0005553B">
        <w:rPr>
          <w:snapToGrid w:val="0"/>
          <w:sz w:val="24"/>
          <w:vertAlign w:val="superscript"/>
        </w:rPr>
        <w:t>st</w:t>
      </w:r>
      <w:r w:rsidR="0005553B">
        <w:rPr>
          <w:snapToGrid w:val="0"/>
          <w:sz w:val="24"/>
        </w:rPr>
        <w:t xml:space="preserve"> will be a Technology PD day &amp; August 2</w:t>
      </w:r>
      <w:r w:rsidR="0005553B" w:rsidRPr="0005553B">
        <w:rPr>
          <w:snapToGrid w:val="0"/>
          <w:sz w:val="24"/>
          <w:vertAlign w:val="superscript"/>
        </w:rPr>
        <w:t>nd</w:t>
      </w:r>
      <w:r w:rsidR="0005553B">
        <w:rPr>
          <w:snapToGrid w:val="0"/>
          <w:sz w:val="24"/>
        </w:rPr>
        <w:t xml:space="preserve"> will be the second annual Teach Meet.</w:t>
      </w:r>
    </w:p>
    <w:p w:rsidR="00AA5236" w:rsidRPr="0005553B" w:rsidRDefault="00E070AD" w:rsidP="00C92EE7">
      <w:pPr>
        <w:widowControl w:val="0"/>
        <w:numPr>
          <w:ilvl w:val="0"/>
          <w:numId w:val="3"/>
        </w:numPr>
        <w:rPr>
          <w:snapToGrid w:val="0"/>
          <w:sz w:val="24"/>
        </w:rPr>
      </w:pPr>
      <w:r w:rsidRPr="0005553B">
        <w:rPr>
          <w:b/>
          <w:snapToGrid w:val="0"/>
          <w:sz w:val="24"/>
          <w:u w:val="single"/>
        </w:rPr>
        <w:t>Club Day for 2017-18 -</w:t>
      </w:r>
      <w:r w:rsidRPr="0005553B">
        <w:rPr>
          <w:snapToGrid w:val="0"/>
          <w:sz w:val="24"/>
        </w:rPr>
        <w:t xml:space="preserve"> </w:t>
      </w:r>
      <w:r w:rsidR="0005553B" w:rsidRPr="0005553B">
        <w:rPr>
          <w:snapToGrid w:val="0"/>
          <w:sz w:val="24"/>
        </w:rPr>
        <w:t xml:space="preserve"> </w:t>
      </w:r>
      <w:r w:rsidR="006132C1">
        <w:rPr>
          <w:snapToGrid w:val="0"/>
          <w:sz w:val="24"/>
        </w:rPr>
        <w:t>This year c</w:t>
      </w:r>
      <w:r w:rsidR="0005553B" w:rsidRPr="0005553B">
        <w:rPr>
          <w:snapToGrid w:val="0"/>
          <w:sz w:val="24"/>
        </w:rPr>
        <w:t>lub days will be twice a month and we will be on a 2 hour delayed schedule for those days. The reason for doing this is so every student can participate &amp; teachers will not be losing their planning period. With th</w:t>
      </w:r>
      <w:r w:rsidR="006132C1">
        <w:rPr>
          <w:snapToGrid w:val="0"/>
          <w:sz w:val="24"/>
        </w:rPr>
        <w:t xml:space="preserve">e 2 hour delayed schedule, this will allow the </w:t>
      </w:r>
      <w:r w:rsidR="0005553B" w:rsidRPr="0005553B">
        <w:rPr>
          <w:snapToGrid w:val="0"/>
          <w:sz w:val="24"/>
        </w:rPr>
        <w:t>students to</w:t>
      </w:r>
      <w:r w:rsidR="006132C1">
        <w:rPr>
          <w:snapToGrid w:val="0"/>
          <w:sz w:val="24"/>
        </w:rPr>
        <w:t xml:space="preserve"> have</w:t>
      </w:r>
      <w:r w:rsidR="0005553B" w:rsidRPr="0005553B">
        <w:rPr>
          <w:snapToGrid w:val="0"/>
          <w:sz w:val="24"/>
        </w:rPr>
        <w:t xml:space="preserve"> every class just for shorter class periods. </w:t>
      </w:r>
      <w:r w:rsidR="0005553B">
        <w:rPr>
          <w:snapToGrid w:val="0"/>
          <w:sz w:val="24"/>
        </w:rPr>
        <w:t>The teachers</w:t>
      </w:r>
      <w:r w:rsidR="006132C1">
        <w:rPr>
          <w:snapToGrid w:val="0"/>
          <w:sz w:val="24"/>
        </w:rPr>
        <w:t>/club sponsors</w:t>
      </w:r>
      <w:r w:rsidR="0005553B">
        <w:rPr>
          <w:snapToGrid w:val="0"/>
          <w:sz w:val="24"/>
        </w:rPr>
        <w:t xml:space="preserve"> </w:t>
      </w:r>
      <w:r w:rsidR="006132C1">
        <w:rPr>
          <w:snapToGrid w:val="0"/>
          <w:sz w:val="24"/>
        </w:rPr>
        <w:t xml:space="preserve">will </w:t>
      </w:r>
      <w:r w:rsidR="0005553B">
        <w:rPr>
          <w:snapToGrid w:val="0"/>
          <w:sz w:val="24"/>
        </w:rPr>
        <w:t xml:space="preserve">provide Ms.Nickell with information about their clubs and there will be a pamphlet with a list of all clubs available at Open House for the students &amp; parents. </w:t>
      </w:r>
    </w:p>
    <w:p w:rsidR="00AA5236" w:rsidRDefault="00660210" w:rsidP="00AA5236">
      <w:pPr>
        <w:widowControl w:val="0"/>
        <w:ind w:left="1080"/>
        <w:rPr>
          <w:b/>
          <w:snapToGrid w:val="0"/>
          <w:sz w:val="24"/>
          <w:u w:val="single"/>
        </w:rPr>
      </w:pPr>
      <w:r w:rsidRPr="0005553B">
        <w:rPr>
          <w:snapToGrid w:val="0"/>
          <w:sz w:val="24"/>
        </w:rPr>
        <w:t xml:space="preserve">Ms. Nickell will have the planned schedule at the </w:t>
      </w:r>
      <w:r w:rsidR="00AA6F76">
        <w:rPr>
          <w:snapToGrid w:val="0"/>
          <w:sz w:val="24"/>
        </w:rPr>
        <w:t>July</w:t>
      </w:r>
      <w:r w:rsidRPr="0005553B">
        <w:rPr>
          <w:snapToGrid w:val="0"/>
          <w:sz w:val="24"/>
        </w:rPr>
        <w:t xml:space="preserve"> meeting for approval.</w:t>
      </w:r>
    </w:p>
    <w:p w:rsidR="005A7D6D" w:rsidRDefault="005A7D6D" w:rsidP="005A7D6D">
      <w:pPr>
        <w:pStyle w:val="ListParagraph"/>
        <w:ind w:left="1080"/>
        <w:rPr>
          <w:snapToGrid w:val="0"/>
          <w:sz w:val="24"/>
        </w:rPr>
      </w:pPr>
    </w:p>
    <w:p w:rsidR="005D52DD" w:rsidRPr="00C22D89" w:rsidRDefault="00E070AD" w:rsidP="00C92EE7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Instruction &amp; Assessment</w:t>
      </w:r>
      <w:r w:rsidR="00CC403D">
        <w:rPr>
          <w:b/>
          <w:snapToGrid w:val="0"/>
          <w:sz w:val="24"/>
          <w:u w:val="single"/>
        </w:rPr>
        <w:t>:</w:t>
      </w:r>
    </w:p>
    <w:p w:rsidR="00C22D89" w:rsidRPr="0034728D" w:rsidRDefault="00C22D89" w:rsidP="00C22D89">
      <w:pPr>
        <w:widowControl w:val="0"/>
        <w:ind w:left="720"/>
        <w:rPr>
          <w:snapToGrid w:val="0"/>
          <w:sz w:val="24"/>
        </w:rPr>
      </w:pPr>
    </w:p>
    <w:p w:rsidR="002F311B" w:rsidRPr="0052693E" w:rsidRDefault="00660210" w:rsidP="00660210">
      <w:pPr>
        <w:widowControl w:val="0"/>
        <w:numPr>
          <w:ilvl w:val="0"/>
          <w:numId w:val="4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Accountability model-</w:t>
      </w:r>
      <w:r w:rsidR="00C92EE7">
        <w:rPr>
          <w:b/>
          <w:snapToGrid w:val="0"/>
          <w:sz w:val="24"/>
          <w:u w:val="single"/>
        </w:rPr>
        <w:t xml:space="preserve"> </w:t>
      </w:r>
      <w:r w:rsidR="001F027D" w:rsidRPr="001F027D">
        <w:rPr>
          <w:snapToGrid w:val="0"/>
          <w:sz w:val="24"/>
        </w:rPr>
        <w:t xml:space="preserve">The </w:t>
      </w:r>
      <w:r>
        <w:rPr>
          <w:snapToGrid w:val="0"/>
          <w:sz w:val="24"/>
        </w:rPr>
        <w:t xml:space="preserve">new accountability model has been released for 17-18 school year. </w:t>
      </w:r>
      <w:r w:rsidRPr="00AA6F76">
        <w:rPr>
          <w:snapToGrid w:val="0"/>
          <w:sz w:val="24"/>
          <w:u w:val="single"/>
        </w:rPr>
        <w:t>Testing-</w:t>
      </w:r>
      <w:r>
        <w:rPr>
          <w:snapToGrid w:val="0"/>
          <w:sz w:val="24"/>
        </w:rPr>
        <w:t xml:space="preserve"> 6</w:t>
      </w:r>
      <w:r w:rsidRPr="00660210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grade- Reading &amp; Math, No On Demand, 7</w:t>
      </w:r>
      <w:r w:rsidRPr="00660210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grade – Reading, Math &amp; Science &amp;  8</w:t>
      </w:r>
      <w:r w:rsidRPr="00660210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grade- Reading, Math, Social Studies, On Demand Writing &amp; a field test for Editing &amp; Mechanics. </w:t>
      </w:r>
    </w:p>
    <w:p w:rsidR="0042118E" w:rsidRPr="0042118E" w:rsidRDefault="0042118E" w:rsidP="0042118E">
      <w:pPr>
        <w:widowControl w:val="0"/>
        <w:ind w:left="1080"/>
        <w:rPr>
          <w:b/>
          <w:snapToGrid w:val="0"/>
          <w:sz w:val="24"/>
        </w:rPr>
      </w:pPr>
    </w:p>
    <w:p w:rsidR="00CA3DAD" w:rsidRDefault="00E070AD" w:rsidP="00C92EE7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Current Budget Report</w:t>
      </w:r>
      <w:r w:rsidR="001D4EF0">
        <w:rPr>
          <w:snapToGrid w:val="0"/>
          <w:sz w:val="24"/>
        </w:rPr>
        <w:t xml:space="preserve"> </w:t>
      </w:r>
      <w:r w:rsidR="002F5B01">
        <w:rPr>
          <w:snapToGrid w:val="0"/>
          <w:sz w:val="24"/>
        </w:rPr>
        <w:t xml:space="preserve">– </w:t>
      </w:r>
      <w:r w:rsidR="001D4EF0">
        <w:rPr>
          <w:snapToGrid w:val="0"/>
          <w:sz w:val="24"/>
        </w:rPr>
        <w:t xml:space="preserve"> </w:t>
      </w:r>
    </w:p>
    <w:p w:rsidR="00EE4A33" w:rsidRDefault="00EE4A33" w:rsidP="00EE4A33">
      <w:pPr>
        <w:widowControl w:val="0"/>
        <w:ind w:left="420"/>
        <w:rPr>
          <w:snapToGrid w:val="0"/>
          <w:sz w:val="24"/>
        </w:rPr>
      </w:pPr>
    </w:p>
    <w:p w:rsidR="001A15A0" w:rsidRDefault="00DB79F3" w:rsidP="007718CD">
      <w:pPr>
        <w:widowControl w:val="0"/>
        <w:ind w:left="285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</w:t>
      </w:r>
      <w:r w:rsidR="00D635A3">
        <w:rPr>
          <w:snapToGrid w:val="0"/>
          <w:sz w:val="24"/>
        </w:rPr>
        <w:t xml:space="preserve"> </w:t>
      </w:r>
      <w:r w:rsidR="002B2C48">
        <w:rPr>
          <w:snapToGrid w:val="0"/>
          <w:sz w:val="24"/>
        </w:rPr>
        <w:t xml:space="preserve"> </w:t>
      </w:r>
      <w:r w:rsidR="002B2C48" w:rsidRPr="00EE4A33">
        <w:rPr>
          <w:b/>
          <w:snapToGrid w:val="0"/>
          <w:sz w:val="24"/>
        </w:rPr>
        <w:t>A)</w:t>
      </w:r>
      <w:r w:rsidR="002B2C48">
        <w:rPr>
          <w:snapToGrid w:val="0"/>
          <w:sz w:val="24"/>
        </w:rPr>
        <w:t xml:space="preserve"> </w:t>
      </w:r>
      <w:r w:rsidR="00E070AD" w:rsidRPr="00EE4A33">
        <w:rPr>
          <w:b/>
          <w:snapToGrid w:val="0"/>
          <w:sz w:val="24"/>
          <w:u w:val="single"/>
        </w:rPr>
        <w:t>Where we stand-</w:t>
      </w:r>
      <w:r w:rsidR="00866DDD">
        <w:rPr>
          <w:snapToGrid w:val="0"/>
          <w:sz w:val="24"/>
        </w:rPr>
        <w:t xml:space="preserve">   </w:t>
      </w:r>
      <w:r w:rsidR="00E070AD">
        <w:rPr>
          <w:snapToGrid w:val="0"/>
          <w:sz w:val="24"/>
        </w:rPr>
        <w:t>A copy of the May budget report was handed out and discussed.</w:t>
      </w:r>
    </w:p>
    <w:p w:rsidR="00866DDD" w:rsidRDefault="0004022D" w:rsidP="006132C1">
      <w:pPr>
        <w:widowControl w:val="0"/>
        <w:ind w:left="1080"/>
        <w:rPr>
          <w:snapToGrid w:val="0"/>
          <w:sz w:val="24"/>
        </w:rPr>
      </w:pPr>
      <w:r>
        <w:rPr>
          <w:snapToGrid w:val="0"/>
          <w:sz w:val="24"/>
        </w:rPr>
        <w:t>.</w:t>
      </w:r>
      <w:r w:rsidR="00866DDD">
        <w:rPr>
          <w:snapToGrid w:val="0"/>
          <w:sz w:val="24"/>
        </w:rPr>
        <w:t xml:space="preserve">                          </w:t>
      </w:r>
    </w:p>
    <w:p w:rsidR="009B4FA9" w:rsidRDefault="00660210" w:rsidP="00C92EE7">
      <w:pPr>
        <w:widowControl w:val="0"/>
        <w:numPr>
          <w:ilvl w:val="0"/>
          <w:numId w:val="8"/>
        </w:numPr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Committee</w:t>
      </w:r>
      <w:r w:rsidR="001F027D">
        <w:rPr>
          <w:b/>
          <w:snapToGrid w:val="0"/>
          <w:sz w:val="24"/>
          <w:u w:val="single"/>
        </w:rPr>
        <w:t xml:space="preserve"> Report</w:t>
      </w:r>
      <w:r>
        <w:rPr>
          <w:b/>
          <w:snapToGrid w:val="0"/>
          <w:sz w:val="24"/>
          <w:u w:val="single"/>
        </w:rPr>
        <w:t>s</w:t>
      </w:r>
      <w:r w:rsidR="00D635A3">
        <w:rPr>
          <w:b/>
          <w:snapToGrid w:val="0"/>
          <w:sz w:val="24"/>
          <w:u w:val="single"/>
        </w:rPr>
        <w:t>-</w:t>
      </w:r>
      <w:r w:rsidR="0062618A">
        <w:rPr>
          <w:b/>
          <w:snapToGrid w:val="0"/>
          <w:sz w:val="24"/>
          <w:u w:val="single"/>
        </w:rPr>
        <w:t xml:space="preserve"> </w:t>
      </w:r>
      <w:r w:rsidR="0023587E" w:rsidRPr="0023587E">
        <w:rPr>
          <w:b/>
          <w:snapToGrid w:val="0"/>
          <w:sz w:val="24"/>
        </w:rPr>
        <w:t xml:space="preserve">  </w:t>
      </w:r>
    </w:p>
    <w:p w:rsidR="009524AA" w:rsidRPr="00AE77E8" w:rsidRDefault="00660210" w:rsidP="0097399E">
      <w:pPr>
        <w:widowControl w:val="0"/>
        <w:numPr>
          <w:ilvl w:val="0"/>
          <w:numId w:val="5"/>
        </w:numPr>
        <w:rPr>
          <w:snapToGrid w:val="0"/>
          <w:sz w:val="24"/>
        </w:rPr>
      </w:pPr>
      <w:r w:rsidRPr="00660210">
        <w:rPr>
          <w:b/>
          <w:snapToGrid w:val="0"/>
          <w:sz w:val="24"/>
          <w:u w:val="single"/>
        </w:rPr>
        <w:t>Program Review Update-</w:t>
      </w:r>
      <w:r>
        <w:rPr>
          <w:b/>
          <w:snapToGrid w:val="0"/>
          <w:sz w:val="24"/>
          <w:u w:val="single"/>
        </w:rPr>
        <w:t xml:space="preserve"> </w:t>
      </w:r>
      <w:r w:rsidR="00AE77E8">
        <w:rPr>
          <w:b/>
          <w:snapToGrid w:val="0"/>
          <w:sz w:val="24"/>
          <w:u w:val="single"/>
        </w:rPr>
        <w:t xml:space="preserve"> </w:t>
      </w:r>
      <w:r w:rsidR="00AE77E8" w:rsidRPr="00AE77E8">
        <w:rPr>
          <w:snapToGrid w:val="0"/>
          <w:sz w:val="24"/>
        </w:rPr>
        <w:t>The state released that</w:t>
      </w:r>
      <w:r w:rsidR="00AE77E8">
        <w:rPr>
          <w:snapToGrid w:val="0"/>
          <w:sz w:val="24"/>
        </w:rPr>
        <w:t xml:space="preserve"> the program review no longer had to be submitted but if your school </w:t>
      </w:r>
      <w:r w:rsidR="00AE77E8" w:rsidRPr="00AE77E8">
        <w:rPr>
          <w:snapToGrid w:val="0"/>
          <w:sz w:val="24"/>
        </w:rPr>
        <w:t xml:space="preserve">had </w:t>
      </w:r>
      <w:r w:rsidR="00AA6F76">
        <w:rPr>
          <w:snapToGrid w:val="0"/>
          <w:sz w:val="24"/>
        </w:rPr>
        <w:t xml:space="preserve">already </w:t>
      </w:r>
      <w:r w:rsidR="00AE77E8" w:rsidRPr="00AE77E8">
        <w:rPr>
          <w:snapToGrid w:val="0"/>
          <w:sz w:val="24"/>
        </w:rPr>
        <w:t xml:space="preserve">submitted </w:t>
      </w:r>
      <w:r w:rsidR="00AE77E8">
        <w:rPr>
          <w:snapToGrid w:val="0"/>
          <w:sz w:val="24"/>
        </w:rPr>
        <w:t>y</w:t>
      </w:r>
      <w:r w:rsidR="00AE77E8" w:rsidRPr="00AE77E8">
        <w:rPr>
          <w:snapToGrid w:val="0"/>
          <w:sz w:val="24"/>
        </w:rPr>
        <w:t>our review</w:t>
      </w:r>
      <w:r w:rsidR="00AE77E8">
        <w:rPr>
          <w:snapToGrid w:val="0"/>
          <w:sz w:val="24"/>
        </w:rPr>
        <w:t xml:space="preserve"> you will still get a score. These scores will not be a part of your </w:t>
      </w:r>
      <w:r w:rsidR="00AA6F76">
        <w:rPr>
          <w:snapToGrid w:val="0"/>
          <w:sz w:val="24"/>
        </w:rPr>
        <w:t xml:space="preserve">school’s </w:t>
      </w:r>
      <w:r w:rsidR="00AE77E8">
        <w:rPr>
          <w:snapToGrid w:val="0"/>
          <w:sz w:val="24"/>
        </w:rPr>
        <w:t xml:space="preserve">accountability. </w:t>
      </w:r>
      <w:r w:rsidR="00AE77E8" w:rsidRPr="00AE77E8">
        <w:rPr>
          <w:snapToGrid w:val="0"/>
          <w:sz w:val="24"/>
        </w:rPr>
        <w:t xml:space="preserve"> </w:t>
      </w:r>
    </w:p>
    <w:p w:rsidR="00EC14F2" w:rsidRPr="00187207" w:rsidRDefault="00EC14F2" w:rsidP="00EC14F2">
      <w:pPr>
        <w:widowControl w:val="0"/>
        <w:ind w:left="1080"/>
        <w:rPr>
          <w:snapToGrid w:val="0"/>
          <w:sz w:val="24"/>
        </w:rPr>
      </w:pPr>
    </w:p>
    <w:p w:rsidR="00A448F4" w:rsidRDefault="002F311B" w:rsidP="001F027D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New Business</w:t>
      </w:r>
      <w:r w:rsidR="00586485">
        <w:rPr>
          <w:snapToGrid w:val="0"/>
          <w:sz w:val="24"/>
        </w:rPr>
        <w:t xml:space="preserve"> -  </w:t>
      </w:r>
    </w:p>
    <w:p w:rsidR="0052693E" w:rsidRDefault="0052693E" w:rsidP="0097399E">
      <w:pPr>
        <w:widowControl w:val="0"/>
        <w:rPr>
          <w:snapToGrid w:val="0"/>
          <w:sz w:val="24"/>
        </w:rPr>
      </w:pPr>
    </w:p>
    <w:p w:rsidR="008E7941" w:rsidRDefault="00AE77E8" w:rsidP="001F027D">
      <w:pPr>
        <w:widowControl w:val="0"/>
        <w:numPr>
          <w:ilvl w:val="1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Civics Test Requirement</w:t>
      </w:r>
      <w:r w:rsidR="00A56241">
        <w:rPr>
          <w:b/>
          <w:snapToGrid w:val="0"/>
          <w:sz w:val="24"/>
          <w:u w:val="single"/>
        </w:rPr>
        <w:t xml:space="preserve">- </w:t>
      </w:r>
      <w:r w:rsidR="00C418D0">
        <w:rPr>
          <w:snapToGrid w:val="0"/>
          <w:sz w:val="24"/>
        </w:rPr>
        <w:t xml:space="preserve"> </w:t>
      </w:r>
      <w:r w:rsidR="006132C1">
        <w:rPr>
          <w:snapToGrid w:val="0"/>
          <w:sz w:val="24"/>
        </w:rPr>
        <w:t>Starting i</w:t>
      </w:r>
      <w:r>
        <w:rPr>
          <w:snapToGrid w:val="0"/>
          <w:sz w:val="24"/>
        </w:rPr>
        <w:t>n</w:t>
      </w:r>
      <w:r w:rsidR="006132C1">
        <w:rPr>
          <w:snapToGrid w:val="0"/>
          <w:sz w:val="24"/>
        </w:rPr>
        <w:t xml:space="preserve"> </w:t>
      </w:r>
      <w:r>
        <w:rPr>
          <w:snapToGrid w:val="0"/>
          <w:sz w:val="24"/>
        </w:rPr>
        <w:t>2018-19</w:t>
      </w:r>
      <w:r w:rsidR="006132C1">
        <w:rPr>
          <w:snapToGrid w:val="0"/>
          <w:sz w:val="24"/>
        </w:rPr>
        <w:t xml:space="preserve"> school year</w:t>
      </w:r>
      <w:r>
        <w:rPr>
          <w:snapToGrid w:val="0"/>
          <w:sz w:val="24"/>
        </w:rPr>
        <w:t xml:space="preserve"> all public high school students must pass a civics test to receive a diploma.</w:t>
      </w:r>
      <w:r w:rsidR="00831A10">
        <w:rPr>
          <w:snapToGrid w:val="0"/>
          <w:sz w:val="24"/>
        </w:rPr>
        <w:t xml:space="preserve"> </w:t>
      </w:r>
    </w:p>
    <w:p w:rsidR="001F027D" w:rsidRDefault="00AE77E8" w:rsidP="001F027D">
      <w:pPr>
        <w:widowControl w:val="0"/>
        <w:numPr>
          <w:ilvl w:val="1"/>
          <w:numId w:val="8"/>
        </w:numPr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Personal Vacancies</w:t>
      </w:r>
      <w:r w:rsidR="008F5E7C">
        <w:rPr>
          <w:b/>
          <w:snapToGrid w:val="0"/>
          <w:sz w:val="24"/>
        </w:rPr>
        <w:t>-</w:t>
      </w:r>
      <w:r w:rsidR="001F027D">
        <w:rPr>
          <w:b/>
          <w:snapToGrid w:val="0"/>
          <w:sz w:val="24"/>
        </w:rPr>
        <w:t xml:space="preserve">  </w:t>
      </w:r>
      <w:r w:rsidR="008F5E7C">
        <w:rPr>
          <w:b/>
          <w:snapToGrid w:val="0"/>
          <w:sz w:val="24"/>
        </w:rPr>
        <w:t xml:space="preserve"> </w:t>
      </w:r>
      <w:r w:rsidRPr="00AE77E8">
        <w:rPr>
          <w:snapToGrid w:val="0"/>
          <w:sz w:val="24"/>
        </w:rPr>
        <w:t xml:space="preserve">There are </w:t>
      </w:r>
      <w:r w:rsidR="006132C1">
        <w:rPr>
          <w:snapToGrid w:val="0"/>
          <w:sz w:val="24"/>
        </w:rPr>
        <w:t xml:space="preserve">currently </w:t>
      </w:r>
      <w:r w:rsidRPr="00AE77E8">
        <w:rPr>
          <w:snapToGrid w:val="0"/>
          <w:sz w:val="24"/>
        </w:rPr>
        <w:t>2 Instructional Assistant</w:t>
      </w:r>
      <w:r w:rsidR="006132C1">
        <w:rPr>
          <w:snapToGrid w:val="0"/>
          <w:sz w:val="24"/>
        </w:rPr>
        <w:t xml:space="preserve"> positions</w:t>
      </w:r>
      <w:r w:rsidRPr="00AE77E8">
        <w:rPr>
          <w:snapToGrid w:val="0"/>
          <w:sz w:val="24"/>
        </w:rPr>
        <w:t xml:space="preserve">, 1 Cheer position &amp; 2 Football positions still open. </w:t>
      </w:r>
      <w:r w:rsidR="00AA6F76">
        <w:rPr>
          <w:snapToGrid w:val="0"/>
          <w:sz w:val="24"/>
        </w:rPr>
        <w:t xml:space="preserve">Ms. Nickell will start </w:t>
      </w:r>
      <w:r w:rsidR="006132C1">
        <w:rPr>
          <w:snapToGrid w:val="0"/>
          <w:sz w:val="24"/>
        </w:rPr>
        <w:t xml:space="preserve">interviews this week for </w:t>
      </w:r>
      <w:r w:rsidRPr="00AE77E8">
        <w:rPr>
          <w:snapToGrid w:val="0"/>
          <w:sz w:val="24"/>
        </w:rPr>
        <w:t>th</w:t>
      </w:r>
      <w:r w:rsidR="00AA6F76">
        <w:rPr>
          <w:snapToGrid w:val="0"/>
          <w:sz w:val="24"/>
        </w:rPr>
        <w:t>e</w:t>
      </w:r>
      <w:r w:rsidRPr="00AE77E8">
        <w:rPr>
          <w:snapToGrid w:val="0"/>
          <w:sz w:val="24"/>
        </w:rPr>
        <w:t>se</w:t>
      </w:r>
      <w:r w:rsidR="00AA6F76">
        <w:rPr>
          <w:snapToGrid w:val="0"/>
          <w:sz w:val="24"/>
        </w:rPr>
        <w:t xml:space="preserve"> positions</w:t>
      </w:r>
      <w:r w:rsidRPr="00AE77E8">
        <w:rPr>
          <w:snapToGrid w:val="0"/>
          <w:sz w:val="24"/>
        </w:rPr>
        <w:t>.</w:t>
      </w:r>
      <w:r>
        <w:rPr>
          <w:b/>
          <w:snapToGrid w:val="0"/>
          <w:sz w:val="24"/>
        </w:rPr>
        <w:t xml:space="preserve"> </w:t>
      </w:r>
    </w:p>
    <w:p w:rsidR="0004022D" w:rsidRPr="00AA6F76" w:rsidRDefault="00AE77E8" w:rsidP="0004022D">
      <w:pPr>
        <w:widowControl w:val="0"/>
        <w:numPr>
          <w:ilvl w:val="1"/>
          <w:numId w:val="8"/>
        </w:numPr>
        <w:rPr>
          <w:snapToGrid w:val="0"/>
          <w:sz w:val="24"/>
        </w:rPr>
      </w:pPr>
      <w:r w:rsidRPr="00AE77E8">
        <w:rPr>
          <w:b/>
          <w:snapToGrid w:val="0"/>
          <w:sz w:val="24"/>
          <w:u w:val="single"/>
        </w:rPr>
        <w:t xml:space="preserve">Reflection on </w:t>
      </w:r>
      <w:r w:rsidR="00AA6F76">
        <w:rPr>
          <w:b/>
          <w:snapToGrid w:val="0"/>
          <w:sz w:val="24"/>
          <w:u w:val="single"/>
        </w:rPr>
        <w:t>the</w:t>
      </w:r>
      <w:r w:rsidRPr="00AE77E8">
        <w:rPr>
          <w:b/>
          <w:snapToGrid w:val="0"/>
          <w:sz w:val="24"/>
          <w:u w:val="single"/>
        </w:rPr>
        <w:t xml:space="preserve"> school year</w:t>
      </w:r>
      <w:r>
        <w:rPr>
          <w:b/>
          <w:snapToGrid w:val="0"/>
          <w:sz w:val="24"/>
          <w:u w:val="single"/>
        </w:rPr>
        <w:t xml:space="preserve">- </w:t>
      </w:r>
      <w:r w:rsidR="00AA6F76">
        <w:rPr>
          <w:b/>
          <w:snapToGrid w:val="0"/>
          <w:sz w:val="24"/>
          <w:u w:val="single"/>
        </w:rPr>
        <w:t xml:space="preserve"> </w:t>
      </w:r>
      <w:r w:rsidR="00AA6F76" w:rsidRPr="00AA6F76">
        <w:rPr>
          <w:snapToGrid w:val="0"/>
          <w:sz w:val="24"/>
        </w:rPr>
        <w:t xml:space="preserve">Ms. Nickell asked for all members to give feedback on the school year and what changes need to be done. </w:t>
      </w:r>
    </w:p>
    <w:p w:rsidR="00AE77E8" w:rsidRPr="00AA6F76" w:rsidRDefault="00AE77E8" w:rsidP="0004022D">
      <w:pPr>
        <w:widowControl w:val="0"/>
        <w:numPr>
          <w:ilvl w:val="1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Trainings for 17/18- </w:t>
      </w:r>
      <w:r w:rsidR="00AA6F76" w:rsidRPr="00AA6F76">
        <w:rPr>
          <w:snapToGrid w:val="0"/>
          <w:sz w:val="24"/>
        </w:rPr>
        <w:t xml:space="preserve">Ms. Nickell has sent out an email to the teachers regarding trainings. All trainings are on the website. </w:t>
      </w:r>
    </w:p>
    <w:p w:rsidR="00AA6F76" w:rsidRPr="00AE77E8" w:rsidRDefault="00AA6F76" w:rsidP="00AA6F76">
      <w:pPr>
        <w:widowControl w:val="0"/>
        <w:ind w:left="1155"/>
        <w:rPr>
          <w:snapToGrid w:val="0"/>
          <w:sz w:val="24"/>
        </w:rPr>
      </w:pPr>
    </w:p>
    <w:p w:rsidR="00C77D2D" w:rsidRDefault="00C77D2D" w:rsidP="0004022D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Adjournment</w:t>
      </w:r>
      <w:r>
        <w:rPr>
          <w:snapToGrid w:val="0"/>
          <w:sz w:val="24"/>
          <w:u w:val="single"/>
        </w:rPr>
        <w:t xml:space="preserve">- </w:t>
      </w:r>
      <w:r w:rsidRPr="00ED3958">
        <w:rPr>
          <w:snapToGrid w:val="0"/>
          <w:sz w:val="24"/>
        </w:rPr>
        <w:t xml:space="preserve">The motion was made by </w:t>
      </w:r>
      <w:r w:rsidR="00AA6F76">
        <w:rPr>
          <w:snapToGrid w:val="0"/>
          <w:sz w:val="24"/>
        </w:rPr>
        <w:t>Heather Jones</w:t>
      </w:r>
      <w:r w:rsidRPr="00ED3958">
        <w:rPr>
          <w:snapToGrid w:val="0"/>
          <w:sz w:val="24"/>
        </w:rPr>
        <w:t xml:space="preserve"> and seconded by </w:t>
      </w:r>
      <w:r w:rsidR="0098645E">
        <w:rPr>
          <w:snapToGrid w:val="0"/>
          <w:sz w:val="24"/>
        </w:rPr>
        <w:t>Angela VanMeter</w:t>
      </w:r>
      <w:r w:rsidRPr="00ED3958">
        <w:rPr>
          <w:snapToGrid w:val="0"/>
          <w:sz w:val="24"/>
        </w:rPr>
        <w:t xml:space="preserve"> to adjourn the</w:t>
      </w:r>
      <w:r w:rsidR="002B2C48">
        <w:rPr>
          <w:snapToGrid w:val="0"/>
          <w:sz w:val="24"/>
        </w:rPr>
        <w:t xml:space="preserve"> </w:t>
      </w:r>
      <w:r w:rsidR="00AA6F76">
        <w:rPr>
          <w:snapToGrid w:val="0"/>
          <w:sz w:val="24"/>
        </w:rPr>
        <w:t>June 19</w:t>
      </w:r>
      <w:r w:rsidR="0004022D">
        <w:rPr>
          <w:snapToGrid w:val="0"/>
          <w:sz w:val="24"/>
        </w:rPr>
        <w:t>th</w:t>
      </w:r>
      <w:r>
        <w:rPr>
          <w:snapToGrid w:val="0"/>
          <w:sz w:val="24"/>
        </w:rPr>
        <w:t xml:space="preserve">, 2017 Regular SBDM Meeting. With there being no disagreement from any council member, the motion passed by consensus and the meeting was adjourned. </w:t>
      </w:r>
    </w:p>
    <w:p w:rsidR="00C77D2D" w:rsidRDefault="00C77D2D" w:rsidP="004A6C60">
      <w:pPr>
        <w:widowControl w:val="0"/>
        <w:rPr>
          <w:snapToGrid w:val="0"/>
          <w:sz w:val="24"/>
        </w:rPr>
      </w:pPr>
    </w:p>
    <w:p w:rsidR="00C77D2D" w:rsidRDefault="00C77D2D" w:rsidP="004A6C60">
      <w:pPr>
        <w:widowControl w:val="0"/>
        <w:rPr>
          <w:snapToGrid w:val="0"/>
          <w:sz w:val="24"/>
        </w:rPr>
      </w:pPr>
    </w:p>
    <w:p w:rsidR="0054305D" w:rsidRDefault="0054305D" w:rsidP="004A6C60">
      <w:pPr>
        <w:widowControl w:val="0"/>
        <w:rPr>
          <w:snapToGrid w:val="0"/>
          <w:sz w:val="24"/>
        </w:rPr>
      </w:pPr>
    </w:p>
    <w:p w:rsidR="0054305D" w:rsidRDefault="0054305D" w:rsidP="004A6C60">
      <w:pPr>
        <w:widowControl w:val="0"/>
        <w:rPr>
          <w:snapToGrid w:val="0"/>
          <w:sz w:val="24"/>
        </w:rPr>
      </w:pPr>
    </w:p>
    <w:p w:rsidR="0054305D" w:rsidRDefault="0054305D" w:rsidP="004A6C60">
      <w:pPr>
        <w:widowControl w:val="0"/>
        <w:rPr>
          <w:snapToGrid w:val="0"/>
          <w:sz w:val="24"/>
        </w:rPr>
      </w:pPr>
    </w:p>
    <w:p w:rsidR="00AA6F76" w:rsidRDefault="00C77D2D" w:rsidP="004A6C60">
      <w:pPr>
        <w:widowControl w:val="0"/>
        <w:rPr>
          <w:b/>
          <w:snapToGrid w:val="0"/>
          <w:sz w:val="24"/>
        </w:rPr>
      </w:pPr>
      <w:r w:rsidRPr="00C77D2D">
        <w:rPr>
          <w:b/>
          <w:snapToGrid w:val="0"/>
          <w:sz w:val="24"/>
        </w:rPr>
        <w:t xml:space="preserve">** Our next site base meeting will be on </w:t>
      </w:r>
      <w:r w:rsidR="000E2F26">
        <w:rPr>
          <w:b/>
          <w:snapToGrid w:val="0"/>
          <w:sz w:val="24"/>
        </w:rPr>
        <w:t>Monday, Ju</w:t>
      </w:r>
      <w:r w:rsidR="00AA6F76">
        <w:rPr>
          <w:b/>
          <w:snapToGrid w:val="0"/>
          <w:sz w:val="24"/>
        </w:rPr>
        <w:t>ly</w:t>
      </w:r>
      <w:r w:rsidR="000E2F26">
        <w:rPr>
          <w:b/>
          <w:snapToGrid w:val="0"/>
          <w:sz w:val="24"/>
        </w:rPr>
        <w:t xml:space="preserve"> 1</w:t>
      </w:r>
      <w:r w:rsidR="00AA6F76">
        <w:rPr>
          <w:b/>
          <w:snapToGrid w:val="0"/>
          <w:sz w:val="24"/>
        </w:rPr>
        <w:t>7</w:t>
      </w:r>
      <w:r w:rsidR="000E2F26">
        <w:rPr>
          <w:b/>
          <w:snapToGrid w:val="0"/>
          <w:sz w:val="24"/>
        </w:rPr>
        <w:t>th</w:t>
      </w:r>
      <w:r w:rsidR="00AA6F76">
        <w:rPr>
          <w:b/>
          <w:snapToGrid w:val="0"/>
          <w:sz w:val="24"/>
        </w:rPr>
        <w:t xml:space="preserve"> at 3:30 with the newly elected council. </w:t>
      </w:r>
    </w:p>
    <w:p w:rsidR="00AA6F76" w:rsidRDefault="00AA6F76" w:rsidP="00AA6F76">
      <w:pPr>
        <w:widowControl w:val="0"/>
        <w:numPr>
          <w:ilvl w:val="0"/>
          <w:numId w:val="11"/>
        </w:numPr>
        <w:rPr>
          <w:b/>
          <w:snapToGrid w:val="0"/>
          <w:sz w:val="24"/>
        </w:rPr>
      </w:pPr>
      <w:r>
        <w:rPr>
          <w:b/>
          <w:snapToGrid w:val="0"/>
          <w:sz w:val="24"/>
        </w:rPr>
        <w:t>Brittany Nickell, Chair</w:t>
      </w:r>
    </w:p>
    <w:p w:rsidR="00AA6F76" w:rsidRDefault="00AA6F76" w:rsidP="00AA6F76">
      <w:pPr>
        <w:widowControl w:val="0"/>
        <w:numPr>
          <w:ilvl w:val="0"/>
          <w:numId w:val="11"/>
        </w:numPr>
        <w:rPr>
          <w:b/>
          <w:snapToGrid w:val="0"/>
          <w:sz w:val="24"/>
        </w:rPr>
      </w:pPr>
      <w:r>
        <w:rPr>
          <w:b/>
          <w:snapToGrid w:val="0"/>
          <w:sz w:val="24"/>
        </w:rPr>
        <w:t>Kelly Baucum, Teacher</w:t>
      </w:r>
    </w:p>
    <w:p w:rsidR="00AA6F76" w:rsidRDefault="00AA6F76" w:rsidP="00AA6F76">
      <w:pPr>
        <w:widowControl w:val="0"/>
        <w:numPr>
          <w:ilvl w:val="0"/>
          <w:numId w:val="11"/>
        </w:numPr>
        <w:rPr>
          <w:b/>
          <w:snapToGrid w:val="0"/>
          <w:sz w:val="24"/>
        </w:rPr>
      </w:pPr>
      <w:r>
        <w:rPr>
          <w:b/>
          <w:snapToGrid w:val="0"/>
          <w:sz w:val="24"/>
        </w:rPr>
        <w:t>Kyle Coomer, Teacher</w:t>
      </w:r>
    </w:p>
    <w:p w:rsidR="00AA6F76" w:rsidRDefault="00AA6F76" w:rsidP="00AA6F76">
      <w:pPr>
        <w:widowControl w:val="0"/>
        <w:numPr>
          <w:ilvl w:val="0"/>
          <w:numId w:val="11"/>
        </w:numPr>
        <w:rPr>
          <w:b/>
          <w:snapToGrid w:val="0"/>
          <w:sz w:val="24"/>
        </w:rPr>
      </w:pPr>
      <w:r>
        <w:rPr>
          <w:b/>
          <w:snapToGrid w:val="0"/>
          <w:sz w:val="24"/>
        </w:rPr>
        <w:t>Angela VanMeter, Teacher</w:t>
      </w:r>
    </w:p>
    <w:p w:rsidR="00AA6F76" w:rsidRDefault="00AA6F76" w:rsidP="00AA6F76">
      <w:pPr>
        <w:widowControl w:val="0"/>
        <w:numPr>
          <w:ilvl w:val="0"/>
          <w:numId w:val="11"/>
        </w:numPr>
        <w:rPr>
          <w:b/>
          <w:snapToGrid w:val="0"/>
          <w:sz w:val="24"/>
        </w:rPr>
      </w:pPr>
      <w:r>
        <w:rPr>
          <w:b/>
          <w:snapToGrid w:val="0"/>
          <w:sz w:val="24"/>
        </w:rPr>
        <w:t>Caleb Bland, Parent</w:t>
      </w:r>
    </w:p>
    <w:p w:rsidR="00AA6F76" w:rsidRDefault="00AA6F76" w:rsidP="00AA6F76">
      <w:pPr>
        <w:widowControl w:val="0"/>
        <w:numPr>
          <w:ilvl w:val="0"/>
          <w:numId w:val="11"/>
        </w:numPr>
        <w:rPr>
          <w:b/>
          <w:snapToGrid w:val="0"/>
          <w:sz w:val="24"/>
        </w:rPr>
      </w:pPr>
      <w:r>
        <w:rPr>
          <w:b/>
          <w:snapToGrid w:val="0"/>
          <w:sz w:val="24"/>
        </w:rPr>
        <w:t>Shannon Weber, Parent</w:t>
      </w:r>
    </w:p>
    <w:p w:rsidR="00AA6F76" w:rsidRPr="00C77D2D" w:rsidRDefault="00AA6F76" w:rsidP="004A6C60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:rsidR="00C77D2D" w:rsidRPr="00C77D2D" w:rsidRDefault="00C77D2D" w:rsidP="004A6C60">
      <w:pPr>
        <w:widowControl w:val="0"/>
        <w:rPr>
          <w:snapToGrid w:val="0"/>
          <w:sz w:val="24"/>
        </w:rPr>
      </w:pPr>
    </w:p>
    <w:p w:rsidR="00ED3958" w:rsidRPr="00C77D2D" w:rsidRDefault="00ED3958" w:rsidP="004A6C60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EC14F2" w:rsidRDefault="00EC14F2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0703AA">
        <w:rPr>
          <w:snapToGrid w:val="0"/>
          <w:sz w:val="24"/>
        </w:rPr>
        <w:t xml:space="preserve"> </w:t>
      </w:r>
      <w:r w:rsidR="001C578D">
        <w:rPr>
          <w:snapToGrid w:val="0"/>
          <w:sz w:val="24"/>
        </w:rPr>
        <w:t>Brittany Nickell</w:t>
      </w:r>
      <w:r w:rsidR="000703AA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           Chairperson</w:t>
      </w:r>
    </w:p>
    <w:p w:rsidR="00331FE8" w:rsidRDefault="00331FE8">
      <w:pPr>
        <w:widowControl w:val="0"/>
        <w:rPr>
          <w:snapToGrid w:val="0"/>
          <w:sz w:val="24"/>
        </w:rPr>
      </w:pPr>
    </w:p>
    <w:p w:rsidR="00757BF8" w:rsidRDefault="00757BF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B5451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1C578D">
        <w:rPr>
          <w:snapToGrid w:val="0"/>
          <w:sz w:val="24"/>
        </w:rPr>
        <w:t>Gale Hardy</w:t>
      </w:r>
      <w:r w:rsidR="0058069B">
        <w:rPr>
          <w:snapToGrid w:val="0"/>
          <w:sz w:val="24"/>
        </w:rPr>
        <w:t xml:space="preserve"> </w:t>
      </w:r>
      <w:r w:rsidR="0019684C">
        <w:rPr>
          <w:snapToGrid w:val="0"/>
          <w:sz w:val="24"/>
        </w:rPr>
        <w:t xml:space="preserve">                        Vice-Chairperson             </w:t>
      </w:r>
    </w:p>
    <w:p w:rsidR="00697EAD" w:rsidRDefault="00697EAD">
      <w:pPr>
        <w:widowControl w:val="0"/>
        <w:ind w:right="-180"/>
        <w:rPr>
          <w:snapToGrid w:val="0"/>
          <w:sz w:val="24"/>
        </w:rPr>
      </w:pPr>
    </w:p>
    <w:p w:rsidR="00331FE8" w:rsidRDefault="00331FE8">
      <w:pPr>
        <w:widowControl w:val="0"/>
        <w:ind w:right="-180"/>
        <w:rPr>
          <w:snapToGrid w:val="0"/>
          <w:sz w:val="24"/>
        </w:rPr>
      </w:pPr>
    </w:p>
    <w:p w:rsidR="0019684C" w:rsidRDefault="0019684C">
      <w:pPr>
        <w:widowControl w:val="0"/>
        <w:ind w:right="-18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193E55" w:rsidP="00C80604">
      <w:pPr>
        <w:widowControl w:val="0"/>
        <w:rPr>
          <w:rFonts w:ascii="Monotype Corsiva" w:hAnsi="Monotype Corsiva"/>
          <w:bCs/>
          <w:sz w:val="24"/>
        </w:rPr>
      </w:pPr>
      <w:r>
        <w:rPr>
          <w:snapToGrid w:val="0"/>
          <w:sz w:val="24"/>
        </w:rPr>
        <w:t xml:space="preserve">     </w:t>
      </w:r>
      <w:r w:rsidR="001C587D">
        <w:rPr>
          <w:snapToGrid w:val="0"/>
          <w:sz w:val="24"/>
        </w:rPr>
        <w:t xml:space="preserve">  </w:t>
      </w:r>
      <w:r w:rsidR="003F65E3">
        <w:rPr>
          <w:snapToGrid w:val="0"/>
          <w:sz w:val="24"/>
        </w:rPr>
        <w:t xml:space="preserve">          </w:t>
      </w:r>
      <w:r w:rsidR="0019684C">
        <w:rPr>
          <w:snapToGrid w:val="0"/>
          <w:sz w:val="24"/>
        </w:rPr>
        <w:t xml:space="preserve">        </w:t>
      </w:r>
      <w:r w:rsidR="001C578D">
        <w:rPr>
          <w:snapToGrid w:val="0"/>
          <w:sz w:val="24"/>
        </w:rPr>
        <w:t>Kyle Coomer</w:t>
      </w:r>
      <w:r w:rsidR="0019684C">
        <w:rPr>
          <w:snapToGrid w:val="0"/>
          <w:sz w:val="24"/>
        </w:rPr>
        <w:t xml:space="preserve">       Elected Alternate Chairperson</w:t>
      </w:r>
      <w:r w:rsidR="0019684C">
        <w:rPr>
          <w:rFonts w:ascii="Monotype Corsiva" w:hAnsi="Monotype Corsiva"/>
          <w:b/>
          <w:sz w:val="28"/>
        </w:rPr>
        <w:t xml:space="preserve">                              </w:t>
      </w:r>
    </w:p>
    <w:p w:rsidR="0019684C" w:rsidRDefault="0019684C"/>
    <w:sectPr w:rsidR="0019684C">
      <w:pgSz w:w="12240" w:h="15840"/>
      <w:pgMar w:top="720" w:right="108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CC8"/>
    <w:multiLevelType w:val="hybridMultilevel"/>
    <w:tmpl w:val="0902ECF4"/>
    <w:lvl w:ilvl="0" w:tplc="C41ACC7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DCC0670"/>
    <w:multiLevelType w:val="hybridMultilevel"/>
    <w:tmpl w:val="5CA81178"/>
    <w:lvl w:ilvl="0" w:tplc="C41ACC7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2B672B7"/>
    <w:multiLevelType w:val="hybridMultilevel"/>
    <w:tmpl w:val="0872408C"/>
    <w:lvl w:ilvl="0" w:tplc="BFC8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3FC"/>
    <w:multiLevelType w:val="hybridMultilevel"/>
    <w:tmpl w:val="728AA562"/>
    <w:lvl w:ilvl="0" w:tplc="3C92FD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C734BECC">
      <w:start w:val="1"/>
      <w:numFmt w:val="upperLetter"/>
      <w:lvlText w:val="%2)"/>
      <w:lvlJc w:val="left"/>
      <w:pPr>
        <w:ind w:left="115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8B1965"/>
    <w:multiLevelType w:val="hybridMultilevel"/>
    <w:tmpl w:val="512ED00A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909E7"/>
    <w:multiLevelType w:val="hybridMultilevel"/>
    <w:tmpl w:val="F93E5536"/>
    <w:lvl w:ilvl="0" w:tplc="56C8CF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8245A"/>
    <w:multiLevelType w:val="hybridMultilevel"/>
    <w:tmpl w:val="F2DEC7E6"/>
    <w:lvl w:ilvl="0" w:tplc="2E1E9754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5D5D30"/>
    <w:multiLevelType w:val="hybridMultilevel"/>
    <w:tmpl w:val="0EBEEBC6"/>
    <w:lvl w:ilvl="0" w:tplc="0F8E1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A1508CE"/>
    <w:multiLevelType w:val="hybridMultilevel"/>
    <w:tmpl w:val="0E4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7418F"/>
    <w:multiLevelType w:val="hybridMultilevel"/>
    <w:tmpl w:val="19EE3E12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F005F"/>
    <w:multiLevelType w:val="hybridMultilevel"/>
    <w:tmpl w:val="215ACD7A"/>
    <w:lvl w:ilvl="0" w:tplc="A5DA1C0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E68"/>
    <w:rsid w:val="000021B6"/>
    <w:rsid w:val="00005D96"/>
    <w:rsid w:val="00017301"/>
    <w:rsid w:val="000264E6"/>
    <w:rsid w:val="00030A6B"/>
    <w:rsid w:val="000335D8"/>
    <w:rsid w:val="00034FC5"/>
    <w:rsid w:val="00036741"/>
    <w:rsid w:val="0004022D"/>
    <w:rsid w:val="00040CA6"/>
    <w:rsid w:val="00040FB1"/>
    <w:rsid w:val="000427C8"/>
    <w:rsid w:val="00044D00"/>
    <w:rsid w:val="0004755A"/>
    <w:rsid w:val="000535FD"/>
    <w:rsid w:val="0005553B"/>
    <w:rsid w:val="00064E60"/>
    <w:rsid w:val="000703AA"/>
    <w:rsid w:val="00070DA1"/>
    <w:rsid w:val="00071934"/>
    <w:rsid w:val="00073B05"/>
    <w:rsid w:val="00073B82"/>
    <w:rsid w:val="000808E7"/>
    <w:rsid w:val="00084D56"/>
    <w:rsid w:val="000857DA"/>
    <w:rsid w:val="00095294"/>
    <w:rsid w:val="000A1FA1"/>
    <w:rsid w:val="000A48AC"/>
    <w:rsid w:val="000B33B0"/>
    <w:rsid w:val="000B5A7F"/>
    <w:rsid w:val="000B7F32"/>
    <w:rsid w:val="000C227D"/>
    <w:rsid w:val="000C2A36"/>
    <w:rsid w:val="000C6C5A"/>
    <w:rsid w:val="000D1374"/>
    <w:rsid w:val="000D1FE6"/>
    <w:rsid w:val="000D4859"/>
    <w:rsid w:val="000D5A4D"/>
    <w:rsid w:val="000D7704"/>
    <w:rsid w:val="000E162B"/>
    <w:rsid w:val="000E1A29"/>
    <w:rsid w:val="000E2F26"/>
    <w:rsid w:val="000E5E65"/>
    <w:rsid w:val="000F37AB"/>
    <w:rsid w:val="000F3B17"/>
    <w:rsid w:val="000F677C"/>
    <w:rsid w:val="000F7B0F"/>
    <w:rsid w:val="0010210F"/>
    <w:rsid w:val="001109CB"/>
    <w:rsid w:val="00115CFA"/>
    <w:rsid w:val="00124187"/>
    <w:rsid w:val="00125F4B"/>
    <w:rsid w:val="00127A50"/>
    <w:rsid w:val="00141079"/>
    <w:rsid w:val="001414FA"/>
    <w:rsid w:val="00145C23"/>
    <w:rsid w:val="00146492"/>
    <w:rsid w:val="00146B91"/>
    <w:rsid w:val="001649E3"/>
    <w:rsid w:val="001653F2"/>
    <w:rsid w:val="001664A7"/>
    <w:rsid w:val="0016677E"/>
    <w:rsid w:val="00167202"/>
    <w:rsid w:val="00174D3D"/>
    <w:rsid w:val="00181533"/>
    <w:rsid w:val="00181B4F"/>
    <w:rsid w:val="00183D40"/>
    <w:rsid w:val="00186C40"/>
    <w:rsid w:val="00187207"/>
    <w:rsid w:val="0019115B"/>
    <w:rsid w:val="0019257E"/>
    <w:rsid w:val="00193A72"/>
    <w:rsid w:val="00193E55"/>
    <w:rsid w:val="00194122"/>
    <w:rsid w:val="0019684C"/>
    <w:rsid w:val="001A0EA3"/>
    <w:rsid w:val="001A15A0"/>
    <w:rsid w:val="001A30A4"/>
    <w:rsid w:val="001A3446"/>
    <w:rsid w:val="001A686E"/>
    <w:rsid w:val="001B1428"/>
    <w:rsid w:val="001B2996"/>
    <w:rsid w:val="001B7B3C"/>
    <w:rsid w:val="001C578D"/>
    <w:rsid w:val="001C587D"/>
    <w:rsid w:val="001C6713"/>
    <w:rsid w:val="001C6C56"/>
    <w:rsid w:val="001D1165"/>
    <w:rsid w:val="001D2A16"/>
    <w:rsid w:val="001D4EF0"/>
    <w:rsid w:val="001E0C0C"/>
    <w:rsid w:val="001E1602"/>
    <w:rsid w:val="001E16AA"/>
    <w:rsid w:val="001E6F3C"/>
    <w:rsid w:val="001F027D"/>
    <w:rsid w:val="001F0BFF"/>
    <w:rsid w:val="001F239F"/>
    <w:rsid w:val="001F74DE"/>
    <w:rsid w:val="0020000B"/>
    <w:rsid w:val="00200C8D"/>
    <w:rsid w:val="00203EF6"/>
    <w:rsid w:val="00205A99"/>
    <w:rsid w:val="002077CF"/>
    <w:rsid w:val="00214D28"/>
    <w:rsid w:val="00216FD7"/>
    <w:rsid w:val="00226CE3"/>
    <w:rsid w:val="00231D7C"/>
    <w:rsid w:val="00233842"/>
    <w:rsid w:val="0023587E"/>
    <w:rsid w:val="002400E5"/>
    <w:rsid w:val="00244AC5"/>
    <w:rsid w:val="00256EDF"/>
    <w:rsid w:val="0025704B"/>
    <w:rsid w:val="002573B8"/>
    <w:rsid w:val="00257731"/>
    <w:rsid w:val="0025788A"/>
    <w:rsid w:val="002703E8"/>
    <w:rsid w:val="00271B7C"/>
    <w:rsid w:val="00277700"/>
    <w:rsid w:val="002810AF"/>
    <w:rsid w:val="0028122E"/>
    <w:rsid w:val="0028447F"/>
    <w:rsid w:val="00290F53"/>
    <w:rsid w:val="00291AFA"/>
    <w:rsid w:val="00294EB9"/>
    <w:rsid w:val="00297568"/>
    <w:rsid w:val="002A0621"/>
    <w:rsid w:val="002A71BD"/>
    <w:rsid w:val="002A78A0"/>
    <w:rsid w:val="002B12F8"/>
    <w:rsid w:val="002B2C48"/>
    <w:rsid w:val="002C14C4"/>
    <w:rsid w:val="002C5784"/>
    <w:rsid w:val="002C6E68"/>
    <w:rsid w:val="002D2B1B"/>
    <w:rsid w:val="002D2E24"/>
    <w:rsid w:val="002D32A0"/>
    <w:rsid w:val="002E4D52"/>
    <w:rsid w:val="002F293F"/>
    <w:rsid w:val="002F311B"/>
    <w:rsid w:val="002F5B01"/>
    <w:rsid w:val="002F6513"/>
    <w:rsid w:val="002F687A"/>
    <w:rsid w:val="002F6C8B"/>
    <w:rsid w:val="00302C5A"/>
    <w:rsid w:val="003106A2"/>
    <w:rsid w:val="00311272"/>
    <w:rsid w:val="00316F01"/>
    <w:rsid w:val="00322F56"/>
    <w:rsid w:val="00323048"/>
    <w:rsid w:val="00331FE8"/>
    <w:rsid w:val="00336D2E"/>
    <w:rsid w:val="0034728D"/>
    <w:rsid w:val="00352F0F"/>
    <w:rsid w:val="00354603"/>
    <w:rsid w:val="00357E63"/>
    <w:rsid w:val="003667D6"/>
    <w:rsid w:val="0037141D"/>
    <w:rsid w:val="003724D1"/>
    <w:rsid w:val="00374534"/>
    <w:rsid w:val="00375E02"/>
    <w:rsid w:val="003800E5"/>
    <w:rsid w:val="00385C74"/>
    <w:rsid w:val="003860C3"/>
    <w:rsid w:val="003910EC"/>
    <w:rsid w:val="003912E0"/>
    <w:rsid w:val="00391A5D"/>
    <w:rsid w:val="003944EF"/>
    <w:rsid w:val="00396136"/>
    <w:rsid w:val="00396AE2"/>
    <w:rsid w:val="003A1754"/>
    <w:rsid w:val="003A2361"/>
    <w:rsid w:val="003B47D6"/>
    <w:rsid w:val="003B5277"/>
    <w:rsid w:val="003C14F6"/>
    <w:rsid w:val="003C3928"/>
    <w:rsid w:val="003C3CBB"/>
    <w:rsid w:val="003C4BFD"/>
    <w:rsid w:val="003D027A"/>
    <w:rsid w:val="003D14D5"/>
    <w:rsid w:val="003D2171"/>
    <w:rsid w:val="003D5F2A"/>
    <w:rsid w:val="003D78C4"/>
    <w:rsid w:val="003E0F65"/>
    <w:rsid w:val="003E4300"/>
    <w:rsid w:val="003E6EE7"/>
    <w:rsid w:val="003F0943"/>
    <w:rsid w:val="003F65E3"/>
    <w:rsid w:val="003F79E1"/>
    <w:rsid w:val="004003C7"/>
    <w:rsid w:val="004015EE"/>
    <w:rsid w:val="00404DB7"/>
    <w:rsid w:val="004145DD"/>
    <w:rsid w:val="00414D2F"/>
    <w:rsid w:val="00415CF4"/>
    <w:rsid w:val="0041678C"/>
    <w:rsid w:val="004177AE"/>
    <w:rsid w:val="00417FAB"/>
    <w:rsid w:val="0042118E"/>
    <w:rsid w:val="0042481E"/>
    <w:rsid w:val="00425D83"/>
    <w:rsid w:val="00426486"/>
    <w:rsid w:val="00434A80"/>
    <w:rsid w:val="004377C2"/>
    <w:rsid w:val="004401D5"/>
    <w:rsid w:val="00442C08"/>
    <w:rsid w:val="00453D08"/>
    <w:rsid w:val="0046057C"/>
    <w:rsid w:val="00462067"/>
    <w:rsid w:val="00463571"/>
    <w:rsid w:val="00471ECE"/>
    <w:rsid w:val="00484A5A"/>
    <w:rsid w:val="004857A2"/>
    <w:rsid w:val="00486ADD"/>
    <w:rsid w:val="00487052"/>
    <w:rsid w:val="00492346"/>
    <w:rsid w:val="00494D2A"/>
    <w:rsid w:val="004A27E0"/>
    <w:rsid w:val="004A6C60"/>
    <w:rsid w:val="004B0691"/>
    <w:rsid w:val="004B0711"/>
    <w:rsid w:val="004B2053"/>
    <w:rsid w:val="004B3C73"/>
    <w:rsid w:val="004B6FE8"/>
    <w:rsid w:val="004C1C82"/>
    <w:rsid w:val="004C2CE8"/>
    <w:rsid w:val="004C7D1F"/>
    <w:rsid w:val="004D6091"/>
    <w:rsid w:val="004E4D36"/>
    <w:rsid w:val="004E6622"/>
    <w:rsid w:val="004F3AD4"/>
    <w:rsid w:val="0050673D"/>
    <w:rsid w:val="00506A17"/>
    <w:rsid w:val="00510896"/>
    <w:rsid w:val="005130F3"/>
    <w:rsid w:val="00517158"/>
    <w:rsid w:val="005213F8"/>
    <w:rsid w:val="00521D89"/>
    <w:rsid w:val="00521EB9"/>
    <w:rsid w:val="005233AC"/>
    <w:rsid w:val="005257B0"/>
    <w:rsid w:val="005264B9"/>
    <w:rsid w:val="0052693E"/>
    <w:rsid w:val="005279E4"/>
    <w:rsid w:val="00531267"/>
    <w:rsid w:val="00534648"/>
    <w:rsid w:val="00536F9F"/>
    <w:rsid w:val="0053725C"/>
    <w:rsid w:val="005378D7"/>
    <w:rsid w:val="0054305D"/>
    <w:rsid w:val="0054360F"/>
    <w:rsid w:val="005505E3"/>
    <w:rsid w:val="00550CEA"/>
    <w:rsid w:val="00551855"/>
    <w:rsid w:val="00551E94"/>
    <w:rsid w:val="00556BA4"/>
    <w:rsid w:val="00562745"/>
    <w:rsid w:val="00562F82"/>
    <w:rsid w:val="00563AAE"/>
    <w:rsid w:val="00566F19"/>
    <w:rsid w:val="005753F5"/>
    <w:rsid w:val="0058069B"/>
    <w:rsid w:val="00580C9B"/>
    <w:rsid w:val="00581D2D"/>
    <w:rsid w:val="00586485"/>
    <w:rsid w:val="005A15F1"/>
    <w:rsid w:val="005A51B9"/>
    <w:rsid w:val="005A7D6D"/>
    <w:rsid w:val="005B620A"/>
    <w:rsid w:val="005C2CFC"/>
    <w:rsid w:val="005C7A43"/>
    <w:rsid w:val="005D1067"/>
    <w:rsid w:val="005D52DD"/>
    <w:rsid w:val="005E5008"/>
    <w:rsid w:val="005F177A"/>
    <w:rsid w:val="005F1795"/>
    <w:rsid w:val="005F3709"/>
    <w:rsid w:val="005F4C62"/>
    <w:rsid w:val="005F66AD"/>
    <w:rsid w:val="00600B24"/>
    <w:rsid w:val="00606565"/>
    <w:rsid w:val="00606E39"/>
    <w:rsid w:val="00611F37"/>
    <w:rsid w:val="006132C1"/>
    <w:rsid w:val="006164D2"/>
    <w:rsid w:val="00620C38"/>
    <w:rsid w:val="006226B8"/>
    <w:rsid w:val="00623A51"/>
    <w:rsid w:val="00624A20"/>
    <w:rsid w:val="0062618A"/>
    <w:rsid w:val="00630939"/>
    <w:rsid w:val="006321BB"/>
    <w:rsid w:val="00632D1A"/>
    <w:rsid w:val="00634F44"/>
    <w:rsid w:val="00635592"/>
    <w:rsid w:val="00645A3F"/>
    <w:rsid w:val="006506FA"/>
    <w:rsid w:val="00655BA1"/>
    <w:rsid w:val="00660210"/>
    <w:rsid w:val="0066029D"/>
    <w:rsid w:val="0066518F"/>
    <w:rsid w:val="00666DAD"/>
    <w:rsid w:val="006674DC"/>
    <w:rsid w:val="00673353"/>
    <w:rsid w:val="006754E7"/>
    <w:rsid w:val="00686ABC"/>
    <w:rsid w:val="00686E97"/>
    <w:rsid w:val="0068738F"/>
    <w:rsid w:val="006924B2"/>
    <w:rsid w:val="00697EAD"/>
    <w:rsid w:val="006A07E6"/>
    <w:rsid w:val="006A2BD0"/>
    <w:rsid w:val="006A61E9"/>
    <w:rsid w:val="006A69E3"/>
    <w:rsid w:val="006B0A74"/>
    <w:rsid w:val="006C0115"/>
    <w:rsid w:val="006C72A7"/>
    <w:rsid w:val="006D4E04"/>
    <w:rsid w:val="006E1B7B"/>
    <w:rsid w:val="006E4875"/>
    <w:rsid w:val="006E7210"/>
    <w:rsid w:val="006E7C51"/>
    <w:rsid w:val="006F0DF5"/>
    <w:rsid w:val="006F1C95"/>
    <w:rsid w:val="006F6460"/>
    <w:rsid w:val="0070020A"/>
    <w:rsid w:val="00701907"/>
    <w:rsid w:val="007022A9"/>
    <w:rsid w:val="007166CA"/>
    <w:rsid w:val="007177C6"/>
    <w:rsid w:val="00717B8D"/>
    <w:rsid w:val="00726FDE"/>
    <w:rsid w:val="00727248"/>
    <w:rsid w:val="00733D3F"/>
    <w:rsid w:val="007366B9"/>
    <w:rsid w:val="00754700"/>
    <w:rsid w:val="007571A1"/>
    <w:rsid w:val="00757BF8"/>
    <w:rsid w:val="007718CD"/>
    <w:rsid w:val="00777030"/>
    <w:rsid w:val="00781731"/>
    <w:rsid w:val="00781945"/>
    <w:rsid w:val="007840ED"/>
    <w:rsid w:val="0078580B"/>
    <w:rsid w:val="00796447"/>
    <w:rsid w:val="00796656"/>
    <w:rsid w:val="00796BE4"/>
    <w:rsid w:val="007A041E"/>
    <w:rsid w:val="007A0742"/>
    <w:rsid w:val="007A4382"/>
    <w:rsid w:val="007A5759"/>
    <w:rsid w:val="007A6A60"/>
    <w:rsid w:val="007A7641"/>
    <w:rsid w:val="007B3287"/>
    <w:rsid w:val="007C32E7"/>
    <w:rsid w:val="007C3457"/>
    <w:rsid w:val="007C7DCA"/>
    <w:rsid w:val="007D0287"/>
    <w:rsid w:val="007D0773"/>
    <w:rsid w:val="007D4BA6"/>
    <w:rsid w:val="007E25EB"/>
    <w:rsid w:val="007E353A"/>
    <w:rsid w:val="007F0962"/>
    <w:rsid w:val="007F4A10"/>
    <w:rsid w:val="007F5A5A"/>
    <w:rsid w:val="008046C7"/>
    <w:rsid w:val="00805157"/>
    <w:rsid w:val="00807CF0"/>
    <w:rsid w:val="00811F11"/>
    <w:rsid w:val="00814ED1"/>
    <w:rsid w:val="0081551B"/>
    <w:rsid w:val="0082235B"/>
    <w:rsid w:val="00824216"/>
    <w:rsid w:val="00826171"/>
    <w:rsid w:val="008268D3"/>
    <w:rsid w:val="00831A10"/>
    <w:rsid w:val="00833D95"/>
    <w:rsid w:val="0083448B"/>
    <w:rsid w:val="008346E1"/>
    <w:rsid w:val="00837303"/>
    <w:rsid w:val="008468EB"/>
    <w:rsid w:val="008521BE"/>
    <w:rsid w:val="00853F05"/>
    <w:rsid w:val="00856066"/>
    <w:rsid w:val="008620AE"/>
    <w:rsid w:val="008626ED"/>
    <w:rsid w:val="00864111"/>
    <w:rsid w:val="00864A65"/>
    <w:rsid w:val="00866DDD"/>
    <w:rsid w:val="0087104D"/>
    <w:rsid w:val="00875F2C"/>
    <w:rsid w:val="008760EE"/>
    <w:rsid w:val="008919D1"/>
    <w:rsid w:val="00892049"/>
    <w:rsid w:val="008959C0"/>
    <w:rsid w:val="008A1DB6"/>
    <w:rsid w:val="008A40E5"/>
    <w:rsid w:val="008A58E6"/>
    <w:rsid w:val="008C1D3D"/>
    <w:rsid w:val="008D10AF"/>
    <w:rsid w:val="008D1476"/>
    <w:rsid w:val="008E7941"/>
    <w:rsid w:val="008F5E7C"/>
    <w:rsid w:val="00901720"/>
    <w:rsid w:val="00903C6C"/>
    <w:rsid w:val="00905915"/>
    <w:rsid w:val="009122D6"/>
    <w:rsid w:val="00913E6E"/>
    <w:rsid w:val="00915488"/>
    <w:rsid w:val="00916AD1"/>
    <w:rsid w:val="00922B66"/>
    <w:rsid w:val="00933E78"/>
    <w:rsid w:val="00934D66"/>
    <w:rsid w:val="00937AED"/>
    <w:rsid w:val="00937C46"/>
    <w:rsid w:val="00937F4C"/>
    <w:rsid w:val="00943A22"/>
    <w:rsid w:val="009524AA"/>
    <w:rsid w:val="0095505F"/>
    <w:rsid w:val="0096710E"/>
    <w:rsid w:val="00970E5E"/>
    <w:rsid w:val="0097399E"/>
    <w:rsid w:val="00973E12"/>
    <w:rsid w:val="00974B55"/>
    <w:rsid w:val="009802EC"/>
    <w:rsid w:val="00980B2E"/>
    <w:rsid w:val="009829B8"/>
    <w:rsid w:val="00983351"/>
    <w:rsid w:val="0098645E"/>
    <w:rsid w:val="0099223B"/>
    <w:rsid w:val="009A31FE"/>
    <w:rsid w:val="009B37FB"/>
    <w:rsid w:val="009B4FA9"/>
    <w:rsid w:val="009B508E"/>
    <w:rsid w:val="009B6D21"/>
    <w:rsid w:val="009B7ECB"/>
    <w:rsid w:val="009C15F7"/>
    <w:rsid w:val="009C35B7"/>
    <w:rsid w:val="009C5B85"/>
    <w:rsid w:val="009C60C3"/>
    <w:rsid w:val="009D21E0"/>
    <w:rsid w:val="009E310F"/>
    <w:rsid w:val="009E5400"/>
    <w:rsid w:val="009E7CC8"/>
    <w:rsid w:val="009F0395"/>
    <w:rsid w:val="00A13C86"/>
    <w:rsid w:val="00A155CC"/>
    <w:rsid w:val="00A15B24"/>
    <w:rsid w:val="00A2081E"/>
    <w:rsid w:val="00A2177A"/>
    <w:rsid w:val="00A246A7"/>
    <w:rsid w:val="00A262F0"/>
    <w:rsid w:val="00A30D2B"/>
    <w:rsid w:val="00A320F4"/>
    <w:rsid w:val="00A32D02"/>
    <w:rsid w:val="00A3719D"/>
    <w:rsid w:val="00A3724C"/>
    <w:rsid w:val="00A448F4"/>
    <w:rsid w:val="00A55BC6"/>
    <w:rsid w:val="00A56241"/>
    <w:rsid w:val="00A56FA1"/>
    <w:rsid w:val="00A64B02"/>
    <w:rsid w:val="00A670FF"/>
    <w:rsid w:val="00A67D5A"/>
    <w:rsid w:val="00A71C55"/>
    <w:rsid w:val="00A74EE9"/>
    <w:rsid w:val="00A76E9C"/>
    <w:rsid w:val="00A81676"/>
    <w:rsid w:val="00A8220E"/>
    <w:rsid w:val="00AA1699"/>
    <w:rsid w:val="00AA5236"/>
    <w:rsid w:val="00AA6F76"/>
    <w:rsid w:val="00AB4411"/>
    <w:rsid w:val="00AB5AC6"/>
    <w:rsid w:val="00AB64A3"/>
    <w:rsid w:val="00AC62BC"/>
    <w:rsid w:val="00AC7615"/>
    <w:rsid w:val="00AE2A5E"/>
    <w:rsid w:val="00AE65E3"/>
    <w:rsid w:val="00AE77E8"/>
    <w:rsid w:val="00AF08E6"/>
    <w:rsid w:val="00B0276F"/>
    <w:rsid w:val="00B03581"/>
    <w:rsid w:val="00B03BDD"/>
    <w:rsid w:val="00B13CF1"/>
    <w:rsid w:val="00B13E01"/>
    <w:rsid w:val="00B20E27"/>
    <w:rsid w:val="00B21E8A"/>
    <w:rsid w:val="00B24C10"/>
    <w:rsid w:val="00B25F14"/>
    <w:rsid w:val="00B26B8C"/>
    <w:rsid w:val="00B3088B"/>
    <w:rsid w:val="00B33746"/>
    <w:rsid w:val="00B33B27"/>
    <w:rsid w:val="00B41051"/>
    <w:rsid w:val="00B41B5D"/>
    <w:rsid w:val="00B43024"/>
    <w:rsid w:val="00B4443E"/>
    <w:rsid w:val="00B50063"/>
    <w:rsid w:val="00B52A8B"/>
    <w:rsid w:val="00B5451B"/>
    <w:rsid w:val="00B6469F"/>
    <w:rsid w:val="00B65B09"/>
    <w:rsid w:val="00B67775"/>
    <w:rsid w:val="00B679BD"/>
    <w:rsid w:val="00B72D7D"/>
    <w:rsid w:val="00B7440E"/>
    <w:rsid w:val="00B76591"/>
    <w:rsid w:val="00B82380"/>
    <w:rsid w:val="00B867AD"/>
    <w:rsid w:val="00B95B44"/>
    <w:rsid w:val="00BA2A0C"/>
    <w:rsid w:val="00BA6E0A"/>
    <w:rsid w:val="00BA7B1B"/>
    <w:rsid w:val="00BB0A31"/>
    <w:rsid w:val="00BB67C9"/>
    <w:rsid w:val="00BC0500"/>
    <w:rsid w:val="00BC24B7"/>
    <w:rsid w:val="00BC66CE"/>
    <w:rsid w:val="00BC713C"/>
    <w:rsid w:val="00BC7F9A"/>
    <w:rsid w:val="00BD0816"/>
    <w:rsid w:val="00BD3BC6"/>
    <w:rsid w:val="00BD4990"/>
    <w:rsid w:val="00BD4F00"/>
    <w:rsid w:val="00BE41C5"/>
    <w:rsid w:val="00BE4978"/>
    <w:rsid w:val="00BE4E63"/>
    <w:rsid w:val="00BF090C"/>
    <w:rsid w:val="00C00E40"/>
    <w:rsid w:val="00C03432"/>
    <w:rsid w:val="00C0402D"/>
    <w:rsid w:val="00C07E4A"/>
    <w:rsid w:val="00C22D89"/>
    <w:rsid w:val="00C23C39"/>
    <w:rsid w:val="00C24663"/>
    <w:rsid w:val="00C24FAD"/>
    <w:rsid w:val="00C2710C"/>
    <w:rsid w:val="00C27EF8"/>
    <w:rsid w:val="00C3025E"/>
    <w:rsid w:val="00C30ABE"/>
    <w:rsid w:val="00C368C3"/>
    <w:rsid w:val="00C40555"/>
    <w:rsid w:val="00C4185F"/>
    <w:rsid w:val="00C418D0"/>
    <w:rsid w:val="00C43FAE"/>
    <w:rsid w:val="00C440E6"/>
    <w:rsid w:val="00C4417C"/>
    <w:rsid w:val="00C4462F"/>
    <w:rsid w:val="00C50970"/>
    <w:rsid w:val="00C5220F"/>
    <w:rsid w:val="00C532E7"/>
    <w:rsid w:val="00C54373"/>
    <w:rsid w:val="00C61CD2"/>
    <w:rsid w:val="00C64929"/>
    <w:rsid w:val="00C669DB"/>
    <w:rsid w:val="00C7035E"/>
    <w:rsid w:val="00C722DE"/>
    <w:rsid w:val="00C767C1"/>
    <w:rsid w:val="00C77D2D"/>
    <w:rsid w:val="00C80604"/>
    <w:rsid w:val="00C8609C"/>
    <w:rsid w:val="00C86A32"/>
    <w:rsid w:val="00C92EE7"/>
    <w:rsid w:val="00C943E2"/>
    <w:rsid w:val="00C96DB4"/>
    <w:rsid w:val="00CA24BD"/>
    <w:rsid w:val="00CA2747"/>
    <w:rsid w:val="00CA3DAD"/>
    <w:rsid w:val="00CA3FF5"/>
    <w:rsid w:val="00CA67AE"/>
    <w:rsid w:val="00CA6A3A"/>
    <w:rsid w:val="00CB3F98"/>
    <w:rsid w:val="00CB7394"/>
    <w:rsid w:val="00CC274A"/>
    <w:rsid w:val="00CC2CB9"/>
    <w:rsid w:val="00CC403D"/>
    <w:rsid w:val="00CC6934"/>
    <w:rsid w:val="00CD1037"/>
    <w:rsid w:val="00CD6554"/>
    <w:rsid w:val="00CE3912"/>
    <w:rsid w:val="00CF16F7"/>
    <w:rsid w:val="00CF70B9"/>
    <w:rsid w:val="00CF71C3"/>
    <w:rsid w:val="00D04CDC"/>
    <w:rsid w:val="00D06426"/>
    <w:rsid w:val="00D10B38"/>
    <w:rsid w:val="00D10FB1"/>
    <w:rsid w:val="00D13803"/>
    <w:rsid w:val="00D152BE"/>
    <w:rsid w:val="00D16131"/>
    <w:rsid w:val="00D1646A"/>
    <w:rsid w:val="00D20C1A"/>
    <w:rsid w:val="00D262DB"/>
    <w:rsid w:val="00D3154A"/>
    <w:rsid w:val="00D32F2C"/>
    <w:rsid w:val="00D41882"/>
    <w:rsid w:val="00D43635"/>
    <w:rsid w:val="00D46603"/>
    <w:rsid w:val="00D4672E"/>
    <w:rsid w:val="00D508E8"/>
    <w:rsid w:val="00D51677"/>
    <w:rsid w:val="00D523F9"/>
    <w:rsid w:val="00D53FEE"/>
    <w:rsid w:val="00D579D1"/>
    <w:rsid w:val="00D6027D"/>
    <w:rsid w:val="00D635A3"/>
    <w:rsid w:val="00D6579F"/>
    <w:rsid w:val="00D67571"/>
    <w:rsid w:val="00D70C3E"/>
    <w:rsid w:val="00D72907"/>
    <w:rsid w:val="00D76DAA"/>
    <w:rsid w:val="00D82F1B"/>
    <w:rsid w:val="00D9518D"/>
    <w:rsid w:val="00DA5B6F"/>
    <w:rsid w:val="00DB047E"/>
    <w:rsid w:val="00DB4B3A"/>
    <w:rsid w:val="00DB79F3"/>
    <w:rsid w:val="00DC2117"/>
    <w:rsid w:val="00DC2CF4"/>
    <w:rsid w:val="00DC2F13"/>
    <w:rsid w:val="00DC439A"/>
    <w:rsid w:val="00DD1372"/>
    <w:rsid w:val="00DD44D9"/>
    <w:rsid w:val="00DD5268"/>
    <w:rsid w:val="00DD659F"/>
    <w:rsid w:val="00DE2D13"/>
    <w:rsid w:val="00DE2E4F"/>
    <w:rsid w:val="00DE6258"/>
    <w:rsid w:val="00DE73EA"/>
    <w:rsid w:val="00DF0123"/>
    <w:rsid w:val="00DF02C6"/>
    <w:rsid w:val="00DF11FF"/>
    <w:rsid w:val="00DF336D"/>
    <w:rsid w:val="00E01459"/>
    <w:rsid w:val="00E03ECB"/>
    <w:rsid w:val="00E050F9"/>
    <w:rsid w:val="00E070AD"/>
    <w:rsid w:val="00E12A4D"/>
    <w:rsid w:val="00E13DDA"/>
    <w:rsid w:val="00E230DD"/>
    <w:rsid w:val="00E26903"/>
    <w:rsid w:val="00E27662"/>
    <w:rsid w:val="00E30E22"/>
    <w:rsid w:val="00E36F7E"/>
    <w:rsid w:val="00E40FB6"/>
    <w:rsid w:val="00E45A65"/>
    <w:rsid w:val="00E5093A"/>
    <w:rsid w:val="00E54863"/>
    <w:rsid w:val="00E54F87"/>
    <w:rsid w:val="00E72645"/>
    <w:rsid w:val="00E72C91"/>
    <w:rsid w:val="00E767C3"/>
    <w:rsid w:val="00E76A4D"/>
    <w:rsid w:val="00E777DE"/>
    <w:rsid w:val="00E77D32"/>
    <w:rsid w:val="00E80EFA"/>
    <w:rsid w:val="00E8376A"/>
    <w:rsid w:val="00E83A89"/>
    <w:rsid w:val="00E87CAD"/>
    <w:rsid w:val="00E9060C"/>
    <w:rsid w:val="00E96407"/>
    <w:rsid w:val="00EA3B10"/>
    <w:rsid w:val="00EA3D9F"/>
    <w:rsid w:val="00EC14F2"/>
    <w:rsid w:val="00EC175D"/>
    <w:rsid w:val="00EC50FE"/>
    <w:rsid w:val="00ED16D5"/>
    <w:rsid w:val="00ED3958"/>
    <w:rsid w:val="00EE18F2"/>
    <w:rsid w:val="00EE29B5"/>
    <w:rsid w:val="00EE4A33"/>
    <w:rsid w:val="00EE5BA0"/>
    <w:rsid w:val="00EF6E5F"/>
    <w:rsid w:val="00F0258D"/>
    <w:rsid w:val="00F042D8"/>
    <w:rsid w:val="00F07A14"/>
    <w:rsid w:val="00F102F0"/>
    <w:rsid w:val="00F17CAA"/>
    <w:rsid w:val="00F20A13"/>
    <w:rsid w:val="00F215FD"/>
    <w:rsid w:val="00F234D6"/>
    <w:rsid w:val="00F249D5"/>
    <w:rsid w:val="00F24FDD"/>
    <w:rsid w:val="00F31257"/>
    <w:rsid w:val="00F37D87"/>
    <w:rsid w:val="00F4257B"/>
    <w:rsid w:val="00F45976"/>
    <w:rsid w:val="00F54F81"/>
    <w:rsid w:val="00F56670"/>
    <w:rsid w:val="00F61563"/>
    <w:rsid w:val="00F615BA"/>
    <w:rsid w:val="00F62951"/>
    <w:rsid w:val="00F656EF"/>
    <w:rsid w:val="00F65DDB"/>
    <w:rsid w:val="00F75642"/>
    <w:rsid w:val="00F76A63"/>
    <w:rsid w:val="00F7744F"/>
    <w:rsid w:val="00F80174"/>
    <w:rsid w:val="00F82516"/>
    <w:rsid w:val="00F915F8"/>
    <w:rsid w:val="00F93C1A"/>
    <w:rsid w:val="00FA0A82"/>
    <w:rsid w:val="00FA154E"/>
    <w:rsid w:val="00FA214B"/>
    <w:rsid w:val="00FB31A9"/>
    <w:rsid w:val="00FB6D79"/>
    <w:rsid w:val="00FD2296"/>
    <w:rsid w:val="00FD38E1"/>
    <w:rsid w:val="00FD55DA"/>
    <w:rsid w:val="00FE07EB"/>
    <w:rsid w:val="00FE1078"/>
    <w:rsid w:val="00FE5225"/>
    <w:rsid w:val="00FF034C"/>
    <w:rsid w:val="00FF3C90"/>
    <w:rsid w:val="00FF4606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paragraph" w:styleId="BodyText3">
    <w:name w:val="Body Text 3"/>
    <w:basedOn w:val="Normal"/>
    <w:semiHidden/>
    <w:pPr>
      <w:widowControl w:val="0"/>
      <w:ind w:right="-270"/>
    </w:pPr>
    <w:rPr>
      <w:snapToGrid w:val="0"/>
      <w:sz w:val="24"/>
    </w:rPr>
  </w:style>
  <w:style w:type="paragraph" w:styleId="BodyText2">
    <w:name w:val="Body Text 2"/>
    <w:basedOn w:val="Normal"/>
    <w:semiHidden/>
    <w:pPr>
      <w:widowControl w:val="0"/>
    </w:pPr>
    <w:rPr>
      <w:b/>
      <w:bCs/>
      <w:snapToGrid w:val="0"/>
      <w:sz w:val="24"/>
      <w:u w:val="single"/>
    </w:rPr>
  </w:style>
  <w:style w:type="paragraph" w:styleId="ListParagraph">
    <w:name w:val="List Paragraph"/>
    <w:basedOn w:val="Normal"/>
    <w:uiPriority w:val="34"/>
    <w:qFormat/>
    <w:rsid w:val="001A68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BD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959E-C7CE-48D9-9590-AB685AC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2000 Regular Meeting</vt:lpstr>
    </vt:vector>
  </TitlesOfParts>
  <Company>Hardin County Schools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2000 Regular Meeting</dc:title>
  <dc:subject>AGENDA</dc:subject>
  <dc:creator>East Hardin Middle School</dc:creator>
  <cp:keywords>SBDM, AGENDA</cp:keywords>
  <cp:lastModifiedBy>Minner, Rachel</cp:lastModifiedBy>
  <cp:revision>2</cp:revision>
  <cp:lastPrinted>2016-05-20T15:16:00Z</cp:lastPrinted>
  <dcterms:created xsi:type="dcterms:W3CDTF">2017-08-01T12:29:00Z</dcterms:created>
  <dcterms:modified xsi:type="dcterms:W3CDTF">2017-08-01T12:29:00Z</dcterms:modified>
</cp:coreProperties>
</file>