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332ED2" w:rsidP="007B5737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7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68629A" w:rsidP="00332ED2">
                <w:pPr>
                  <w:spacing w:after="0" w:line="240" w:lineRule="auto"/>
                </w:pPr>
                <w:r>
                  <w:t>July 18</w:t>
                </w:r>
                <w:r w:rsidR="0053114D">
                  <w:t>, 201</w:t>
                </w:r>
                <w:r w:rsidR="00332ED2">
                  <w:t>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332ED2" w:rsidP="00012935">
            <w:pPr>
              <w:spacing w:after="0" w:line="240" w:lineRule="auto"/>
            </w:pPr>
            <w:r>
              <w:t>Contract agreement with Bardstown City Schools to provide Hearing Impaired Services to student in Bardstown district.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332ED2" w:rsidRDefault="00332ED2" w:rsidP="00332ED2">
      <w:pPr>
        <w:rPr>
          <w:b/>
        </w:rPr>
      </w:pPr>
    </w:p>
    <w:p w:rsidR="00332ED2" w:rsidRDefault="00332ED2" w:rsidP="004F7B72">
      <w:pPr>
        <w:ind w:left="2880" w:hanging="2880"/>
      </w:pPr>
      <w:r>
        <w:rPr>
          <w:b/>
        </w:rPr>
        <w:t>RECOMMENDATON:</w:t>
      </w:r>
      <w:r>
        <w:rPr>
          <w:b/>
        </w:rPr>
        <w:tab/>
      </w:r>
      <w:r>
        <w:t>Approve agreement between Nelson County Schools and Bardstown City Sch</w:t>
      </w:r>
      <w:r w:rsidR="004F7B72">
        <w:t>ools for NC Hearing Impaired teacher to provide services to Bardstown HI students for a fee during the 17-18 school year.</w:t>
      </w:r>
    </w:p>
    <w:p w:rsidR="004F7B72" w:rsidRPr="00332ED2" w:rsidRDefault="004F7B72" w:rsidP="004F7B72">
      <w:pPr>
        <w:ind w:left="2880" w:hanging="2880"/>
      </w:pPr>
      <w:r>
        <w:rPr>
          <w:b/>
        </w:rPr>
        <w:t>RECOMMENDED MOTION:</w:t>
      </w:r>
      <w:r>
        <w:tab/>
        <w:t>I move that the Nelson County Board of Education approve the Contract agreement as presented.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sectPr w:rsidR="004242A0" w:rsidRPr="004242A0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AA" w:rsidRDefault="008347AA">
      <w:pPr>
        <w:spacing w:after="0" w:line="240" w:lineRule="auto"/>
      </w:pPr>
      <w:r>
        <w:separator/>
      </w:r>
    </w:p>
  </w:endnote>
  <w:endnote w:type="continuationSeparator" w:id="0">
    <w:p w:rsidR="008347AA" w:rsidRDefault="0083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ED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AA" w:rsidRDefault="008347AA">
      <w:pPr>
        <w:spacing w:after="0" w:line="240" w:lineRule="auto"/>
      </w:pPr>
      <w:r>
        <w:separator/>
      </w:r>
    </w:p>
  </w:footnote>
  <w:footnote w:type="continuationSeparator" w:id="0">
    <w:p w:rsidR="008347AA" w:rsidRDefault="0083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B72B2"/>
    <w:rsid w:val="001F2100"/>
    <w:rsid w:val="002F3C65"/>
    <w:rsid w:val="00332ED2"/>
    <w:rsid w:val="003B4611"/>
    <w:rsid w:val="004242A0"/>
    <w:rsid w:val="00450D72"/>
    <w:rsid w:val="004F7B72"/>
    <w:rsid w:val="0053114D"/>
    <w:rsid w:val="005A0E7B"/>
    <w:rsid w:val="0068629A"/>
    <w:rsid w:val="00707F3D"/>
    <w:rsid w:val="00735ADF"/>
    <w:rsid w:val="007B5737"/>
    <w:rsid w:val="008347AA"/>
    <w:rsid w:val="008A1572"/>
    <w:rsid w:val="00995367"/>
    <w:rsid w:val="00B35779"/>
    <w:rsid w:val="00D42EF7"/>
    <w:rsid w:val="00D75D00"/>
    <w:rsid w:val="00E52D43"/>
    <w:rsid w:val="00E5435C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E6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94820"/>
    <w:rsid w:val="009A74DD"/>
    <w:rsid w:val="00D616E2"/>
    <w:rsid w:val="00F8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2017-07-06T18:38:00Z</dcterms:created>
  <dcterms:modified xsi:type="dcterms:W3CDTF">2017-07-06T18:57:00Z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