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41F4C" w:rsidP="00C72BE7">
                <w:pPr>
                  <w:spacing w:after="0" w:line="240" w:lineRule="auto"/>
                </w:pPr>
                <w:r>
                  <w:t>June 19,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F64193" w:rsidP="004242A0">
      <w:r w:rsidRPr="00F64193">
        <w:t xml:space="preserve">KSBA </w:t>
      </w:r>
      <w:r w:rsidR="00C72BE7">
        <w:t>2017 Summer Leadership Institute scheduled for July 7-8, 2017</w:t>
      </w:r>
      <w:r w:rsidR="00F4545B">
        <w:br/>
      </w:r>
      <w:r w:rsidRPr="00F64193">
        <w:t>Marriott Griffin Gate, Lexington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0F7B84" w:rsidRPr="00F64193" w:rsidTr="00F64193">
        <w:tc>
          <w:tcPr>
            <w:tcW w:w="2337" w:type="dxa"/>
          </w:tcPr>
          <w:p w:rsidR="000F7B84" w:rsidRDefault="000F7B84" w:rsidP="004242A0">
            <w:r>
              <w:t>Diane Berry</w:t>
            </w:r>
          </w:p>
        </w:tc>
        <w:tc>
          <w:tcPr>
            <w:tcW w:w="2337" w:type="dxa"/>
          </w:tcPr>
          <w:p w:rsidR="000F7B84" w:rsidRDefault="00C72BE7" w:rsidP="004242A0">
            <w:r>
              <w:t>233.00</w:t>
            </w:r>
          </w:p>
        </w:tc>
        <w:tc>
          <w:tcPr>
            <w:tcW w:w="2338" w:type="dxa"/>
          </w:tcPr>
          <w:p w:rsidR="000F7B84" w:rsidRDefault="00C72BE7" w:rsidP="004242A0">
            <w:r>
              <w:t>161.34</w:t>
            </w:r>
          </w:p>
        </w:tc>
        <w:tc>
          <w:tcPr>
            <w:tcW w:w="2338" w:type="dxa"/>
          </w:tcPr>
          <w:p w:rsidR="000F7B84" w:rsidRDefault="004053E2" w:rsidP="004242A0">
            <w:r>
              <w:t>47.12</w:t>
            </w:r>
          </w:p>
        </w:tc>
      </w:tr>
      <w:tr w:rsidR="00D92511" w:rsidRPr="00F64193" w:rsidTr="00F64193">
        <w:tc>
          <w:tcPr>
            <w:tcW w:w="2337" w:type="dxa"/>
          </w:tcPr>
          <w:p w:rsidR="00D92511" w:rsidRDefault="00D92511" w:rsidP="004242A0">
            <w:r>
              <w:t>Diane Breeding</w:t>
            </w:r>
          </w:p>
        </w:tc>
        <w:tc>
          <w:tcPr>
            <w:tcW w:w="2337" w:type="dxa"/>
          </w:tcPr>
          <w:p w:rsidR="00D92511" w:rsidRDefault="00D92511" w:rsidP="004242A0">
            <w:r>
              <w:t>233.00</w:t>
            </w:r>
          </w:p>
        </w:tc>
        <w:tc>
          <w:tcPr>
            <w:tcW w:w="2338" w:type="dxa"/>
          </w:tcPr>
          <w:p w:rsidR="00D92511" w:rsidRDefault="00D92511" w:rsidP="004242A0">
            <w:r>
              <w:t>N/A</w:t>
            </w:r>
          </w:p>
        </w:tc>
        <w:tc>
          <w:tcPr>
            <w:tcW w:w="2338" w:type="dxa"/>
          </w:tcPr>
          <w:p w:rsidR="00D92511" w:rsidRDefault="00D92511" w:rsidP="004242A0">
            <w:r>
              <w:t>54.72</w:t>
            </w:r>
            <w:bookmarkStart w:id="0" w:name="_GoBack"/>
            <w:bookmarkEnd w:id="0"/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KSBA </w:t>
      </w:r>
      <w:r w:rsidR="00C72BE7">
        <w:t xml:space="preserve">2017 Summer Leadership Institute scheduled for July 7-8, 2017 </w:t>
      </w:r>
      <w:r w:rsidR="00F64193">
        <w:t>in Lexington, KY.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5C" w:rsidRDefault="00537B5C">
      <w:pPr>
        <w:spacing w:after="0" w:line="240" w:lineRule="auto"/>
      </w:pPr>
      <w:r>
        <w:separator/>
      </w:r>
    </w:p>
  </w:endnote>
  <w:endnote w:type="continuationSeparator" w:id="0">
    <w:p w:rsidR="00537B5C" w:rsidRDefault="0053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5C" w:rsidRDefault="00537B5C">
      <w:pPr>
        <w:spacing w:after="0" w:line="240" w:lineRule="auto"/>
      </w:pPr>
      <w:r>
        <w:separator/>
      </w:r>
    </w:p>
  </w:footnote>
  <w:footnote w:type="continuationSeparator" w:id="0">
    <w:p w:rsidR="00537B5C" w:rsidRDefault="0053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F7B84"/>
    <w:rsid w:val="001B72B2"/>
    <w:rsid w:val="001F2100"/>
    <w:rsid w:val="002F3C65"/>
    <w:rsid w:val="00346C90"/>
    <w:rsid w:val="003B4611"/>
    <w:rsid w:val="003B57C9"/>
    <w:rsid w:val="004053E2"/>
    <w:rsid w:val="004242A0"/>
    <w:rsid w:val="00450D72"/>
    <w:rsid w:val="0053114D"/>
    <w:rsid w:val="00537B5C"/>
    <w:rsid w:val="005556A5"/>
    <w:rsid w:val="006B76D4"/>
    <w:rsid w:val="00707F3D"/>
    <w:rsid w:val="00735ADF"/>
    <w:rsid w:val="007B5737"/>
    <w:rsid w:val="0082202F"/>
    <w:rsid w:val="008A1572"/>
    <w:rsid w:val="00995367"/>
    <w:rsid w:val="009F6E39"/>
    <w:rsid w:val="00A54BBB"/>
    <w:rsid w:val="00A74DFB"/>
    <w:rsid w:val="00AB359B"/>
    <w:rsid w:val="00B35779"/>
    <w:rsid w:val="00C41F4C"/>
    <w:rsid w:val="00C72BE7"/>
    <w:rsid w:val="00CE7A26"/>
    <w:rsid w:val="00D07164"/>
    <w:rsid w:val="00D42EF7"/>
    <w:rsid w:val="00D440AE"/>
    <w:rsid w:val="00D75D00"/>
    <w:rsid w:val="00D92511"/>
    <w:rsid w:val="00DA6F44"/>
    <w:rsid w:val="00E0529B"/>
    <w:rsid w:val="00E52D43"/>
    <w:rsid w:val="00F27311"/>
    <w:rsid w:val="00F4545B"/>
    <w:rsid w:val="00F64193"/>
    <w:rsid w:val="00FA483D"/>
    <w:rsid w:val="00FE7925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E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678A0"/>
    <w:rsid w:val="001238F4"/>
    <w:rsid w:val="002D6BF8"/>
    <w:rsid w:val="002F5925"/>
    <w:rsid w:val="00386DA1"/>
    <w:rsid w:val="004027FF"/>
    <w:rsid w:val="00794820"/>
    <w:rsid w:val="008837DB"/>
    <w:rsid w:val="009124E5"/>
    <w:rsid w:val="009A74DD"/>
    <w:rsid w:val="00D32FAE"/>
    <w:rsid w:val="00E73389"/>
    <w:rsid w:val="00F023C3"/>
    <w:rsid w:val="00F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2017-06-05T20:15:00Z</dcterms:created>
  <dcterms:modified xsi:type="dcterms:W3CDTF">2017-06-19T18:31:00Z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