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737" w:rsidRDefault="007B5737">
      <w:pPr>
        <w:pStyle w:val="Title"/>
      </w:pPr>
      <w:r>
        <w:rPr>
          <w:noProof/>
        </w:rPr>
        <w:drawing>
          <wp:inline distT="0" distB="0" distL="0" distR="0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737" w:rsidRPr="007B5737" w:rsidRDefault="007B5737" w:rsidP="007B5737"/>
    <w:p w:rsidR="00B35779" w:rsidRDefault="007B5737">
      <w:pPr>
        <w:pStyle w:val="Title"/>
      </w:pPr>
      <w:r w:rsidRPr="007B5737">
        <w:rPr>
          <w:sz w:val="56"/>
        </w:rPr>
        <w:t>Decision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B35779" w:rsidRDefault="00F64193" w:rsidP="007B5737">
            <w:pPr>
              <w:spacing w:after="0" w:line="240" w:lineRule="auto"/>
            </w:pPr>
            <w:r>
              <w:t>Dr. Anthony Orr, Superintendent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F64193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B35779" w:rsidRDefault="00B35779" w:rsidP="00012935">
            <w:pPr>
              <w:spacing w:after="0" w:line="240" w:lineRule="auto"/>
            </w:pP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83AEA43CDAC849678D90CFC6A2724A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7-06-01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35779" w:rsidRDefault="00F4545B">
                <w:pPr>
                  <w:spacing w:after="0" w:line="240" w:lineRule="auto"/>
                </w:pPr>
                <w:r>
                  <w:t>June 1, 2017</w:t>
                </w:r>
              </w:p>
            </w:sdtContent>
          </w:sdt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17" w:type="dxa"/>
            <w:vAlign w:val="bottom"/>
          </w:tcPr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B35779" w:rsidRDefault="00F64193" w:rsidP="00012935">
            <w:pPr>
              <w:spacing w:after="0" w:line="240" w:lineRule="auto"/>
            </w:pPr>
            <w:r>
              <w:t>Board Training Approval</w:t>
            </w:r>
          </w:p>
        </w:tc>
      </w:tr>
      <w:tr w:rsidR="00B35779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</w:tr>
    </w:tbl>
    <w:p w:rsidR="004242A0" w:rsidRPr="00F64193" w:rsidRDefault="00F64193" w:rsidP="004242A0">
      <w:r w:rsidRPr="00F64193">
        <w:t xml:space="preserve">KSBA </w:t>
      </w:r>
      <w:r w:rsidR="00F4545B">
        <w:t>11</w:t>
      </w:r>
      <w:r w:rsidR="00F4545B" w:rsidRPr="00F4545B">
        <w:rPr>
          <w:vertAlign w:val="superscript"/>
        </w:rPr>
        <w:t>th</w:t>
      </w:r>
      <w:r w:rsidR="00F4545B">
        <w:t xml:space="preserve"> Annual Federal &amp; State Law Update 6/8/17-6/9/17</w:t>
      </w:r>
      <w:r w:rsidR="00F4545B">
        <w:br/>
      </w:r>
      <w:r w:rsidRPr="00F64193">
        <w:t>Marriott Griffin Gate, Lexington KY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64193" w:rsidRPr="00F64193" w:rsidTr="00F64193">
        <w:tc>
          <w:tcPr>
            <w:tcW w:w="2337" w:type="dxa"/>
          </w:tcPr>
          <w:p w:rsidR="00F64193" w:rsidRPr="00F64193" w:rsidRDefault="00F64193" w:rsidP="004242A0">
            <w:pPr>
              <w:rPr>
                <w:b/>
              </w:rPr>
            </w:pPr>
            <w:r w:rsidRPr="00F64193">
              <w:rPr>
                <w:b/>
              </w:rPr>
              <w:t>Board Member</w:t>
            </w:r>
          </w:p>
        </w:tc>
        <w:tc>
          <w:tcPr>
            <w:tcW w:w="2337" w:type="dxa"/>
          </w:tcPr>
          <w:p w:rsidR="00F64193" w:rsidRPr="00F64193" w:rsidRDefault="00F64193" w:rsidP="004242A0">
            <w:pPr>
              <w:rPr>
                <w:b/>
              </w:rPr>
            </w:pPr>
            <w:r w:rsidRPr="00F64193">
              <w:rPr>
                <w:b/>
              </w:rPr>
              <w:t>Registration</w:t>
            </w:r>
          </w:p>
        </w:tc>
        <w:tc>
          <w:tcPr>
            <w:tcW w:w="2338" w:type="dxa"/>
          </w:tcPr>
          <w:p w:rsidR="00F64193" w:rsidRPr="00F64193" w:rsidRDefault="00F64193" w:rsidP="004242A0">
            <w:pPr>
              <w:rPr>
                <w:b/>
              </w:rPr>
            </w:pPr>
            <w:r w:rsidRPr="00F64193">
              <w:rPr>
                <w:b/>
              </w:rPr>
              <w:t>Hotel</w:t>
            </w:r>
          </w:p>
        </w:tc>
        <w:tc>
          <w:tcPr>
            <w:tcW w:w="2338" w:type="dxa"/>
          </w:tcPr>
          <w:p w:rsidR="00F64193" w:rsidRPr="00F64193" w:rsidRDefault="00F64193" w:rsidP="004242A0">
            <w:pPr>
              <w:rPr>
                <w:b/>
              </w:rPr>
            </w:pPr>
            <w:r w:rsidRPr="00F64193">
              <w:rPr>
                <w:b/>
              </w:rPr>
              <w:t>Travel</w:t>
            </w:r>
          </w:p>
        </w:tc>
      </w:tr>
      <w:tr w:rsidR="00F64193" w:rsidRPr="00F64193" w:rsidTr="00F64193">
        <w:tc>
          <w:tcPr>
            <w:tcW w:w="2337" w:type="dxa"/>
          </w:tcPr>
          <w:p w:rsidR="00F64193" w:rsidRPr="00F64193" w:rsidRDefault="00F4545B" w:rsidP="004242A0">
            <w:r>
              <w:t>Rebekah McGuire-Dye</w:t>
            </w:r>
          </w:p>
        </w:tc>
        <w:tc>
          <w:tcPr>
            <w:tcW w:w="2337" w:type="dxa"/>
          </w:tcPr>
          <w:p w:rsidR="00F64193" w:rsidRPr="00F64193" w:rsidRDefault="00F4545B" w:rsidP="004242A0">
            <w:r>
              <w:t>$250.00</w:t>
            </w:r>
          </w:p>
        </w:tc>
        <w:tc>
          <w:tcPr>
            <w:tcW w:w="2338" w:type="dxa"/>
          </w:tcPr>
          <w:p w:rsidR="00F64193" w:rsidRPr="00F64193" w:rsidRDefault="00F4545B" w:rsidP="004242A0">
            <w:r>
              <w:t>N/A</w:t>
            </w:r>
          </w:p>
        </w:tc>
        <w:tc>
          <w:tcPr>
            <w:tcW w:w="2338" w:type="dxa"/>
          </w:tcPr>
          <w:p w:rsidR="00F64193" w:rsidRPr="00F64193" w:rsidRDefault="00F4545B" w:rsidP="004242A0">
            <w:r>
              <w:t>61.36</w:t>
            </w:r>
          </w:p>
        </w:tc>
      </w:tr>
      <w:tr w:rsidR="000F7B84" w:rsidRPr="00F64193" w:rsidTr="00F64193">
        <w:tc>
          <w:tcPr>
            <w:tcW w:w="2337" w:type="dxa"/>
          </w:tcPr>
          <w:p w:rsidR="000F7B84" w:rsidRDefault="000F7B84" w:rsidP="004242A0">
            <w:r>
              <w:t>Diane Berry</w:t>
            </w:r>
          </w:p>
        </w:tc>
        <w:tc>
          <w:tcPr>
            <w:tcW w:w="2337" w:type="dxa"/>
          </w:tcPr>
          <w:p w:rsidR="000F7B84" w:rsidRDefault="000F7B84" w:rsidP="004242A0">
            <w:r>
              <w:t>$250.00</w:t>
            </w:r>
          </w:p>
        </w:tc>
        <w:tc>
          <w:tcPr>
            <w:tcW w:w="2338" w:type="dxa"/>
          </w:tcPr>
          <w:p w:rsidR="000F7B84" w:rsidRDefault="009F6E39" w:rsidP="004242A0">
            <w:r>
              <w:t>322.67</w:t>
            </w:r>
            <w:bookmarkStart w:id="0" w:name="_GoBack"/>
            <w:bookmarkEnd w:id="0"/>
          </w:p>
        </w:tc>
        <w:tc>
          <w:tcPr>
            <w:tcW w:w="2338" w:type="dxa"/>
          </w:tcPr>
          <w:p w:rsidR="000F7B84" w:rsidRDefault="00CE7A26" w:rsidP="004242A0">
            <w:r>
              <w:t>46.80</w:t>
            </w:r>
          </w:p>
        </w:tc>
      </w:tr>
    </w:tbl>
    <w:p w:rsidR="00F64193" w:rsidRDefault="00F64193" w:rsidP="004242A0">
      <w:pPr>
        <w:rPr>
          <w:sz w:val="24"/>
        </w:rPr>
      </w:pPr>
    </w:p>
    <w:p w:rsidR="004242A0" w:rsidRPr="004242A0" w:rsidRDefault="004242A0" w:rsidP="00FE7925">
      <w:pPr>
        <w:spacing w:after="0" w:line="240" w:lineRule="auto"/>
        <w:ind w:left="2880" w:hanging="2880"/>
      </w:pPr>
      <w:r w:rsidRPr="004242A0">
        <w:rPr>
          <w:b/>
        </w:rPr>
        <w:t>RECOMMENDATION:</w:t>
      </w:r>
      <w:r w:rsidRPr="004242A0">
        <w:t xml:space="preserve">   </w:t>
      </w:r>
      <w:r>
        <w:tab/>
      </w:r>
      <w:r w:rsidR="00FE7925">
        <w:t xml:space="preserve">Approve request for </w:t>
      </w:r>
      <w:r w:rsidR="00F64193">
        <w:t xml:space="preserve">Board member(s) to attend the KSBA </w:t>
      </w:r>
      <w:r w:rsidR="00F4545B">
        <w:t>11</w:t>
      </w:r>
      <w:r w:rsidR="00F4545B" w:rsidRPr="00F4545B">
        <w:rPr>
          <w:vertAlign w:val="superscript"/>
        </w:rPr>
        <w:t>th</w:t>
      </w:r>
      <w:r w:rsidR="00F4545B">
        <w:t xml:space="preserve"> Annual Federal &amp; State Law Update on 6/8/17-6/9/17</w:t>
      </w:r>
      <w:r w:rsidR="00F64193">
        <w:t xml:space="preserve"> in Lexington, KY.</w:t>
      </w:r>
    </w:p>
    <w:p w:rsidR="004242A0" w:rsidRPr="004242A0" w:rsidRDefault="004242A0" w:rsidP="004242A0">
      <w:pPr>
        <w:spacing w:after="0" w:line="240" w:lineRule="auto"/>
      </w:pPr>
      <w:r w:rsidRPr="004242A0">
        <w:t xml:space="preserve">                       </w:t>
      </w:r>
    </w:p>
    <w:p w:rsidR="004242A0" w:rsidRPr="004242A0" w:rsidRDefault="004242A0" w:rsidP="004242A0">
      <w:pPr>
        <w:spacing w:after="0" w:line="240" w:lineRule="auto"/>
        <w:ind w:left="2880" w:hanging="2880"/>
      </w:pPr>
      <w:r w:rsidRPr="004242A0">
        <w:rPr>
          <w:b/>
        </w:rPr>
        <w:t>RECOMMENDED MOTION:</w:t>
      </w:r>
      <w:r w:rsidRPr="004242A0">
        <w:t xml:space="preserve">  </w:t>
      </w:r>
      <w:r>
        <w:tab/>
      </w:r>
      <w:r w:rsidRPr="004242A0">
        <w:t xml:space="preserve">I move that the Nelson County Board of Education </w:t>
      </w:r>
      <w:r w:rsidR="00AB359B">
        <w:t>approve request</w:t>
      </w:r>
      <w:r w:rsidR="00995367">
        <w:t xml:space="preserve"> as presented.</w:t>
      </w:r>
    </w:p>
    <w:p w:rsidR="00B35779" w:rsidRDefault="00B35779" w:rsidP="004242A0">
      <w:pPr>
        <w:pStyle w:val="Heading1"/>
        <w:rPr>
          <w:rStyle w:val="Heading1Char"/>
        </w:rPr>
      </w:pPr>
    </w:p>
    <w:sectPr w:rsidR="00B35779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F44" w:rsidRDefault="00DA6F44">
      <w:pPr>
        <w:spacing w:after="0" w:line="240" w:lineRule="auto"/>
      </w:pPr>
      <w:r>
        <w:separator/>
      </w:r>
    </w:p>
  </w:endnote>
  <w:endnote w:type="continuationSeparator" w:id="0">
    <w:p w:rsidR="00DA6F44" w:rsidRDefault="00DA6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9060048"/>
      <w:docPartObj>
        <w:docPartGallery w:val="Page Numbers (Bottom of Page)"/>
        <w:docPartUnique/>
      </w:docPartObj>
    </w:sdtPr>
    <w:sdtEndPr/>
    <w:sdtContent>
      <w:p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419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F44" w:rsidRDefault="00DA6F44">
      <w:pPr>
        <w:spacing w:after="0" w:line="240" w:lineRule="auto"/>
      </w:pPr>
      <w:r>
        <w:separator/>
      </w:r>
    </w:p>
  </w:footnote>
  <w:footnote w:type="continuationSeparator" w:id="0">
    <w:p w:rsidR="00DA6F44" w:rsidRDefault="00DA6F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12935"/>
    <w:rsid w:val="000F7B84"/>
    <w:rsid w:val="001B72B2"/>
    <w:rsid w:val="001F2100"/>
    <w:rsid w:val="002F3C65"/>
    <w:rsid w:val="003B4611"/>
    <w:rsid w:val="003B57C9"/>
    <w:rsid w:val="004242A0"/>
    <w:rsid w:val="00450D72"/>
    <w:rsid w:val="0053114D"/>
    <w:rsid w:val="006B76D4"/>
    <w:rsid w:val="00707F3D"/>
    <w:rsid w:val="00735ADF"/>
    <w:rsid w:val="007B5737"/>
    <w:rsid w:val="0082202F"/>
    <w:rsid w:val="008A1572"/>
    <w:rsid w:val="00995367"/>
    <w:rsid w:val="009F6E39"/>
    <w:rsid w:val="00A74DFB"/>
    <w:rsid w:val="00AB359B"/>
    <w:rsid w:val="00B35779"/>
    <w:rsid w:val="00CE7A26"/>
    <w:rsid w:val="00D07164"/>
    <w:rsid w:val="00D42EF7"/>
    <w:rsid w:val="00D440AE"/>
    <w:rsid w:val="00D75D00"/>
    <w:rsid w:val="00DA6F44"/>
    <w:rsid w:val="00E0529B"/>
    <w:rsid w:val="00E52D43"/>
    <w:rsid w:val="00F27311"/>
    <w:rsid w:val="00F4545B"/>
    <w:rsid w:val="00F64193"/>
    <w:rsid w:val="00FA483D"/>
    <w:rsid w:val="00FE7925"/>
    <w:rsid w:val="00FF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B7AF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AB3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5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AEA43CDAC849678D90CFC6A272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3601-8562-47E2-8773-F38C5AE0DEF9}"/>
      </w:docPartPr>
      <w:docPartBody>
        <w:p w:rsidR="001238F4" w:rsidRDefault="002F5925">
          <w:pPr>
            <w:pStyle w:val="83AEA43CDAC849678D90CFC6A2724A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25"/>
    <w:rsid w:val="001238F4"/>
    <w:rsid w:val="002D6BF8"/>
    <w:rsid w:val="002F5925"/>
    <w:rsid w:val="004027FF"/>
    <w:rsid w:val="00794820"/>
    <w:rsid w:val="009124E5"/>
    <w:rsid w:val="009A74DD"/>
    <w:rsid w:val="00D32FAE"/>
    <w:rsid w:val="00E73389"/>
    <w:rsid w:val="00F0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71272D214C44B6B05C4549893626">
    <w:name w:val="685571272D214C44B6B05C4549893626"/>
  </w:style>
  <w:style w:type="paragraph" w:customStyle="1" w:styleId="D71A5D4C3CC04607833F1E56AA1BEC44">
    <w:name w:val="D71A5D4C3CC04607833F1E56AA1BE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64D76C0F6344D89A09EC527CD3D435">
    <w:name w:val="2C64D76C0F6344D89A09EC527CD3D435"/>
  </w:style>
  <w:style w:type="paragraph" w:customStyle="1" w:styleId="83AEA43CDAC849678D90CFC6A2724ACA">
    <w:name w:val="83AEA43CDAC849678D90CFC6A2724ACA"/>
  </w:style>
  <w:style w:type="paragraph" w:customStyle="1" w:styleId="21999A6A566E4446BA3CD811659D9D80">
    <w:name w:val="21999A6A566E4446BA3CD811659D9D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A3D09D395E7347BD90486EC863F9C0EA">
    <w:name w:val="A3D09D395E7347BD90486EC863F9C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2017-05-18T14:25:00Z</dcterms:created>
  <dcterms:modified xsi:type="dcterms:W3CDTF">2017-05-24T13:22:00Z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