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E7FEB" w:rsidP="007B5737">
            <w:pPr>
              <w:spacing w:after="0" w:line="240" w:lineRule="auto"/>
            </w:pPr>
            <w:r>
              <w:t>Kimberly Brown, Director of Secondary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E7FEB">
                <w:pPr>
                  <w:spacing w:after="0" w:line="240" w:lineRule="auto"/>
                </w:pPr>
                <w:r>
                  <w:t>April 25,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5E7FEB" w:rsidP="00012935">
            <w:pPr>
              <w:spacing w:after="0" w:line="240" w:lineRule="auto"/>
            </w:pPr>
            <w:r>
              <w:t>Perkins Grant 2017 – 2018 School Year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E7FEB">
        <w:t>I recommend that the Nelson County Board of Education approve the 2017/2018 Perkins Grant as presented by the Directors of Education.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E7FEB">
        <w:t>approve the Perkins Grant for the 2017/2018 School Year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8D" w:rsidRDefault="00C86E8D">
      <w:pPr>
        <w:spacing w:after="0" w:line="240" w:lineRule="auto"/>
      </w:pPr>
      <w:r>
        <w:separator/>
      </w:r>
    </w:p>
  </w:endnote>
  <w:endnote w:type="continuationSeparator" w:id="0">
    <w:p w:rsidR="00C86E8D" w:rsidRDefault="00C8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8D" w:rsidRDefault="00C86E8D">
      <w:pPr>
        <w:spacing w:after="0" w:line="240" w:lineRule="auto"/>
      </w:pPr>
      <w:r>
        <w:separator/>
      </w:r>
    </w:p>
  </w:footnote>
  <w:footnote w:type="continuationSeparator" w:id="0">
    <w:p w:rsidR="00C86E8D" w:rsidRDefault="00C86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03FD"/>
    <w:rsid w:val="00012935"/>
    <w:rsid w:val="001B72B2"/>
    <w:rsid w:val="001F2100"/>
    <w:rsid w:val="00254CF9"/>
    <w:rsid w:val="002F3C65"/>
    <w:rsid w:val="003B4611"/>
    <w:rsid w:val="004242A0"/>
    <w:rsid w:val="00450D72"/>
    <w:rsid w:val="0053114D"/>
    <w:rsid w:val="005E7FEB"/>
    <w:rsid w:val="00707F3D"/>
    <w:rsid w:val="00735ADF"/>
    <w:rsid w:val="007B5737"/>
    <w:rsid w:val="008A1572"/>
    <w:rsid w:val="00995367"/>
    <w:rsid w:val="00A26B81"/>
    <w:rsid w:val="00A924B7"/>
    <w:rsid w:val="00B35779"/>
    <w:rsid w:val="00C86E8D"/>
    <w:rsid w:val="00CF4FB9"/>
    <w:rsid w:val="00D42EF7"/>
    <w:rsid w:val="00D75D00"/>
    <w:rsid w:val="00E52D43"/>
    <w:rsid w:val="00E95105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9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C6A79"/>
    <w:rsid w:val="004E3B4B"/>
    <w:rsid w:val="00794820"/>
    <w:rsid w:val="007D64BC"/>
    <w:rsid w:val="007D7C9C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2017-04-24T15:19:00Z</dcterms:created>
  <dcterms:modified xsi:type="dcterms:W3CDTF">2017-04-24T15:19:00Z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