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A0021C" w:rsidP="007B5737">
            <w:pPr>
              <w:spacing w:after="0" w:line="240" w:lineRule="auto"/>
            </w:pPr>
            <w:r>
              <w:t>Cheryl Pile, Director of Special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F64193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A0021C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p w:rsidR="00B35779" w:rsidRDefault="00A0021C" w:rsidP="00A0021C">
            <w:pPr>
              <w:spacing w:after="0" w:line="240" w:lineRule="auto"/>
            </w:pPr>
            <w:r>
              <w:t>April 25, 2017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A0021C" w:rsidP="00012935">
            <w:pPr>
              <w:spacing w:after="0" w:line="240" w:lineRule="auto"/>
            </w:pPr>
            <w:r>
              <w:t xml:space="preserve">Mental Health Services 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A0021C" w:rsidRDefault="00A0021C" w:rsidP="00FE7925">
      <w:pPr>
        <w:spacing w:after="0" w:line="240" w:lineRule="auto"/>
        <w:ind w:left="2880" w:hanging="2880"/>
        <w:rPr>
          <w:b/>
        </w:rPr>
      </w:pPr>
    </w:p>
    <w:p w:rsidR="00A0021C" w:rsidRDefault="00A0021C" w:rsidP="00FE7925">
      <w:pPr>
        <w:spacing w:after="0" w:line="240" w:lineRule="auto"/>
        <w:ind w:left="2880" w:hanging="2880"/>
        <w:rPr>
          <w:b/>
        </w:rPr>
      </w:pPr>
    </w:p>
    <w:p w:rsidR="00A0021C" w:rsidRDefault="00A0021C" w:rsidP="00FE7925">
      <w:pPr>
        <w:spacing w:after="0" w:line="240" w:lineRule="auto"/>
        <w:ind w:left="2880" w:hanging="2880"/>
        <w:rPr>
          <w:b/>
        </w:rPr>
      </w:pPr>
    </w:p>
    <w:p w:rsidR="004242A0" w:rsidRDefault="004242A0" w:rsidP="00A0021C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>Approve</w:t>
      </w:r>
      <w:r w:rsidR="00A0021C">
        <w:t xml:space="preserve"> contracts for Communicare and J.P. Interventions to provide service in all Nelson County Schools for the 2017-2018 school year.</w:t>
      </w:r>
      <w:r w:rsidR="00FE7925">
        <w:t xml:space="preserve"> </w:t>
      </w:r>
    </w:p>
    <w:p w:rsidR="00A0021C" w:rsidRDefault="00A0021C" w:rsidP="00A0021C">
      <w:pPr>
        <w:spacing w:after="0" w:line="240" w:lineRule="auto"/>
        <w:ind w:left="2880" w:hanging="2880"/>
      </w:pPr>
    </w:p>
    <w:p w:rsidR="00A0021C" w:rsidRPr="004242A0" w:rsidRDefault="00A0021C" w:rsidP="00A0021C">
      <w:pPr>
        <w:spacing w:after="0" w:line="240" w:lineRule="auto"/>
        <w:ind w:left="2880" w:hanging="2880"/>
      </w:pP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AB359B">
        <w:t xml:space="preserve">approve </w:t>
      </w:r>
      <w:r w:rsidR="00995367">
        <w:t>as presented.</w:t>
      </w:r>
    </w:p>
    <w:p w:rsidR="00B35779" w:rsidRDefault="00B35779" w:rsidP="004242A0">
      <w:pPr>
        <w:pStyle w:val="Heading1"/>
        <w:rPr>
          <w:rStyle w:val="Heading1Char"/>
        </w:rPr>
      </w:pPr>
      <w:bookmarkStart w:id="0" w:name="_GoBack"/>
      <w:bookmarkEnd w:id="0"/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50D" w:rsidRDefault="002E450D">
      <w:pPr>
        <w:spacing w:after="0" w:line="240" w:lineRule="auto"/>
      </w:pPr>
      <w:r>
        <w:separator/>
      </w:r>
    </w:p>
  </w:endnote>
  <w:endnote w:type="continuationSeparator" w:id="0">
    <w:p w:rsidR="002E450D" w:rsidRDefault="002E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83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50D" w:rsidRDefault="002E450D">
      <w:pPr>
        <w:spacing w:after="0" w:line="240" w:lineRule="auto"/>
      </w:pPr>
      <w:r>
        <w:separator/>
      </w:r>
    </w:p>
  </w:footnote>
  <w:footnote w:type="continuationSeparator" w:id="0">
    <w:p w:rsidR="002E450D" w:rsidRDefault="002E4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A19C3"/>
    <w:rsid w:val="001B72B2"/>
    <w:rsid w:val="001F2100"/>
    <w:rsid w:val="002228DE"/>
    <w:rsid w:val="002E450D"/>
    <w:rsid w:val="002F3C65"/>
    <w:rsid w:val="003176AA"/>
    <w:rsid w:val="00360DC4"/>
    <w:rsid w:val="003735C6"/>
    <w:rsid w:val="003B4611"/>
    <w:rsid w:val="003B57C9"/>
    <w:rsid w:val="004242A0"/>
    <w:rsid w:val="00450D72"/>
    <w:rsid w:val="004D75DA"/>
    <w:rsid w:val="0053114D"/>
    <w:rsid w:val="00637CCA"/>
    <w:rsid w:val="00707F3D"/>
    <w:rsid w:val="00735ADF"/>
    <w:rsid w:val="007B3AB3"/>
    <w:rsid w:val="007B5737"/>
    <w:rsid w:val="007F6BFF"/>
    <w:rsid w:val="00861BE8"/>
    <w:rsid w:val="008A1572"/>
    <w:rsid w:val="00995367"/>
    <w:rsid w:val="009D4095"/>
    <w:rsid w:val="00A0021C"/>
    <w:rsid w:val="00A04E2A"/>
    <w:rsid w:val="00A05117"/>
    <w:rsid w:val="00A74DFB"/>
    <w:rsid w:val="00AB359B"/>
    <w:rsid w:val="00AC0465"/>
    <w:rsid w:val="00B35779"/>
    <w:rsid w:val="00D07164"/>
    <w:rsid w:val="00D35CF5"/>
    <w:rsid w:val="00D42EF7"/>
    <w:rsid w:val="00D75D00"/>
    <w:rsid w:val="00E52D43"/>
    <w:rsid w:val="00EE5A09"/>
    <w:rsid w:val="00F27311"/>
    <w:rsid w:val="00F64193"/>
    <w:rsid w:val="00FA483D"/>
    <w:rsid w:val="00FB0835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AB3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4027FF"/>
    <w:rsid w:val="00611FD3"/>
    <w:rsid w:val="00794820"/>
    <w:rsid w:val="009A74DD"/>
    <w:rsid w:val="00BE3E35"/>
    <w:rsid w:val="00BF44BF"/>
    <w:rsid w:val="00E85EFD"/>
    <w:rsid w:val="00F023C3"/>
    <w:rsid w:val="00F55E81"/>
    <w:rsid w:val="00FD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2017-02-22T00:00:00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2017-04-24T13:34:00Z</dcterms:created>
  <dcterms:modified xsi:type="dcterms:W3CDTF">2017-04-24T13:34:00Z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