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404435">
                <w:pPr>
                  <w:spacing w:after="0" w:line="240" w:lineRule="auto"/>
                </w:pPr>
                <w:r>
                  <w:t>March 21,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2254D" w:rsidP="00404435">
            <w:pPr>
              <w:spacing w:after="0" w:line="240" w:lineRule="auto"/>
            </w:pPr>
            <w:r>
              <w:t xml:space="preserve">Adoption of resolution authorizing Finance Corp to </w:t>
            </w:r>
            <w:r w:rsidR="00404435">
              <w:t>issue</w:t>
            </w:r>
            <w:r>
              <w:t xml:space="preserve"> bonds.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62254D">
        <w:t>resolution authorizing the Nelson County School District Finance Corp to</w:t>
      </w:r>
      <w:r w:rsidR="00404435">
        <w:t xml:space="preserve"> issue</w:t>
      </w:r>
      <w:r w:rsidR="0062254D">
        <w:t xml:space="preserve"> bond</w:t>
      </w:r>
      <w:r w:rsidR="00404435">
        <w:t>s</w:t>
      </w:r>
      <w:r w:rsidR="0062254D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485A8C">
        <w:t xml:space="preserve">approve </w:t>
      </w:r>
      <w:bookmarkStart w:id="0" w:name="_GoBack"/>
      <w:bookmarkEnd w:id="0"/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A4" w:rsidRDefault="00930EA4">
      <w:pPr>
        <w:spacing w:after="0" w:line="240" w:lineRule="auto"/>
      </w:pPr>
      <w:r>
        <w:separator/>
      </w:r>
    </w:p>
  </w:endnote>
  <w:endnote w:type="continuationSeparator" w:id="0">
    <w:p w:rsidR="00930EA4" w:rsidRDefault="009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A4" w:rsidRDefault="00930EA4">
      <w:pPr>
        <w:spacing w:after="0" w:line="240" w:lineRule="auto"/>
      </w:pPr>
      <w:r>
        <w:separator/>
      </w:r>
    </w:p>
  </w:footnote>
  <w:footnote w:type="continuationSeparator" w:id="0">
    <w:p w:rsidR="00930EA4" w:rsidRDefault="0093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45B3"/>
    <w:rsid w:val="000769EB"/>
    <w:rsid w:val="000B43D3"/>
    <w:rsid w:val="00132ED4"/>
    <w:rsid w:val="001B72B2"/>
    <w:rsid w:val="001B7F07"/>
    <w:rsid w:val="001F2100"/>
    <w:rsid w:val="002C20C7"/>
    <w:rsid w:val="002C6981"/>
    <w:rsid w:val="002F3C65"/>
    <w:rsid w:val="003B4611"/>
    <w:rsid w:val="00404435"/>
    <w:rsid w:val="0040485B"/>
    <w:rsid w:val="004242A0"/>
    <w:rsid w:val="00450D72"/>
    <w:rsid w:val="00485A8C"/>
    <w:rsid w:val="0053114D"/>
    <w:rsid w:val="0062254D"/>
    <w:rsid w:val="006F339C"/>
    <w:rsid w:val="00707F3D"/>
    <w:rsid w:val="00735ADF"/>
    <w:rsid w:val="007850B4"/>
    <w:rsid w:val="00786366"/>
    <w:rsid w:val="007B5737"/>
    <w:rsid w:val="00802DBB"/>
    <w:rsid w:val="008A1572"/>
    <w:rsid w:val="00930EA4"/>
    <w:rsid w:val="009926ED"/>
    <w:rsid w:val="00995367"/>
    <w:rsid w:val="00B35779"/>
    <w:rsid w:val="00BF7EA5"/>
    <w:rsid w:val="00C04F1C"/>
    <w:rsid w:val="00CD4BF4"/>
    <w:rsid w:val="00CF1836"/>
    <w:rsid w:val="00D42EF7"/>
    <w:rsid w:val="00D75D00"/>
    <w:rsid w:val="00DF3A02"/>
    <w:rsid w:val="00E24005"/>
    <w:rsid w:val="00E255F0"/>
    <w:rsid w:val="00E52D43"/>
    <w:rsid w:val="00ED5D7A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0733CD"/>
    <w:rsid w:val="000F3874"/>
    <w:rsid w:val="001238F4"/>
    <w:rsid w:val="002F5925"/>
    <w:rsid w:val="00767BDE"/>
    <w:rsid w:val="00794820"/>
    <w:rsid w:val="009A74DD"/>
    <w:rsid w:val="00B074D2"/>
    <w:rsid w:val="00B121D3"/>
    <w:rsid w:val="00B6476E"/>
    <w:rsid w:val="00D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2017-02-28T20:07:00Z</dcterms:created>
  <dcterms:modified xsi:type="dcterms:W3CDTF">2017-03-03T16:34:00Z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