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7CA8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09E19CB" wp14:editId="7C5083CB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38C9" w14:textId="77777777" w:rsidR="007B5737" w:rsidRPr="007B5737" w:rsidRDefault="007B5737" w:rsidP="007B5737"/>
    <w:p w14:paraId="25374552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40D970AC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546B2D8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2EBDC27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07BD15F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0C4477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34F72116" w14:textId="77777777" w:rsidR="00B35779" w:rsidRDefault="00A735F3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3A5E6EF6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BFFAD4B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AA801EC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3F9CB4AF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53D39DFF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61162D" w14:textId="6CF22F06" w:rsidR="00B35779" w:rsidRDefault="00D64B82" w:rsidP="00D64B82">
                <w:pPr>
                  <w:spacing w:after="0" w:line="240" w:lineRule="auto"/>
                </w:pPr>
                <w:r>
                  <w:t>March 2</w:t>
                </w:r>
                <w:r w:rsidR="00925C71">
                  <w:t>, 2017</w:t>
                </w:r>
              </w:p>
            </w:sdtContent>
          </w:sdt>
        </w:tc>
      </w:tr>
      <w:tr w:rsidR="00B35779" w14:paraId="28775818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9CC6C9F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327001CE" w14:textId="77777777" w:rsidR="004242A0" w:rsidRDefault="004242A0" w:rsidP="00012935">
            <w:pPr>
              <w:spacing w:after="0" w:line="240" w:lineRule="auto"/>
            </w:pPr>
          </w:p>
          <w:p w14:paraId="0E020100" w14:textId="77777777" w:rsidR="004242A0" w:rsidRDefault="004242A0" w:rsidP="00012935">
            <w:pPr>
              <w:spacing w:after="0" w:line="240" w:lineRule="auto"/>
            </w:pPr>
          </w:p>
          <w:p w14:paraId="7DED0336" w14:textId="77777777" w:rsidR="004242A0" w:rsidRDefault="004242A0" w:rsidP="00012935">
            <w:pPr>
              <w:spacing w:after="0" w:line="240" w:lineRule="auto"/>
            </w:pPr>
          </w:p>
          <w:p w14:paraId="08A120E3" w14:textId="0E1C7F52" w:rsidR="00B35779" w:rsidRDefault="00D64B82" w:rsidP="00012935">
            <w:pPr>
              <w:spacing w:after="0" w:line="240" w:lineRule="auto"/>
            </w:pPr>
            <w:r>
              <w:t xml:space="preserve">Fusion Youth Services Center </w:t>
            </w:r>
            <w:r w:rsidR="00BB054C">
              <w:t>grant application</w:t>
            </w:r>
          </w:p>
        </w:tc>
      </w:tr>
      <w:tr w:rsidR="00B35779" w14:paraId="2B71DBB7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57B49F8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65D159E0" w14:textId="77777777" w:rsidR="00B35779" w:rsidRDefault="00B35779">
            <w:pPr>
              <w:spacing w:after="0" w:line="240" w:lineRule="auto"/>
            </w:pPr>
          </w:p>
        </w:tc>
      </w:tr>
    </w:tbl>
    <w:p w14:paraId="4A06C030" w14:textId="77777777" w:rsidR="004242A0" w:rsidRDefault="004242A0" w:rsidP="004242A0">
      <w:pPr>
        <w:rPr>
          <w:sz w:val="24"/>
        </w:rPr>
      </w:pPr>
    </w:p>
    <w:p w14:paraId="0007E0EF" w14:textId="60EB334D" w:rsidR="004242A0" w:rsidRDefault="00D64B82" w:rsidP="004242A0">
      <w:r>
        <w:t xml:space="preserve">Fusion Youth Services Center </w:t>
      </w:r>
      <w:r w:rsidR="00BB054C">
        <w:t xml:space="preserve">wishes to pursue a </w:t>
      </w:r>
      <w:r>
        <w:t xml:space="preserve">Heartland Trail </w:t>
      </w:r>
      <w:r w:rsidR="0051481D">
        <w:t>KY-</w:t>
      </w:r>
      <w:r>
        <w:t xml:space="preserve">ASAP Funding Request for substance abuse prevention programs at TNHS and NCHS.  </w:t>
      </w:r>
      <w:r w:rsidR="0051481D">
        <w:t>KY-</w:t>
      </w:r>
      <w:r w:rsidR="00630EAD">
        <w:t xml:space="preserve">ASAP is the KY Agency for Substance Abuse Policy. </w:t>
      </w:r>
      <w:r>
        <w:t>This funding opportunity is for $250 for each school to help fund the Botvin Life Skills Training Program for high school. This life skills program is for 9</w:t>
      </w:r>
      <w:r w:rsidRPr="00D64B82">
        <w:rPr>
          <w:vertAlign w:val="superscript"/>
        </w:rPr>
        <w:t>th</w:t>
      </w:r>
      <w:r>
        <w:t xml:space="preserve"> and 10</w:t>
      </w:r>
      <w:r w:rsidRPr="00D64B82">
        <w:rPr>
          <w:vertAlign w:val="superscript"/>
        </w:rPr>
        <w:t>th</w:t>
      </w:r>
      <w:r w:rsidR="0051481D">
        <w:t xml:space="preserve"> grades. This</w:t>
      </w:r>
      <w:r>
        <w:t xml:space="preserve"> grant will pay most of the cost for 1 teaching manual and 30 student guides for each high school. Fusion coordinator Shannon Layman plans to</w:t>
      </w:r>
      <w:r w:rsidR="009429E7">
        <w:t xml:space="preserve"> incorporate the lessons in the freshman health classes.  There are no matching funds required.</w:t>
      </w:r>
    </w:p>
    <w:p w14:paraId="63A01BC8" w14:textId="77777777" w:rsidR="00BB054C" w:rsidRPr="008D4F4E" w:rsidRDefault="00BB054C" w:rsidP="004242A0"/>
    <w:p w14:paraId="494CEF17" w14:textId="25E2247F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8D4F4E">
        <w:t xml:space="preserve">grant application in the amount of </w:t>
      </w:r>
      <w:r w:rsidR="009429E7">
        <w:t>$250 (x2) through the Heartland Trail ASAP</w:t>
      </w:r>
      <w:r w:rsidR="008D4F4E">
        <w:t xml:space="preserve"> </w:t>
      </w:r>
      <w:r w:rsidR="009429E7">
        <w:t xml:space="preserve">grant </w:t>
      </w:r>
      <w:r w:rsidR="00123312">
        <w:t>program.</w:t>
      </w:r>
    </w:p>
    <w:p w14:paraId="277D1D06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05CF443A" w14:textId="77777777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14:paraId="7B791EC3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4F50B" w14:textId="77777777" w:rsidR="008A5631" w:rsidRDefault="008A5631">
      <w:pPr>
        <w:spacing w:after="0" w:line="240" w:lineRule="auto"/>
      </w:pPr>
      <w:r>
        <w:separator/>
      </w:r>
    </w:p>
  </w:endnote>
  <w:endnote w:type="continuationSeparator" w:id="0">
    <w:p w14:paraId="28251AE8" w14:textId="77777777" w:rsidR="008A5631" w:rsidRDefault="008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3FBB801D" w14:textId="77777777" w:rsidR="00630EAD" w:rsidRDefault="00630E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476E" w14:textId="77777777" w:rsidR="008A5631" w:rsidRDefault="008A5631">
      <w:pPr>
        <w:spacing w:after="0" w:line="240" w:lineRule="auto"/>
      </w:pPr>
      <w:r>
        <w:separator/>
      </w:r>
    </w:p>
  </w:footnote>
  <w:footnote w:type="continuationSeparator" w:id="0">
    <w:p w14:paraId="4B8322F5" w14:textId="77777777" w:rsidR="008A5631" w:rsidRDefault="008A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0F3306"/>
    <w:rsid w:val="00123312"/>
    <w:rsid w:val="001B72B2"/>
    <w:rsid w:val="001F2100"/>
    <w:rsid w:val="002F3C65"/>
    <w:rsid w:val="00323F7B"/>
    <w:rsid w:val="003B4611"/>
    <w:rsid w:val="004242A0"/>
    <w:rsid w:val="00450D72"/>
    <w:rsid w:val="0051481D"/>
    <w:rsid w:val="0053114D"/>
    <w:rsid w:val="00630EAD"/>
    <w:rsid w:val="006C26ED"/>
    <w:rsid w:val="00707F3D"/>
    <w:rsid w:val="00735ADF"/>
    <w:rsid w:val="007B5737"/>
    <w:rsid w:val="008A1572"/>
    <w:rsid w:val="008A5631"/>
    <w:rsid w:val="008D4F4E"/>
    <w:rsid w:val="00925C71"/>
    <w:rsid w:val="009429E7"/>
    <w:rsid w:val="00995367"/>
    <w:rsid w:val="009F61C1"/>
    <w:rsid w:val="00A735F3"/>
    <w:rsid w:val="00AC187A"/>
    <w:rsid w:val="00B35779"/>
    <w:rsid w:val="00BB054C"/>
    <w:rsid w:val="00D42EF7"/>
    <w:rsid w:val="00D64B82"/>
    <w:rsid w:val="00D75D00"/>
    <w:rsid w:val="00E52D43"/>
    <w:rsid w:val="00E87ED0"/>
    <w:rsid w:val="00EB4CD1"/>
    <w:rsid w:val="00F27311"/>
    <w:rsid w:val="00FA483D"/>
    <w:rsid w:val="00FB2A4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2B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46181C"/>
    <w:rsid w:val="00781B22"/>
    <w:rsid w:val="00794820"/>
    <w:rsid w:val="00855AD7"/>
    <w:rsid w:val="009A74DD"/>
    <w:rsid w:val="00F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2017-02-28T18:47:00Z</dcterms:created>
  <dcterms:modified xsi:type="dcterms:W3CDTF">2017-02-28T18:47:00Z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