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2-22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20A62">
                <w:pPr>
                  <w:spacing w:after="0" w:line="240" w:lineRule="auto"/>
                </w:pPr>
                <w:r>
                  <w:t>February 22</w:t>
                </w:r>
                <w:r w:rsidR="00BB40BD">
                  <w:t>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CC388D" w:rsidP="00CC388D">
            <w:pPr>
              <w:spacing w:after="0" w:line="240" w:lineRule="auto"/>
            </w:pPr>
            <w:r>
              <w:t>Itinerant Staffing Change for 2017-2018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 xml:space="preserve">Approve request </w:t>
      </w:r>
      <w:r w:rsidR="007750DA">
        <w:t xml:space="preserve">to </w:t>
      </w:r>
      <w:r w:rsidR="00CC388D">
        <w:t>increase the itinerant staffing allocation for New Haven/Boston from 2.5 to 3 positions for FY 2017-2018.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091118">
        <w:t>approve</w:t>
      </w:r>
      <w:bookmarkStart w:id="0" w:name="_GoBack"/>
      <w:bookmarkEnd w:id="0"/>
      <w:r w:rsidR="00995367">
        <w:t xml:space="preserve"> 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05" w:rsidRDefault="00E31905">
      <w:pPr>
        <w:spacing w:after="0" w:line="240" w:lineRule="auto"/>
      </w:pPr>
      <w:r>
        <w:separator/>
      </w:r>
    </w:p>
  </w:endnote>
  <w:endnote w:type="continuationSeparator" w:id="0">
    <w:p w:rsidR="00E31905" w:rsidRDefault="00E3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05" w:rsidRDefault="00E31905">
      <w:pPr>
        <w:spacing w:after="0" w:line="240" w:lineRule="auto"/>
      </w:pPr>
      <w:r>
        <w:separator/>
      </w:r>
    </w:p>
  </w:footnote>
  <w:footnote w:type="continuationSeparator" w:id="0">
    <w:p w:rsidR="00E31905" w:rsidRDefault="00E3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91118"/>
    <w:rsid w:val="000B43D3"/>
    <w:rsid w:val="000C51DE"/>
    <w:rsid w:val="00132ED4"/>
    <w:rsid w:val="00182851"/>
    <w:rsid w:val="001B72B2"/>
    <w:rsid w:val="001F2100"/>
    <w:rsid w:val="002B0A57"/>
    <w:rsid w:val="002E3ADA"/>
    <w:rsid w:val="002F3C65"/>
    <w:rsid w:val="00373B00"/>
    <w:rsid w:val="003B4611"/>
    <w:rsid w:val="003B6FDF"/>
    <w:rsid w:val="004242A0"/>
    <w:rsid w:val="00450D72"/>
    <w:rsid w:val="00520A62"/>
    <w:rsid w:val="0053114D"/>
    <w:rsid w:val="00541CFA"/>
    <w:rsid w:val="006F339C"/>
    <w:rsid w:val="00707F3D"/>
    <w:rsid w:val="00735ADF"/>
    <w:rsid w:val="00763315"/>
    <w:rsid w:val="007750DA"/>
    <w:rsid w:val="007B5737"/>
    <w:rsid w:val="008A1572"/>
    <w:rsid w:val="00995367"/>
    <w:rsid w:val="00A05FBE"/>
    <w:rsid w:val="00A35389"/>
    <w:rsid w:val="00A77632"/>
    <w:rsid w:val="00B35779"/>
    <w:rsid w:val="00BB40BD"/>
    <w:rsid w:val="00BF7EA5"/>
    <w:rsid w:val="00C04F1C"/>
    <w:rsid w:val="00C052D6"/>
    <w:rsid w:val="00C41E95"/>
    <w:rsid w:val="00CC388D"/>
    <w:rsid w:val="00CF1836"/>
    <w:rsid w:val="00D42EF7"/>
    <w:rsid w:val="00D75D00"/>
    <w:rsid w:val="00D93D0B"/>
    <w:rsid w:val="00DF3A02"/>
    <w:rsid w:val="00E255F0"/>
    <w:rsid w:val="00E31905"/>
    <w:rsid w:val="00E52D43"/>
    <w:rsid w:val="00EA6771"/>
    <w:rsid w:val="00F27311"/>
    <w:rsid w:val="00F839AB"/>
    <w:rsid w:val="00FA483D"/>
    <w:rsid w:val="00FA6EF7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3E0C92"/>
    <w:rsid w:val="00534102"/>
    <w:rsid w:val="0053721E"/>
    <w:rsid w:val="00545DC5"/>
    <w:rsid w:val="00566EBE"/>
    <w:rsid w:val="00767BDE"/>
    <w:rsid w:val="00794820"/>
    <w:rsid w:val="00864E93"/>
    <w:rsid w:val="0099703D"/>
    <w:rsid w:val="009A74DD"/>
    <w:rsid w:val="00B121D3"/>
    <w:rsid w:val="00C91235"/>
    <w:rsid w:val="00E2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2017-02-22T00:00:00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2017-01-30T15:05:00Z</dcterms:created>
  <dcterms:modified xsi:type="dcterms:W3CDTF">2017-02-22T13:35:00Z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