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E17DB6" w:rsidP="005F248B">
                <w:pPr>
                  <w:spacing w:after="0" w:line="240" w:lineRule="auto"/>
                </w:pPr>
                <w:r>
                  <w:t>February 2</w:t>
                </w:r>
                <w:r w:rsidR="005F248B">
                  <w:t>2</w:t>
                </w:r>
                <w:r>
                  <w:t>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</w:t>
            </w:r>
            <w:r w:rsidR="00E17DB6">
              <w:t xml:space="preserve">    </w:t>
            </w:r>
            <w:r w:rsidR="0039078A">
              <w:t xml:space="preserve">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E17DB6" w:rsidP="00012935">
            <w:pPr>
              <w:spacing w:after="0" w:line="240" w:lineRule="auto"/>
            </w:pPr>
            <w:r w:rsidRPr="00E17DB6">
              <w:t>17-18 FRYSC Continuation Plans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 w:rsidR="00E17DB6">
        <w:t xml:space="preserve">            </w:t>
      </w:r>
      <w:r w:rsidR="00E17DB6" w:rsidRPr="00E17DB6">
        <w:t>Approve the 17-18 FRYSC Continuation Plans. These plan</w:t>
      </w:r>
      <w:r w:rsidR="0062729B">
        <w:t>s</w:t>
      </w:r>
      <w:bookmarkStart w:id="0" w:name="_GoBack"/>
      <w:bookmarkEnd w:id="0"/>
      <w:r w:rsidR="00E17DB6" w:rsidRPr="00E17DB6">
        <w:t xml:space="preserve"> provide a template for the Family Resource and Youth Service Centers in regard to site needs, program services, and budgeting. Each plan includes a needs assessment and action plan for each center and have been approved by FRYSC councils and local SBDMs.</w:t>
      </w:r>
      <w:r>
        <w:tab/>
      </w:r>
    </w:p>
    <w:p w:rsidR="00E17DB6" w:rsidRDefault="00E17DB6" w:rsidP="00FE7925">
      <w:pPr>
        <w:spacing w:after="0" w:line="240" w:lineRule="auto"/>
        <w:ind w:left="2880" w:hanging="2880"/>
      </w:pPr>
    </w:p>
    <w:p w:rsidR="00E17DB6" w:rsidRDefault="00E17DB6" w:rsidP="00FE7925">
      <w:pPr>
        <w:spacing w:after="0" w:line="240" w:lineRule="auto"/>
        <w:ind w:left="2880" w:hanging="2880"/>
      </w:pPr>
    </w:p>
    <w:p w:rsidR="00E17DB6" w:rsidRPr="004242A0" w:rsidRDefault="00E17DB6" w:rsidP="00FE7925">
      <w:pPr>
        <w:spacing w:after="0" w:line="240" w:lineRule="auto"/>
        <w:ind w:left="2880" w:hanging="2880"/>
      </w:pP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="00E17DB6" w:rsidRPr="00E17DB6">
        <w:t>I move that the Nelson County Board of Education approve the 17-18 FRYSC Continuation Plans.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BC" w:rsidRDefault="003C27BC">
      <w:pPr>
        <w:spacing w:after="0" w:line="240" w:lineRule="auto"/>
      </w:pPr>
      <w:r>
        <w:separator/>
      </w:r>
    </w:p>
  </w:endnote>
  <w:endnote w:type="continuationSeparator" w:id="0">
    <w:p w:rsidR="003C27BC" w:rsidRDefault="003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BC" w:rsidRDefault="003C27BC">
      <w:pPr>
        <w:spacing w:after="0" w:line="240" w:lineRule="auto"/>
      </w:pPr>
      <w:r>
        <w:separator/>
      </w:r>
    </w:p>
  </w:footnote>
  <w:footnote w:type="continuationSeparator" w:id="0">
    <w:p w:rsidR="003C27BC" w:rsidRDefault="003C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EF9"/>
    <w:rsid w:val="000B43D3"/>
    <w:rsid w:val="001B72B2"/>
    <w:rsid w:val="001C51C1"/>
    <w:rsid w:val="001F2100"/>
    <w:rsid w:val="002F3C65"/>
    <w:rsid w:val="0039078A"/>
    <w:rsid w:val="003B4611"/>
    <w:rsid w:val="003C27BC"/>
    <w:rsid w:val="004242A0"/>
    <w:rsid w:val="00450D72"/>
    <w:rsid w:val="00490141"/>
    <w:rsid w:val="004D6509"/>
    <w:rsid w:val="0053114D"/>
    <w:rsid w:val="005F248B"/>
    <w:rsid w:val="0062729B"/>
    <w:rsid w:val="00707F3D"/>
    <w:rsid w:val="00735ADF"/>
    <w:rsid w:val="007B5737"/>
    <w:rsid w:val="008A1572"/>
    <w:rsid w:val="00902B54"/>
    <w:rsid w:val="00995367"/>
    <w:rsid w:val="009B2289"/>
    <w:rsid w:val="00B35779"/>
    <w:rsid w:val="00D42EF7"/>
    <w:rsid w:val="00D75D00"/>
    <w:rsid w:val="00DF3A02"/>
    <w:rsid w:val="00E17DB6"/>
    <w:rsid w:val="00E2218C"/>
    <w:rsid w:val="00E52D43"/>
    <w:rsid w:val="00F27311"/>
    <w:rsid w:val="00FA43F6"/>
    <w:rsid w:val="00FA483D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4AC8"/>
    <w:rsid w:val="002F5925"/>
    <w:rsid w:val="00597C19"/>
    <w:rsid w:val="00740E96"/>
    <w:rsid w:val="00767BDE"/>
    <w:rsid w:val="00794820"/>
    <w:rsid w:val="007E5D5B"/>
    <w:rsid w:val="009A74DD"/>
    <w:rsid w:val="00A02410"/>
    <w:rsid w:val="00A64CE6"/>
    <w:rsid w:val="00A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2017-01-27T16:45:00Z</dcterms:created>
  <dcterms:modified xsi:type="dcterms:W3CDTF">2017-02-21T21:19:00Z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