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2-2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BB40BD" w:rsidP="0042198E">
                <w:pPr>
                  <w:spacing w:after="0" w:line="240" w:lineRule="auto"/>
                </w:pPr>
                <w:r>
                  <w:t>February 2</w:t>
                </w:r>
                <w:r w:rsidR="0042198E">
                  <w:t>2</w:t>
                </w:r>
                <w:r>
                  <w:t>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BF7EA5" w:rsidP="00F839AB">
            <w:pPr>
              <w:spacing w:after="0" w:line="240" w:lineRule="auto"/>
            </w:pPr>
            <w:r>
              <w:t>SFCC Tech offer I</w:t>
            </w:r>
            <w:r w:rsidR="00BB40BD">
              <w:t>I</w:t>
            </w:r>
            <w:r w:rsidR="006F339C">
              <w:t xml:space="preserve"> 201</w:t>
            </w:r>
            <w:r w:rsidR="00F839AB">
              <w:t>7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BF7EA5">
        <w:t xml:space="preserve">the </w:t>
      </w:r>
      <w:r w:rsidR="00014DB0">
        <w:t>attached</w:t>
      </w:r>
      <w:r w:rsidR="00BF7EA5">
        <w:t xml:space="preserve"> </w:t>
      </w:r>
      <w:r w:rsidR="00BB40BD">
        <w:t>2nd</w:t>
      </w:r>
      <w:r w:rsidR="00BF7EA5">
        <w:t xml:space="preserve"> SFCC offer of assistance for technology</w:t>
      </w:r>
      <w:r w:rsidR="00014DB0">
        <w:t xml:space="preserve"> for FY 20</w:t>
      </w:r>
      <w:r w:rsidR="00EA6771">
        <w:t>1</w:t>
      </w:r>
      <w:r w:rsidR="00F839AB">
        <w:t>7</w:t>
      </w:r>
      <w:r w:rsidR="00014DB0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4506F7">
        <w:t>approve</w:t>
      </w:r>
      <w:bookmarkStart w:id="0" w:name="_GoBack"/>
      <w:bookmarkEnd w:id="0"/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42" w:rsidRDefault="00C24C42">
      <w:pPr>
        <w:spacing w:after="0" w:line="240" w:lineRule="auto"/>
      </w:pPr>
      <w:r>
        <w:separator/>
      </w:r>
    </w:p>
  </w:endnote>
  <w:endnote w:type="continuationSeparator" w:id="0">
    <w:p w:rsidR="00C24C42" w:rsidRDefault="00C2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42" w:rsidRDefault="00C24C42">
      <w:pPr>
        <w:spacing w:after="0" w:line="240" w:lineRule="auto"/>
      </w:pPr>
      <w:r>
        <w:separator/>
      </w:r>
    </w:p>
  </w:footnote>
  <w:footnote w:type="continuationSeparator" w:id="0">
    <w:p w:rsidR="00C24C42" w:rsidRDefault="00C24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52FE5"/>
    <w:rsid w:val="000B43D3"/>
    <w:rsid w:val="00132ED4"/>
    <w:rsid w:val="00182851"/>
    <w:rsid w:val="001B72B2"/>
    <w:rsid w:val="001F2100"/>
    <w:rsid w:val="002B0A57"/>
    <w:rsid w:val="002F3C65"/>
    <w:rsid w:val="00373B00"/>
    <w:rsid w:val="003B4611"/>
    <w:rsid w:val="0042198E"/>
    <w:rsid w:val="004242A0"/>
    <w:rsid w:val="004506F7"/>
    <w:rsid w:val="00450D72"/>
    <w:rsid w:val="0053114D"/>
    <w:rsid w:val="00541CFA"/>
    <w:rsid w:val="006F339C"/>
    <w:rsid w:val="00707F3D"/>
    <w:rsid w:val="00735ADF"/>
    <w:rsid w:val="007B5737"/>
    <w:rsid w:val="008A1572"/>
    <w:rsid w:val="00995367"/>
    <w:rsid w:val="0099743D"/>
    <w:rsid w:val="00A05FBE"/>
    <w:rsid w:val="00B153AB"/>
    <w:rsid w:val="00B35779"/>
    <w:rsid w:val="00BB40BD"/>
    <w:rsid w:val="00BF7EA5"/>
    <w:rsid w:val="00C04F1C"/>
    <w:rsid w:val="00C24C42"/>
    <w:rsid w:val="00C41E95"/>
    <w:rsid w:val="00CF1836"/>
    <w:rsid w:val="00D42EF7"/>
    <w:rsid w:val="00D75D00"/>
    <w:rsid w:val="00DF3A02"/>
    <w:rsid w:val="00E255F0"/>
    <w:rsid w:val="00E52D43"/>
    <w:rsid w:val="00EA6771"/>
    <w:rsid w:val="00F27311"/>
    <w:rsid w:val="00F839AB"/>
    <w:rsid w:val="00F91CD3"/>
    <w:rsid w:val="00F94322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F70B6"/>
    <w:rsid w:val="001238F4"/>
    <w:rsid w:val="002F5925"/>
    <w:rsid w:val="004362B7"/>
    <w:rsid w:val="00566EBE"/>
    <w:rsid w:val="005E559A"/>
    <w:rsid w:val="007666B8"/>
    <w:rsid w:val="00767BDE"/>
    <w:rsid w:val="00794820"/>
    <w:rsid w:val="00864E93"/>
    <w:rsid w:val="009A74DD"/>
    <w:rsid w:val="00B121D3"/>
    <w:rsid w:val="00E2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2017-02-22T00:00:00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2017-01-30T14:05:00Z</dcterms:created>
  <dcterms:modified xsi:type="dcterms:W3CDTF">2017-02-21T21:15:00Z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