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F64193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F64193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2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B0835" w:rsidP="00A04E2A">
                <w:pPr>
                  <w:spacing w:after="0" w:line="240" w:lineRule="auto"/>
                </w:pPr>
                <w:r>
                  <w:t>February 2</w:t>
                </w:r>
                <w:r w:rsidR="00A04E2A">
                  <w:t>2</w:t>
                </w:r>
                <w:r>
                  <w:t>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FB0835" w:rsidP="004242A0">
      <w:r>
        <w:t>2017</w:t>
      </w:r>
      <w:r w:rsidR="00861BE8">
        <w:t xml:space="preserve"> </w:t>
      </w:r>
      <w:r>
        <w:t>KSBA Annual Conference</w:t>
      </w:r>
      <w:r w:rsidR="00861BE8">
        <w:t xml:space="preserve">, </w:t>
      </w:r>
      <w:r>
        <w:t>February 24</w:t>
      </w:r>
      <w:r w:rsidR="007F6BFF" w:rsidRPr="007F6BFF">
        <w:rPr>
          <w:vertAlign w:val="superscript"/>
        </w:rPr>
        <w:t>th</w:t>
      </w:r>
      <w:r>
        <w:t xml:space="preserve"> </w:t>
      </w:r>
      <w:r w:rsidR="007F6BFF">
        <w:t>–</w:t>
      </w:r>
      <w:r>
        <w:t xml:space="preserve"> 26</w:t>
      </w:r>
      <w:r w:rsidR="007F6BFF" w:rsidRPr="007F6BFF">
        <w:rPr>
          <w:vertAlign w:val="superscript"/>
        </w:rPr>
        <w:t>th</w:t>
      </w:r>
      <w:r w:rsidR="00F64193" w:rsidRPr="00F64193">
        <w:br/>
      </w:r>
      <w:r>
        <w:t>Galt House,</w:t>
      </w:r>
      <w:r w:rsidR="00861BE8">
        <w:t xml:space="preserve"> Louisville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Hotel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Travel</w:t>
            </w:r>
            <w:r w:rsidR="007F6BFF">
              <w:rPr>
                <w:b/>
              </w:rPr>
              <w:t xml:space="preserve"> </w:t>
            </w:r>
          </w:p>
        </w:tc>
      </w:tr>
      <w:tr w:rsidR="00F64193" w:rsidRPr="00F64193" w:rsidTr="00F64193">
        <w:tc>
          <w:tcPr>
            <w:tcW w:w="2337" w:type="dxa"/>
          </w:tcPr>
          <w:p w:rsidR="00F64193" w:rsidRPr="00F64193" w:rsidRDefault="00FB0835" w:rsidP="004242A0">
            <w:r>
              <w:t>Diane Berry</w:t>
            </w:r>
          </w:p>
        </w:tc>
        <w:tc>
          <w:tcPr>
            <w:tcW w:w="2337" w:type="dxa"/>
          </w:tcPr>
          <w:p w:rsidR="00F64193" w:rsidRPr="00F64193" w:rsidRDefault="00FB0835" w:rsidP="004242A0">
            <w:r>
              <w:t>$367.00</w:t>
            </w:r>
          </w:p>
        </w:tc>
        <w:tc>
          <w:tcPr>
            <w:tcW w:w="2338" w:type="dxa"/>
          </w:tcPr>
          <w:p w:rsidR="00F64193" w:rsidRPr="00F64193" w:rsidRDefault="00FB0835" w:rsidP="004242A0">
            <w:r>
              <w:t>$362.14</w:t>
            </w:r>
          </w:p>
        </w:tc>
        <w:tc>
          <w:tcPr>
            <w:tcW w:w="2338" w:type="dxa"/>
          </w:tcPr>
          <w:p w:rsidR="00F64193" w:rsidRPr="00F64193" w:rsidRDefault="00AC0465" w:rsidP="004242A0">
            <w:r>
              <w:t>$37.28</w:t>
            </w:r>
          </w:p>
        </w:tc>
      </w:tr>
      <w:tr w:rsidR="00861BE8" w:rsidRPr="00F64193" w:rsidTr="002228DE">
        <w:trPr>
          <w:trHeight w:val="107"/>
        </w:trPr>
        <w:tc>
          <w:tcPr>
            <w:tcW w:w="2337" w:type="dxa"/>
          </w:tcPr>
          <w:p w:rsidR="00861BE8" w:rsidRDefault="00FB0835" w:rsidP="004242A0">
            <w:r>
              <w:t>Diane Breeding</w:t>
            </w:r>
          </w:p>
        </w:tc>
        <w:tc>
          <w:tcPr>
            <w:tcW w:w="2337" w:type="dxa"/>
          </w:tcPr>
          <w:p w:rsidR="00861BE8" w:rsidRDefault="00FB0835" w:rsidP="004242A0">
            <w:r>
              <w:t>$339.00</w:t>
            </w:r>
          </w:p>
        </w:tc>
        <w:tc>
          <w:tcPr>
            <w:tcW w:w="2338" w:type="dxa"/>
          </w:tcPr>
          <w:p w:rsidR="00861BE8" w:rsidRDefault="00FB0835" w:rsidP="004242A0">
            <w:r>
              <w:t>N/A</w:t>
            </w:r>
          </w:p>
        </w:tc>
        <w:tc>
          <w:tcPr>
            <w:tcW w:w="2338" w:type="dxa"/>
          </w:tcPr>
          <w:p w:rsidR="00861BE8" w:rsidRPr="00F64193" w:rsidRDefault="00AC0465" w:rsidP="004242A0">
            <w:r>
              <w:t>$54.56</w:t>
            </w:r>
          </w:p>
        </w:tc>
      </w:tr>
      <w:tr w:rsidR="00FB0835" w:rsidRPr="00F64193" w:rsidTr="002228DE">
        <w:trPr>
          <w:trHeight w:val="107"/>
        </w:trPr>
        <w:tc>
          <w:tcPr>
            <w:tcW w:w="2337" w:type="dxa"/>
          </w:tcPr>
          <w:p w:rsidR="00FB0835" w:rsidRDefault="00FB0835" w:rsidP="004242A0">
            <w:r>
              <w:t>Damon Jackey</w:t>
            </w:r>
          </w:p>
        </w:tc>
        <w:tc>
          <w:tcPr>
            <w:tcW w:w="2337" w:type="dxa"/>
          </w:tcPr>
          <w:p w:rsidR="00FB0835" w:rsidRDefault="00FB0835" w:rsidP="004242A0">
            <w:r>
              <w:t>$367.00</w:t>
            </w:r>
          </w:p>
        </w:tc>
        <w:tc>
          <w:tcPr>
            <w:tcW w:w="2338" w:type="dxa"/>
          </w:tcPr>
          <w:p w:rsidR="00FB0835" w:rsidRDefault="00EE5A09" w:rsidP="004242A0">
            <w:r>
              <w:t>$181.07</w:t>
            </w:r>
          </w:p>
        </w:tc>
        <w:tc>
          <w:tcPr>
            <w:tcW w:w="2338" w:type="dxa"/>
          </w:tcPr>
          <w:p w:rsidR="00FB0835" w:rsidRDefault="00AC0465" w:rsidP="00D35CF5">
            <w:r>
              <w:t>$</w:t>
            </w:r>
            <w:r w:rsidR="003735C6">
              <w:t>37.12</w:t>
            </w:r>
            <w:bookmarkStart w:id="0" w:name="_GoBack"/>
            <w:bookmarkEnd w:id="0"/>
          </w:p>
        </w:tc>
      </w:tr>
      <w:tr w:rsidR="00FB0835" w:rsidRPr="00F64193" w:rsidTr="002228DE">
        <w:trPr>
          <w:trHeight w:val="107"/>
        </w:trPr>
        <w:tc>
          <w:tcPr>
            <w:tcW w:w="2337" w:type="dxa"/>
          </w:tcPr>
          <w:p w:rsidR="00FB0835" w:rsidRDefault="00FB0835" w:rsidP="004242A0">
            <w:r>
              <w:t>Rebekah McGuire-Dye</w:t>
            </w:r>
          </w:p>
        </w:tc>
        <w:tc>
          <w:tcPr>
            <w:tcW w:w="2337" w:type="dxa"/>
          </w:tcPr>
          <w:p w:rsidR="00FB0835" w:rsidRDefault="00FB0835" w:rsidP="004242A0">
            <w:r>
              <w:t>$367.00</w:t>
            </w:r>
          </w:p>
        </w:tc>
        <w:tc>
          <w:tcPr>
            <w:tcW w:w="2338" w:type="dxa"/>
          </w:tcPr>
          <w:p w:rsidR="00FB0835" w:rsidRDefault="00FB0835" w:rsidP="004242A0">
            <w:r>
              <w:t>$362.14</w:t>
            </w:r>
          </w:p>
        </w:tc>
        <w:tc>
          <w:tcPr>
            <w:tcW w:w="2338" w:type="dxa"/>
          </w:tcPr>
          <w:p w:rsidR="00FB0835" w:rsidRDefault="00AC0465" w:rsidP="004242A0">
            <w:r>
              <w:t>$32.24</w:t>
            </w:r>
          </w:p>
        </w:tc>
      </w:tr>
      <w:tr w:rsidR="00FB0835" w:rsidRPr="00F64193" w:rsidTr="002228DE">
        <w:trPr>
          <w:trHeight w:val="107"/>
        </w:trPr>
        <w:tc>
          <w:tcPr>
            <w:tcW w:w="2337" w:type="dxa"/>
          </w:tcPr>
          <w:p w:rsidR="00FB0835" w:rsidRDefault="00FB0835" w:rsidP="004242A0">
            <w:r>
              <w:t>David Norman</w:t>
            </w:r>
          </w:p>
        </w:tc>
        <w:tc>
          <w:tcPr>
            <w:tcW w:w="2337" w:type="dxa"/>
          </w:tcPr>
          <w:p w:rsidR="00FB0835" w:rsidRDefault="00FB0835" w:rsidP="004242A0">
            <w:r>
              <w:t>$367.00</w:t>
            </w:r>
          </w:p>
        </w:tc>
        <w:tc>
          <w:tcPr>
            <w:tcW w:w="2338" w:type="dxa"/>
          </w:tcPr>
          <w:p w:rsidR="00FB0835" w:rsidRDefault="00FB0835" w:rsidP="004242A0">
            <w:r>
              <w:t>$181.07</w:t>
            </w:r>
          </w:p>
        </w:tc>
        <w:tc>
          <w:tcPr>
            <w:tcW w:w="2338" w:type="dxa"/>
          </w:tcPr>
          <w:p w:rsidR="00FB0835" w:rsidRDefault="00AC0465" w:rsidP="004242A0">
            <w:r>
              <w:t>$41.12</w:t>
            </w:r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 xml:space="preserve">Board member(s) to attend the </w:t>
      </w:r>
      <w:r w:rsidR="00861BE8">
        <w:t>201</w:t>
      </w:r>
      <w:r w:rsidR="00FB0835">
        <w:t>7</w:t>
      </w:r>
      <w:r w:rsidR="00861BE8">
        <w:t xml:space="preserve"> </w:t>
      </w:r>
      <w:r w:rsidR="00FB0835">
        <w:t>KSBA Annual Conference, February 24-26.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C3" w:rsidRDefault="000A19C3">
      <w:pPr>
        <w:spacing w:after="0" w:line="240" w:lineRule="auto"/>
      </w:pPr>
      <w:r>
        <w:separator/>
      </w:r>
    </w:p>
  </w:endnote>
  <w:endnote w:type="continuationSeparator" w:id="0">
    <w:p w:rsidR="000A19C3" w:rsidRDefault="000A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83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C3" w:rsidRDefault="000A19C3">
      <w:pPr>
        <w:spacing w:after="0" w:line="240" w:lineRule="auto"/>
      </w:pPr>
      <w:r>
        <w:separator/>
      </w:r>
    </w:p>
  </w:footnote>
  <w:footnote w:type="continuationSeparator" w:id="0">
    <w:p w:rsidR="000A19C3" w:rsidRDefault="000A1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A19C3"/>
    <w:rsid w:val="001B72B2"/>
    <w:rsid w:val="001F2100"/>
    <w:rsid w:val="002228DE"/>
    <w:rsid w:val="002F3C65"/>
    <w:rsid w:val="003176AA"/>
    <w:rsid w:val="00360DC4"/>
    <w:rsid w:val="003735C6"/>
    <w:rsid w:val="003B4611"/>
    <w:rsid w:val="003B57C9"/>
    <w:rsid w:val="004242A0"/>
    <w:rsid w:val="00450D72"/>
    <w:rsid w:val="004D75DA"/>
    <w:rsid w:val="0053114D"/>
    <w:rsid w:val="00637CCA"/>
    <w:rsid w:val="00707F3D"/>
    <w:rsid w:val="00735ADF"/>
    <w:rsid w:val="007B3AB3"/>
    <w:rsid w:val="007B5737"/>
    <w:rsid w:val="007F6BFF"/>
    <w:rsid w:val="00861BE8"/>
    <w:rsid w:val="008A1572"/>
    <w:rsid w:val="00995367"/>
    <w:rsid w:val="009D4095"/>
    <w:rsid w:val="00A04E2A"/>
    <w:rsid w:val="00A05117"/>
    <w:rsid w:val="00A74DFB"/>
    <w:rsid w:val="00AB359B"/>
    <w:rsid w:val="00AC0465"/>
    <w:rsid w:val="00B35779"/>
    <w:rsid w:val="00D07164"/>
    <w:rsid w:val="00D35CF5"/>
    <w:rsid w:val="00D42EF7"/>
    <w:rsid w:val="00D75D00"/>
    <w:rsid w:val="00E52D43"/>
    <w:rsid w:val="00EE5A09"/>
    <w:rsid w:val="00F27311"/>
    <w:rsid w:val="00F64193"/>
    <w:rsid w:val="00FA483D"/>
    <w:rsid w:val="00FB0835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027FF"/>
    <w:rsid w:val="00611FD3"/>
    <w:rsid w:val="00794820"/>
    <w:rsid w:val="009A74DD"/>
    <w:rsid w:val="00BE3E35"/>
    <w:rsid w:val="00BF44BF"/>
    <w:rsid w:val="00F023C3"/>
    <w:rsid w:val="00F55E81"/>
    <w:rsid w:val="00F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2017-02-03T18:37:00Z</dcterms:created>
  <dcterms:modified xsi:type="dcterms:W3CDTF">2017-02-20T14:25:00Z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