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533263" w:rsidP="007B5737">
            <w:pPr>
              <w:spacing w:after="0" w:line="240" w:lineRule="auto"/>
            </w:pPr>
            <w:r>
              <w:t>Bob Morris</w:t>
            </w:r>
            <w:r w:rsidR="005F4420">
              <w:t>, Executive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33263">
                <w:pPr>
                  <w:spacing w:after="0" w:line="240" w:lineRule="auto"/>
                </w:pPr>
                <w:r>
                  <w:t>January 17,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533263" w:rsidP="00012935">
            <w:pPr>
              <w:spacing w:after="0" w:line="240" w:lineRule="auto"/>
            </w:pPr>
            <w:r>
              <w:t>Make-Up Days for 2016-2017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5F4420" w:rsidRDefault="005F4420" w:rsidP="004242A0">
      <w:pPr>
        <w:rPr>
          <w:sz w:val="24"/>
        </w:rPr>
      </w:pPr>
    </w:p>
    <w:p w:rsidR="00533263" w:rsidRDefault="005F4420" w:rsidP="00533263">
      <w:pPr>
        <w:spacing w:line="240" w:lineRule="auto"/>
      </w:pPr>
      <w:r w:rsidRPr="005F4420">
        <w:rPr>
          <w:b/>
          <w:u w:val="single"/>
        </w:rPr>
        <w:t>Date Missed</w:t>
      </w:r>
      <w:r w:rsidRPr="005F4420">
        <w:tab/>
      </w:r>
      <w:r w:rsidRPr="005F4420">
        <w:tab/>
      </w:r>
      <w:r w:rsidRPr="005F4420">
        <w:rPr>
          <w:b/>
          <w:u w:val="single"/>
        </w:rPr>
        <w:t>Make-Up Day</w:t>
      </w:r>
      <w:r w:rsidR="00533263">
        <w:br/>
        <w:t>January 05, 2017</w:t>
      </w:r>
      <w:r w:rsidR="00EB719C">
        <w:tab/>
        <w:t>February 10</w:t>
      </w:r>
      <w:r w:rsidR="00533263">
        <w:t>, 2017</w:t>
      </w:r>
    </w:p>
    <w:p w:rsidR="00533263" w:rsidRDefault="00533263" w:rsidP="00533263">
      <w:pPr>
        <w:spacing w:line="240" w:lineRule="auto"/>
      </w:pPr>
      <w:r>
        <w:t>January 06, 2017</w:t>
      </w:r>
      <w:r>
        <w:tab/>
      </w:r>
      <w:r w:rsidR="00EB719C">
        <w:t>March 10, 2017</w:t>
      </w:r>
    </w:p>
    <w:p w:rsidR="00533263" w:rsidRDefault="00533263" w:rsidP="00533263">
      <w:pPr>
        <w:spacing w:line="240" w:lineRule="auto"/>
      </w:pPr>
    </w:p>
    <w:p w:rsidR="00533263" w:rsidRPr="005F4420" w:rsidRDefault="00533263" w:rsidP="00533263">
      <w:pPr>
        <w:spacing w:line="240" w:lineRule="auto"/>
      </w:pPr>
    </w:p>
    <w:p w:rsidR="004242A0" w:rsidRPr="004242A0" w:rsidRDefault="004242A0" w:rsidP="00533263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5F4420">
        <w:t>I recommend the Nelson County Board of Education approve this make-up day</w:t>
      </w:r>
      <w:r w:rsidR="00085E00">
        <w:t>s</w:t>
      </w:r>
      <w:r w:rsidR="005F4420">
        <w:t>.</w:t>
      </w:r>
    </w:p>
    <w:p w:rsidR="004242A0" w:rsidRPr="004242A0" w:rsidRDefault="004242A0" w:rsidP="00533263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533263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F4420">
        <w:t>approve this make-up day</w:t>
      </w:r>
      <w:r w:rsidR="00085E00">
        <w:t>s</w:t>
      </w:r>
      <w:r w:rsidR="00995367">
        <w:t xml:space="preserve"> as presented.</w:t>
      </w:r>
    </w:p>
    <w:p w:rsidR="00B35779" w:rsidRDefault="00B35779" w:rsidP="00533263">
      <w:pPr>
        <w:pStyle w:val="Heading1"/>
        <w:spacing w:line="240" w:lineRule="auto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5E" w:rsidRDefault="00E33D5E">
      <w:pPr>
        <w:spacing w:after="0" w:line="240" w:lineRule="auto"/>
      </w:pPr>
      <w:r>
        <w:separator/>
      </w:r>
    </w:p>
  </w:endnote>
  <w:endnote w:type="continuationSeparator" w:id="0">
    <w:p w:rsidR="00E33D5E" w:rsidRDefault="00E3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5E" w:rsidRDefault="00E33D5E">
      <w:pPr>
        <w:spacing w:after="0" w:line="240" w:lineRule="auto"/>
      </w:pPr>
      <w:r>
        <w:separator/>
      </w:r>
    </w:p>
  </w:footnote>
  <w:footnote w:type="continuationSeparator" w:id="0">
    <w:p w:rsidR="00E33D5E" w:rsidRDefault="00E3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63F0C"/>
    <w:rsid w:val="00085E00"/>
    <w:rsid w:val="000D6359"/>
    <w:rsid w:val="001B226F"/>
    <w:rsid w:val="001B72B2"/>
    <w:rsid w:val="001F2100"/>
    <w:rsid w:val="002F3C65"/>
    <w:rsid w:val="003B4611"/>
    <w:rsid w:val="004242A0"/>
    <w:rsid w:val="00450D72"/>
    <w:rsid w:val="0053114D"/>
    <w:rsid w:val="00533263"/>
    <w:rsid w:val="005F4420"/>
    <w:rsid w:val="006864EA"/>
    <w:rsid w:val="00707F3D"/>
    <w:rsid w:val="00735ADF"/>
    <w:rsid w:val="007B5737"/>
    <w:rsid w:val="008A1572"/>
    <w:rsid w:val="00995367"/>
    <w:rsid w:val="00B22AEE"/>
    <w:rsid w:val="00B35779"/>
    <w:rsid w:val="00D42EF7"/>
    <w:rsid w:val="00D4397D"/>
    <w:rsid w:val="00D75D00"/>
    <w:rsid w:val="00E33D5E"/>
    <w:rsid w:val="00E52D43"/>
    <w:rsid w:val="00E75A33"/>
    <w:rsid w:val="00EB719C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6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31CCD"/>
    <w:rsid w:val="001238F4"/>
    <w:rsid w:val="001E13EE"/>
    <w:rsid w:val="002F5925"/>
    <w:rsid w:val="0058232C"/>
    <w:rsid w:val="00794820"/>
    <w:rsid w:val="009A74DD"/>
    <w:rsid w:val="00B64A94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2017-01-13T16:38:00Z</dcterms:created>
  <dcterms:modified xsi:type="dcterms:W3CDTF">2017-01-13T16:38:00Z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