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157D00">
                <w:pPr>
                  <w:spacing w:after="0" w:line="240" w:lineRule="auto"/>
                </w:pPr>
                <w:r>
                  <w:t>January 17,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6F339C" w:rsidP="00157D00">
            <w:pPr>
              <w:spacing w:after="0" w:line="240" w:lineRule="auto"/>
            </w:pPr>
            <w:r>
              <w:t>Draft Budget 201</w:t>
            </w:r>
            <w:r w:rsidR="00157D00">
              <w:t>8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014DB0">
        <w:t>attached Draft Budget for FY 201</w:t>
      </w:r>
      <w:r w:rsidR="0093582D">
        <w:t>8</w:t>
      </w:r>
      <w:r w:rsidR="00014DB0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42" w:rsidRDefault="00CD2442">
      <w:pPr>
        <w:spacing w:after="0" w:line="240" w:lineRule="auto"/>
      </w:pPr>
      <w:r>
        <w:separator/>
      </w:r>
    </w:p>
  </w:endnote>
  <w:endnote w:type="continuationSeparator" w:id="0">
    <w:p w:rsidR="00CD2442" w:rsidRDefault="00CD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42" w:rsidRDefault="00CD2442">
      <w:pPr>
        <w:spacing w:after="0" w:line="240" w:lineRule="auto"/>
      </w:pPr>
      <w:r>
        <w:separator/>
      </w:r>
    </w:p>
  </w:footnote>
  <w:footnote w:type="continuationSeparator" w:id="0">
    <w:p w:rsidR="00CD2442" w:rsidRDefault="00CD2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B43D3"/>
    <w:rsid w:val="00132ED4"/>
    <w:rsid w:val="00157D00"/>
    <w:rsid w:val="001B72B2"/>
    <w:rsid w:val="001F2100"/>
    <w:rsid w:val="002F3C65"/>
    <w:rsid w:val="00303724"/>
    <w:rsid w:val="003B4611"/>
    <w:rsid w:val="004242A0"/>
    <w:rsid w:val="00450D72"/>
    <w:rsid w:val="004610B3"/>
    <w:rsid w:val="0053114D"/>
    <w:rsid w:val="005870E0"/>
    <w:rsid w:val="006D0DC3"/>
    <w:rsid w:val="006F339C"/>
    <w:rsid w:val="00707F3D"/>
    <w:rsid w:val="00735ADF"/>
    <w:rsid w:val="007B5737"/>
    <w:rsid w:val="00845F6E"/>
    <w:rsid w:val="008A1572"/>
    <w:rsid w:val="0093582D"/>
    <w:rsid w:val="00995367"/>
    <w:rsid w:val="00B35779"/>
    <w:rsid w:val="00C532E4"/>
    <w:rsid w:val="00CD2442"/>
    <w:rsid w:val="00D42EF7"/>
    <w:rsid w:val="00D509C8"/>
    <w:rsid w:val="00D75D00"/>
    <w:rsid w:val="00DF3A02"/>
    <w:rsid w:val="00E255F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30782"/>
    <w:rsid w:val="00767BDE"/>
    <w:rsid w:val="00794820"/>
    <w:rsid w:val="007E2370"/>
    <w:rsid w:val="009A74DD"/>
    <w:rsid w:val="00AA7E46"/>
    <w:rsid w:val="00B121D3"/>
    <w:rsid w:val="00BA113A"/>
    <w:rsid w:val="00C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2017-01-03T20:45:00Z</dcterms:created>
  <dcterms:modified xsi:type="dcterms:W3CDTF">2017-01-03T20:45:00Z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