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17CA8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09E19CB" wp14:editId="7C5083CB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38C9" w14:textId="77777777" w:rsidR="007B5737" w:rsidRPr="007B5737" w:rsidRDefault="007B5737" w:rsidP="007B5737"/>
    <w:p w14:paraId="25374552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40D970AC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546B2D8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2EBDC27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07BD15F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0C4477B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34F72116" w14:textId="77777777" w:rsidR="00B35779" w:rsidRDefault="00A735F3" w:rsidP="007B5737">
            <w:pPr>
              <w:spacing w:after="0" w:line="240" w:lineRule="auto"/>
            </w:pPr>
            <w:r>
              <w:t>Tom Dekle</w:t>
            </w:r>
          </w:p>
        </w:tc>
      </w:tr>
      <w:tr w:rsidR="00B35779" w14:paraId="3A5E6EF6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BFFAD4B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AA801EC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3F9CB4AF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53D39DFF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0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61162D" w14:textId="63B1F665" w:rsidR="00B35779" w:rsidRDefault="00925C71" w:rsidP="00925C71">
                <w:pPr>
                  <w:spacing w:after="0" w:line="240" w:lineRule="auto"/>
                </w:pPr>
                <w:r>
                  <w:t>January 5, 2017</w:t>
                </w:r>
              </w:p>
            </w:sdtContent>
          </w:sdt>
        </w:tc>
      </w:tr>
      <w:tr w:rsidR="00B35779" w14:paraId="28775818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9CC6C9F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327001CE" w14:textId="77777777" w:rsidR="004242A0" w:rsidRDefault="004242A0" w:rsidP="00012935">
            <w:pPr>
              <w:spacing w:after="0" w:line="240" w:lineRule="auto"/>
            </w:pPr>
          </w:p>
          <w:p w14:paraId="0E020100" w14:textId="77777777" w:rsidR="004242A0" w:rsidRDefault="004242A0" w:rsidP="00012935">
            <w:pPr>
              <w:spacing w:after="0" w:line="240" w:lineRule="auto"/>
            </w:pPr>
          </w:p>
          <w:p w14:paraId="7DED0336" w14:textId="77777777" w:rsidR="004242A0" w:rsidRDefault="004242A0" w:rsidP="00012935">
            <w:pPr>
              <w:spacing w:after="0" w:line="240" w:lineRule="auto"/>
            </w:pPr>
          </w:p>
          <w:p w14:paraId="08A120E3" w14:textId="169EACEB" w:rsidR="00B35779" w:rsidRDefault="00925C71" w:rsidP="00012935">
            <w:pPr>
              <w:spacing w:after="0" w:line="240" w:lineRule="auto"/>
            </w:pPr>
            <w:r>
              <w:t>Cox’s Creek Elementary</w:t>
            </w:r>
            <w:r w:rsidR="00BB054C">
              <w:t xml:space="preserve"> School KAC-TAT (Teaching Art Together) grant application</w:t>
            </w:r>
          </w:p>
        </w:tc>
      </w:tr>
      <w:tr w:rsidR="00B35779" w14:paraId="2B71DBB7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057B49F8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65D159E0" w14:textId="77777777" w:rsidR="00B35779" w:rsidRDefault="00B35779">
            <w:pPr>
              <w:spacing w:after="0" w:line="240" w:lineRule="auto"/>
            </w:pPr>
          </w:p>
        </w:tc>
      </w:tr>
    </w:tbl>
    <w:p w14:paraId="4A06C030" w14:textId="77777777" w:rsidR="004242A0" w:rsidRDefault="004242A0" w:rsidP="004242A0">
      <w:pPr>
        <w:rPr>
          <w:sz w:val="24"/>
        </w:rPr>
      </w:pPr>
    </w:p>
    <w:p w14:paraId="0007E0EF" w14:textId="7C5D58C0" w:rsidR="004242A0" w:rsidRDefault="00925C71" w:rsidP="004242A0">
      <w:r>
        <w:t>Cox’s Creek Elementary</w:t>
      </w:r>
      <w:r w:rsidR="00BB054C">
        <w:t xml:space="preserve"> School wishes to pursue a Kentucky Arts Council Teaching Art Together (TAT) grant for the </w:t>
      </w:r>
      <w:r w:rsidR="000F3306">
        <w:t>spring</w:t>
      </w:r>
      <w:r w:rsidR="00BB054C">
        <w:t xml:space="preserve"> semester </w:t>
      </w:r>
      <w:r>
        <w:t>this</w:t>
      </w:r>
      <w:r w:rsidR="00BB054C">
        <w:t xml:space="preserve"> year.</w:t>
      </w:r>
      <w:r w:rsidR="000F3306">
        <w:t xml:space="preserve"> </w:t>
      </w:r>
      <w:r>
        <w:t xml:space="preserve">The school wishes to seek a one </w:t>
      </w:r>
      <w:r w:rsidR="000F3306">
        <w:t xml:space="preserve">week artist residency in Theatre Arts </w:t>
      </w:r>
      <w:r>
        <w:t>to</w:t>
      </w:r>
      <w:r w:rsidR="000F3306">
        <w:t xml:space="preserve"> support </w:t>
      </w:r>
      <w:r>
        <w:t>West African Dance Project residency with Deborah Denenfield</w:t>
      </w:r>
      <w:r w:rsidR="000F3306">
        <w:t xml:space="preserve">. </w:t>
      </w:r>
      <w:r>
        <w:t>CCE music teacher Kelly Kapusuzoglu will be the primary contact for the artist during this residency</w:t>
      </w:r>
      <w:r w:rsidR="009F61C1">
        <w:t>.</w:t>
      </w:r>
      <w:r>
        <w:t xml:space="preserve"> </w:t>
      </w:r>
      <w:r w:rsidR="000F3306">
        <w:t xml:space="preserve">Teachers and students will work with </w:t>
      </w:r>
      <w:r>
        <w:t>Denenfield</w:t>
      </w:r>
      <w:r w:rsidR="000F3306">
        <w:t xml:space="preserve"> to learn about the </w:t>
      </w:r>
      <w:r>
        <w:t>West African culture, characteristics</w:t>
      </w:r>
      <w:r w:rsidR="000F3306">
        <w:t xml:space="preserve"> and elements of drama and theatre</w:t>
      </w:r>
      <w:r>
        <w:t>.</w:t>
      </w:r>
      <w:r w:rsidR="000F3306">
        <w:t xml:space="preserve"> </w:t>
      </w:r>
      <w:r w:rsidR="00123312">
        <w:t>The grant request is for $600, with a required $400 match.</w:t>
      </w:r>
    </w:p>
    <w:p w14:paraId="63A01BC8" w14:textId="77777777" w:rsidR="00BB054C" w:rsidRPr="008D4F4E" w:rsidRDefault="00BB054C" w:rsidP="004242A0"/>
    <w:p w14:paraId="494CEF17" w14:textId="09D3D70C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8D4F4E">
        <w:t xml:space="preserve">grant application in the amount of </w:t>
      </w:r>
      <w:r w:rsidR="00123312">
        <w:t>$600</w:t>
      </w:r>
      <w:r w:rsidR="008D4F4E">
        <w:t xml:space="preserve"> through </w:t>
      </w:r>
      <w:r w:rsidR="00123312">
        <w:t>the Kentucky Arts Council Teaching Art Together (TAT) grant program.</w:t>
      </w:r>
    </w:p>
    <w:p w14:paraId="277D1D06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05CF443A" w14:textId="77777777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14:paraId="7B791EC3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0DA1E" w14:textId="77777777" w:rsidR="00A852DC" w:rsidRDefault="00A852DC">
      <w:pPr>
        <w:spacing w:after="0" w:line="240" w:lineRule="auto"/>
      </w:pPr>
      <w:r>
        <w:separator/>
      </w:r>
    </w:p>
  </w:endnote>
  <w:endnote w:type="continuationSeparator" w:id="0">
    <w:p w14:paraId="7A422650" w14:textId="77777777" w:rsidR="00A852DC" w:rsidRDefault="00A8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3FBB801D" w14:textId="77777777" w:rsidR="00925C71" w:rsidRDefault="00925C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B08C" w14:textId="77777777" w:rsidR="00A852DC" w:rsidRDefault="00A852DC">
      <w:pPr>
        <w:spacing w:after="0" w:line="240" w:lineRule="auto"/>
      </w:pPr>
      <w:r>
        <w:separator/>
      </w:r>
    </w:p>
  </w:footnote>
  <w:footnote w:type="continuationSeparator" w:id="0">
    <w:p w14:paraId="7B72F6A5" w14:textId="77777777" w:rsidR="00A852DC" w:rsidRDefault="00A85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0F3306"/>
    <w:rsid w:val="00123312"/>
    <w:rsid w:val="001B72B2"/>
    <w:rsid w:val="001F2100"/>
    <w:rsid w:val="002F3C65"/>
    <w:rsid w:val="003B4611"/>
    <w:rsid w:val="004242A0"/>
    <w:rsid w:val="00450D72"/>
    <w:rsid w:val="0053114D"/>
    <w:rsid w:val="00707F3D"/>
    <w:rsid w:val="00735ADF"/>
    <w:rsid w:val="007B5737"/>
    <w:rsid w:val="008A1572"/>
    <w:rsid w:val="008D4F4E"/>
    <w:rsid w:val="00925C71"/>
    <w:rsid w:val="00953744"/>
    <w:rsid w:val="00995367"/>
    <w:rsid w:val="009F61C1"/>
    <w:rsid w:val="00A735F3"/>
    <w:rsid w:val="00A852DC"/>
    <w:rsid w:val="00AC187A"/>
    <w:rsid w:val="00B35779"/>
    <w:rsid w:val="00BB054C"/>
    <w:rsid w:val="00D42EF7"/>
    <w:rsid w:val="00D75D00"/>
    <w:rsid w:val="00E52D43"/>
    <w:rsid w:val="00F27311"/>
    <w:rsid w:val="00FA483D"/>
    <w:rsid w:val="00FB2A4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2B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B2A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2F5925"/>
    <w:rsid w:val="003E5D99"/>
    <w:rsid w:val="00781B22"/>
    <w:rsid w:val="00794820"/>
    <w:rsid w:val="009A74DD"/>
    <w:rsid w:val="00C455A5"/>
    <w:rsid w:val="00F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2017-01-02T20:10:00Z</dcterms:created>
  <dcterms:modified xsi:type="dcterms:W3CDTF">2017-01-02T20:10:00Z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