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9078A" w:rsidP="007B5737">
            <w:pPr>
              <w:spacing w:after="0" w:line="240" w:lineRule="auto"/>
            </w:pPr>
            <w:r>
              <w:t>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1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83F07">
                <w:pPr>
                  <w:spacing w:after="0" w:line="240" w:lineRule="auto"/>
                </w:pPr>
                <w:r>
                  <w:t>December 13,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 w:rsidP="0039078A">
            <w:pPr>
              <w:pStyle w:val="Heading1"/>
              <w:spacing w:after="0" w:line="240" w:lineRule="auto"/>
            </w:pPr>
            <w:r>
              <w:t>Re:</w:t>
            </w:r>
            <w:r w:rsidR="0039078A">
              <w:t xml:space="preserve">                                                        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1749B6" w:rsidP="001749B6">
            <w:pPr>
              <w:spacing w:after="0" w:line="240" w:lineRule="auto"/>
            </w:pPr>
            <w:r>
              <w:t>2017 Comprehensive District Improvement Plan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1749B6">
        <w:t>Approve</w:t>
      </w:r>
      <w:r w:rsidR="00FE7925">
        <w:t xml:space="preserve"> request for </w:t>
      </w:r>
      <w:r w:rsidR="00F83F07">
        <w:t>Comprehensive District Improvement Plan 2017</w:t>
      </w:r>
      <w:r w:rsidR="001749B6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>I move that the N</w:t>
      </w:r>
      <w:r w:rsidR="00FA43F6">
        <w:t>elson County Board of Education</w:t>
      </w:r>
      <w:r w:rsidR="00995367">
        <w:t xml:space="preserve"> </w:t>
      </w:r>
      <w:r w:rsidR="00F83F07">
        <w:t>approve the Comprehensive District</w:t>
      </w:r>
      <w:r w:rsidR="001749B6">
        <w:t xml:space="preserve"> Improvement Plan (CDIP) for 201</w:t>
      </w:r>
      <w:r w:rsidR="00F83F07">
        <w:t xml:space="preserve">7 as completed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27" w:rsidRDefault="00C36D27">
      <w:pPr>
        <w:spacing w:after="0" w:line="240" w:lineRule="auto"/>
      </w:pPr>
      <w:r>
        <w:separator/>
      </w:r>
    </w:p>
  </w:endnote>
  <w:endnote w:type="continuationSeparator" w:id="0">
    <w:p w:rsidR="00C36D27" w:rsidRDefault="00C3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27" w:rsidRDefault="00C36D27">
      <w:pPr>
        <w:spacing w:after="0" w:line="240" w:lineRule="auto"/>
      </w:pPr>
      <w:r>
        <w:separator/>
      </w:r>
    </w:p>
  </w:footnote>
  <w:footnote w:type="continuationSeparator" w:id="0">
    <w:p w:rsidR="00C36D27" w:rsidRDefault="00C3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749B6"/>
    <w:rsid w:val="001B72B2"/>
    <w:rsid w:val="001C51C1"/>
    <w:rsid w:val="001F2100"/>
    <w:rsid w:val="002F3C65"/>
    <w:rsid w:val="0039078A"/>
    <w:rsid w:val="003B4611"/>
    <w:rsid w:val="003F1DA0"/>
    <w:rsid w:val="004242A0"/>
    <w:rsid w:val="00450D72"/>
    <w:rsid w:val="0053114D"/>
    <w:rsid w:val="00707F3D"/>
    <w:rsid w:val="00735ADF"/>
    <w:rsid w:val="007B5737"/>
    <w:rsid w:val="008A1572"/>
    <w:rsid w:val="00995367"/>
    <w:rsid w:val="009B2289"/>
    <w:rsid w:val="00A43CFB"/>
    <w:rsid w:val="00B35779"/>
    <w:rsid w:val="00C36D27"/>
    <w:rsid w:val="00D42EF7"/>
    <w:rsid w:val="00D75D00"/>
    <w:rsid w:val="00DF3A02"/>
    <w:rsid w:val="00E2218C"/>
    <w:rsid w:val="00E52D43"/>
    <w:rsid w:val="00F27311"/>
    <w:rsid w:val="00F3328E"/>
    <w:rsid w:val="00F83F07"/>
    <w:rsid w:val="00FA43F6"/>
    <w:rsid w:val="00FA483D"/>
    <w:rsid w:val="00FC389B"/>
    <w:rsid w:val="00FC50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41ACE"/>
    <w:rsid w:val="00757D1F"/>
    <w:rsid w:val="00767BDE"/>
    <w:rsid w:val="00794820"/>
    <w:rsid w:val="009A74DD"/>
    <w:rsid w:val="00A02410"/>
    <w:rsid w:val="00A64CE6"/>
    <w:rsid w:val="00A75DBF"/>
    <w:rsid w:val="00D6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2016-12-08T19:14:00Z</dcterms:created>
  <dcterms:modified xsi:type="dcterms:W3CDTF">2016-12-08T19:14:00Z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