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E726B" w:rsidP="00170D08">
                <w:pPr>
                  <w:spacing w:after="0" w:line="240" w:lineRule="auto"/>
                </w:pPr>
                <w:r>
                  <w:t xml:space="preserve">December </w:t>
                </w:r>
                <w:r w:rsidR="00E13C5E">
                  <w:t>13</w:t>
                </w:r>
                <w:r w:rsidR="00170D08">
                  <w:t>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0E726B" w:rsidP="00012935">
            <w:pPr>
              <w:spacing w:after="0" w:line="240" w:lineRule="auto"/>
            </w:pPr>
            <w:r>
              <w:t>In order to receive state transportation and attendance funding for non-resident pupils, a reciprocal contract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0E726B" w:rsidP="000E726B">
      <w:pPr>
        <w:spacing w:after="0" w:line="240" w:lineRule="auto"/>
      </w:pPr>
      <w:r w:rsidRPr="000E726B">
        <w:t>In order to receive state transportation and attendance funding for non-resident pupils, a reciprocal contract must be completed between districts concerned.  The Kentucky Department of Education (KDE) has stipulated that contract</w:t>
      </w:r>
      <w:r w:rsidR="00266220">
        <w:t>s</w:t>
      </w:r>
      <w:r w:rsidRPr="000E726B">
        <w:t xml:space="preserve"> for the </w:t>
      </w:r>
      <w:r w:rsidR="00170D08">
        <w:t>2017-2018</w:t>
      </w:r>
      <w:r w:rsidRPr="000E726B">
        <w:t xml:space="preserve"> school year be Board approved.  The following districts have or </w:t>
      </w:r>
      <w:r w:rsidR="00C77B6D">
        <w:t>may</w:t>
      </w:r>
      <w:r w:rsidR="00E13C5E">
        <w:t xml:space="preserve"> submit contracts for signature.  The board will be informed of districts added to the list as post-approvals.</w:t>
      </w:r>
    </w:p>
    <w:p w:rsidR="000E726B" w:rsidRPr="000E726B" w:rsidRDefault="000E726B" w:rsidP="000E726B">
      <w:pPr>
        <w:spacing w:after="0" w:line="240" w:lineRule="auto"/>
      </w:pPr>
    </w:p>
    <w:p w:rsidR="00170D08" w:rsidRDefault="00170D08" w:rsidP="000E726B">
      <w:pPr>
        <w:spacing w:after="0" w:line="240" w:lineRule="auto"/>
      </w:pPr>
      <w:r>
        <w:t>Anderson County</w:t>
      </w:r>
      <w:r>
        <w:tab/>
        <w:t>Barren County</w:t>
      </w:r>
      <w:r>
        <w:tab/>
      </w:r>
      <w:r>
        <w:tab/>
      </w:r>
      <w:r>
        <w:tab/>
      </w:r>
      <w:r w:rsidR="000E726B" w:rsidRPr="000E726B">
        <w:t>Boyle County</w:t>
      </w:r>
      <w:r w:rsidR="000E726B" w:rsidRPr="000E726B">
        <w:tab/>
      </w:r>
      <w:r w:rsidR="000E726B" w:rsidRPr="000E726B">
        <w:tab/>
      </w:r>
    </w:p>
    <w:p w:rsidR="00170D08" w:rsidRDefault="000E726B" w:rsidP="000E726B">
      <w:pPr>
        <w:spacing w:after="0" w:line="240" w:lineRule="auto"/>
      </w:pPr>
      <w:r w:rsidRPr="000E726B">
        <w:t>Bullitt County</w:t>
      </w:r>
      <w:r w:rsidRPr="000E726B">
        <w:tab/>
      </w:r>
      <w:r w:rsidRPr="000E726B">
        <w:tab/>
        <w:t>Elizabethtown Independent</w:t>
      </w:r>
      <w:r w:rsidR="00170D08">
        <w:tab/>
      </w:r>
      <w:r w:rsidRPr="000E726B">
        <w:t>Fayette County</w:t>
      </w:r>
      <w:r w:rsidRPr="000E726B">
        <w:tab/>
      </w:r>
      <w:r>
        <w:tab/>
      </w:r>
    </w:p>
    <w:p w:rsidR="000E726B" w:rsidRPr="000E726B" w:rsidRDefault="00170D08" w:rsidP="000E726B">
      <w:pPr>
        <w:spacing w:after="0" w:line="240" w:lineRule="auto"/>
      </w:pPr>
      <w:r>
        <w:t>Franklin County</w:t>
      </w:r>
      <w:r>
        <w:tab/>
      </w:r>
      <w:r>
        <w:tab/>
      </w:r>
      <w:r w:rsidR="000E726B" w:rsidRPr="000E726B">
        <w:t>Hardin County</w:t>
      </w:r>
      <w:r w:rsidR="000E726B">
        <w:tab/>
      </w:r>
      <w:r w:rsidR="000E726B" w:rsidRPr="000E726B">
        <w:tab/>
      </w:r>
      <w:r w:rsidR="000E726B" w:rsidRPr="000E726B">
        <w:tab/>
        <w:t>Hart County</w:t>
      </w:r>
    </w:p>
    <w:p w:rsidR="000E726B" w:rsidRPr="000E726B" w:rsidRDefault="000E726B" w:rsidP="000E726B">
      <w:pPr>
        <w:spacing w:after="0" w:line="240" w:lineRule="auto"/>
      </w:pPr>
      <w:r w:rsidRPr="000E726B">
        <w:t>Jefferson County</w:t>
      </w:r>
      <w:r w:rsidRPr="000E726B">
        <w:tab/>
        <w:t>Larue County</w:t>
      </w:r>
      <w:r>
        <w:tab/>
      </w:r>
      <w:r w:rsidRPr="000E726B">
        <w:tab/>
      </w:r>
      <w:r w:rsidRPr="000E726B">
        <w:tab/>
        <w:t>Marion County</w:t>
      </w:r>
    </w:p>
    <w:p w:rsidR="000E726B" w:rsidRDefault="000E726B" w:rsidP="000E726B">
      <w:pPr>
        <w:spacing w:after="0" w:line="240" w:lineRule="auto"/>
      </w:pPr>
      <w:r w:rsidRPr="000E726B">
        <w:t>Spencer County</w:t>
      </w:r>
      <w:r w:rsidRPr="000E726B">
        <w:tab/>
      </w:r>
      <w:r>
        <w:tab/>
      </w:r>
      <w:r w:rsidRPr="000E726B">
        <w:t>Taylor County</w:t>
      </w:r>
      <w:r w:rsidRPr="000E726B">
        <w:tab/>
      </w:r>
      <w:r w:rsidRPr="000E726B">
        <w:tab/>
      </w:r>
      <w:r>
        <w:tab/>
      </w:r>
      <w:r w:rsidRPr="000E726B">
        <w:t>Washington County</w:t>
      </w:r>
    </w:p>
    <w:p w:rsidR="000E726B" w:rsidRDefault="000E726B" w:rsidP="000E726B">
      <w:pPr>
        <w:spacing w:after="0" w:line="240" w:lineRule="auto"/>
      </w:pP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0E726B">
        <w:t>non-resident pupil contracts for school districts listed</w:t>
      </w:r>
      <w:r w:rsidR="00E13C5E">
        <w:t xml:space="preserve"> here and as added for the 2017-18 school year</w:t>
      </w:r>
      <w:r w:rsidR="000E726B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E13C5E">
        <w:t>approve the recommendation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83" w:rsidRDefault="002C2683">
      <w:pPr>
        <w:spacing w:after="0" w:line="240" w:lineRule="auto"/>
      </w:pPr>
      <w:r>
        <w:separator/>
      </w:r>
    </w:p>
  </w:endnote>
  <w:endnote w:type="continuationSeparator" w:id="0">
    <w:p w:rsidR="002C2683" w:rsidRDefault="002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8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83" w:rsidRDefault="002C2683">
      <w:pPr>
        <w:spacing w:after="0" w:line="240" w:lineRule="auto"/>
      </w:pPr>
      <w:r>
        <w:separator/>
      </w:r>
    </w:p>
  </w:footnote>
  <w:footnote w:type="continuationSeparator" w:id="0">
    <w:p w:rsidR="002C2683" w:rsidRDefault="002C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E726B"/>
    <w:rsid w:val="00170D08"/>
    <w:rsid w:val="001B72B2"/>
    <w:rsid w:val="001F2100"/>
    <w:rsid w:val="00266220"/>
    <w:rsid w:val="002C2683"/>
    <w:rsid w:val="002F3C65"/>
    <w:rsid w:val="003B4611"/>
    <w:rsid w:val="004242A0"/>
    <w:rsid w:val="00450D72"/>
    <w:rsid w:val="00456849"/>
    <w:rsid w:val="00465C1F"/>
    <w:rsid w:val="0053114D"/>
    <w:rsid w:val="00707F3D"/>
    <w:rsid w:val="00735ADF"/>
    <w:rsid w:val="007813D7"/>
    <w:rsid w:val="007B5737"/>
    <w:rsid w:val="007C123F"/>
    <w:rsid w:val="008935A0"/>
    <w:rsid w:val="008A1572"/>
    <w:rsid w:val="00973C56"/>
    <w:rsid w:val="00995367"/>
    <w:rsid w:val="00B35779"/>
    <w:rsid w:val="00C23719"/>
    <w:rsid w:val="00C77B6D"/>
    <w:rsid w:val="00D42EF7"/>
    <w:rsid w:val="00D75D00"/>
    <w:rsid w:val="00DC6474"/>
    <w:rsid w:val="00E07F75"/>
    <w:rsid w:val="00E13C5E"/>
    <w:rsid w:val="00E52D43"/>
    <w:rsid w:val="00EB7CD3"/>
    <w:rsid w:val="00F27311"/>
    <w:rsid w:val="00F71C9A"/>
    <w:rsid w:val="00FA483D"/>
    <w:rsid w:val="00FE6E54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D0EC2"/>
    <w:rsid w:val="000F7A09"/>
    <w:rsid w:val="001238F4"/>
    <w:rsid w:val="002F5925"/>
    <w:rsid w:val="003664E2"/>
    <w:rsid w:val="004447D2"/>
    <w:rsid w:val="00682289"/>
    <w:rsid w:val="006A0398"/>
    <w:rsid w:val="007046A9"/>
    <w:rsid w:val="00794820"/>
    <w:rsid w:val="009A74DD"/>
    <w:rsid w:val="00CD0826"/>
    <w:rsid w:val="00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2016-12-01T14:22:00Z</dcterms:created>
  <dcterms:modified xsi:type="dcterms:W3CDTF">2016-12-01T14:22:00Z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