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8718DB" w:rsidP="007B5737">
            <w:pPr>
              <w:spacing w:after="0" w:line="240" w:lineRule="auto"/>
            </w:pPr>
            <w:r>
              <w:t xml:space="preserve">Bob Morris, Director of Human Resources 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1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8718DB" w:rsidP="008718DB">
                <w:pPr>
                  <w:spacing w:after="0" w:line="240" w:lineRule="auto"/>
                </w:pPr>
                <w:r>
                  <w:t>December 13,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B35779" w:rsidRDefault="008718DB" w:rsidP="00012935">
            <w:pPr>
              <w:spacing w:after="0" w:line="240" w:lineRule="auto"/>
            </w:pPr>
            <w:r>
              <w:t xml:space="preserve">2017-2018 School Calendar 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8718DB">
        <w:t xml:space="preserve">Request to approve </w:t>
      </w:r>
      <w:r w:rsidR="00190D91">
        <w:t xml:space="preserve">revision </w:t>
      </w:r>
      <w:r w:rsidR="008718DB">
        <w:t xml:space="preserve">of previously approved 2017-2018 School Calendar.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8718DB">
        <w:t xml:space="preserve">approve </w:t>
      </w:r>
      <w:r w:rsidR="00190D91">
        <w:t>revision of the 2017-2018 School Calendar as presented</w:t>
      </w:r>
    </w:p>
    <w:p w:rsidR="008718DB" w:rsidRPr="008718DB" w:rsidRDefault="008718DB" w:rsidP="004242A0">
      <w:pPr>
        <w:spacing w:after="0" w:line="240" w:lineRule="auto"/>
        <w:ind w:left="2880" w:hanging="2880"/>
      </w:pPr>
    </w:p>
    <w:p w:rsidR="008718DB" w:rsidRPr="008718DB" w:rsidRDefault="008718DB" w:rsidP="008718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718DB">
        <w:rPr>
          <w:rFonts w:ascii="Calibri" w:hAnsi="Calibri"/>
          <w:sz w:val="22"/>
          <w:szCs w:val="22"/>
        </w:rPr>
        <w:t> 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38" w:rsidRDefault="003F0438">
      <w:pPr>
        <w:spacing w:after="0" w:line="240" w:lineRule="auto"/>
      </w:pPr>
      <w:r>
        <w:separator/>
      </w:r>
    </w:p>
  </w:endnote>
  <w:endnote w:type="continuationSeparator" w:id="0">
    <w:p w:rsidR="003F0438" w:rsidRDefault="003F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38" w:rsidRDefault="003F0438">
      <w:pPr>
        <w:spacing w:after="0" w:line="240" w:lineRule="auto"/>
      </w:pPr>
      <w:r>
        <w:separator/>
      </w:r>
    </w:p>
  </w:footnote>
  <w:footnote w:type="continuationSeparator" w:id="0">
    <w:p w:rsidR="003F0438" w:rsidRDefault="003F0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90D91"/>
    <w:rsid w:val="001B72B2"/>
    <w:rsid w:val="001F2100"/>
    <w:rsid w:val="002F3C65"/>
    <w:rsid w:val="003B4611"/>
    <w:rsid w:val="003F0438"/>
    <w:rsid w:val="004242A0"/>
    <w:rsid w:val="00450D72"/>
    <w:rsid w:val="00491F20"/>
    <w:rsid w:val="0053114D"/>
    <w:rsid w:val="00582C7D"/>
    <w:rsid w:val="00707F3D"/>
    <w:rsid w:val="00715F74"/>
    <w:rsid w:val="00735ADF"/>
    <w:rsid w:val="007B5737"/>
    <w:rsid w:val="008718DB"/>
    <w:rsid w:val="008A1572"/>
    <w:rsid w:val="00995367"/>
    <w:rsid w:val="00A27059"/>
    <w:rsid w:val="00A85FF0"/>
    <w:rsid w:val="00B35779"/>
    <w:rsid w:val="00D42EF7"/>
    <w:rsid w:val="00D75D00"/>
    <w:rsid w:val="00E52D43"/>
    <w:rsid w:val="00F27311"/>
    <w:rsid w:val="00FA483D"/>
    <w:rsid w:val="00FE7925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xmsonormal">
    <w:name w:val="x_msonormal"/>
    <w:basedOn w:val="Normal"/>
    <w:rsid w:val="008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8DB"/>
  </w:style>
  <w:style w:type="character" w:customStyle="1" w:styleId="contextualextensionhighlight">
    <w:name w:val="contextualextensionhighlight"/>
    <w:basedOn w:val="DefaultParagraphFont"/>
    <w:rsid w:val="0087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575C8"/>
    <w:rsid w:val="00773355"/>
    <w:rsid w:val="00794820"/>
    <w:rsid w:val="009A74DD"/>
    <w:rsid w:val="00C96F63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2016-11-30T20:39:00Z</dcterms:created>
  <dcterms:modified xsi:type="dcterms:W3CDTF">2016-11-30T20:39:00Z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