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F64193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F64193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1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861BE8">
                <w:pPr>
                  <w:spacing w:after="0" w:line="240" w:lineRule="auto"/>
                </w:pPr>
                <w:r>
                  <w:t>November 15,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861BE8" w:rsidP="004242A0">
      <w:r>
        <w:t>2016 Winter Symposium, December 2-3</w:t>
      </w:r>
      <w:r w:rsidR="00F64193" w:rsidRPr="00F64193">
        <w:br/>
        <w:t>Mar</w:t>
      </w:r>
      <w:r>
        <w:t>riott Louisville East, Louisville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Hotel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</w:p>
        </w:tc>
      </w:tr>
      <w:tr w:rsidR="00F64193" w:rsidRPr="00F64193" w:rsidTr="00F64193">
        <w:tc>
          <w:tcPr>
            <w:tcW w:w="2337" w:type="dxa"/>
          </w:tcPr>
          <w:p w:rsidR="00F64193" w:rsidRPr="00F64193" w:rsidRDefault="00861BE8" w:rsidP="004242A0">
            <w:r>
              <w:t>Diane Breeding</w:t>
            </w:r>
          </w:p>
        </w:tc>
        <w:tc>
          <w:tcPr>
            <w:tcW w:w="2337" w:type="dxa"/>
          </w:tcPr>
          <w:p w:rsidR="00F64193" w:rsidRPr="00F64193" w:rsidRDefault="00861BE8" w:rsidP="004242A0">
            <w:r>
              <w:t>$215.00</w:t>
            </w:r>
          </w:p>
        </w:tc>
        <w:tc>
          <w:tcPr>
            <w:tcW w:w="2338" w:type="dxa"/>
          </w:tcPr>
          <w:p w:rsidR="00F64193" w:rsidRPr="00F64193" w:rsidRDefault="00861BE8" w:rsidP="004242A0">
            <w:r>
              <w:t>N/A</w:t>
            </w:r>
          </w:p>
        </w:tc>
        <w:tc>
          <w:tcPr>
            <w:tcW w:w="2338" w:type="dxa"/>
          </w:tcPr>
          <w:p w:rsidR="00F64193" w:rsidRPr="00F64193" w:rsidRDefault="002228DE" w:rsidP="004242A0">
            <w:r>
              <w:t>$18.80</w:t>
            </w:r>
          </w:p>
        </w:tc>
      </w:tr>
      <w:tr w:rsidR="00861BE8" w:rsidRPr="00F64193" w:rsidTr="002228DE">
        <w:trPr>
          <w:trHeight w:val="107"/>
        </w:trPr>
        <w:tc>
          <w:tcPr>
            <w:tcW w:w="2337" w:type="dxa"/>
          </w:tcPr>
          <w:p w:rsidR="00861BE8" w:rsidRDefault="00861BE8" w:rsidP="004242A0">
            <w:r>
              <w:t>Diane Berry</w:t>
            </w:r>
          </w:p>
        </w:tc>
        <w:tc>
          <w:tcPr>
            <w:tcW w:w="2337" w:type="dxa"/>
          </w:tcPr>
          <w:p w:rsidR="00861BE8" w:rsidRDefault="004D75DA" w:rsidP="004242A0">
            <w:r>
              <w:t>$230.00</w:t>
            </w:r>
          </w:p>
        </w:tc>
        <w:tc>
          <w:tcPr>
            <w:tcW w:w="2338" w:type="dxa"/>
          </w:tcPr>
          <w:p w:rsidR="00861BE8" w:rsidRDefault="009D4095" w:rsidP="004242A0">
            <w:r>
              <w:t>$131.16</w:t>
            </w:r>
          </w:p>
        </w:tc>
        <w:tc>
          <w:tcPr>
            <w:tcW w:w="2338" w:type="dxa"/>
          </w:tcPr>
          <w:p w:rsidR="00861BE8" w:rsidRPr="00F64193" w:rsidRDefault="002228DE" w:rsidP="004242A0">
            <w:r>
              <w:t>$39.39</w:t>
            </w:r>
            <w:bookmarkStart w:id="0" w:name="_GoBack"/>
            <w:bookmarkEnd w:id="0"/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 xml:space="preserve">Board member(s) to attend the </w:t>
      </w:r>
      <w:r w:rsidR="00861BE8">
        <w:t>2016 Winter Symposium on December 2-3, 2016</w:t>
      </w:r>
      <w:r w:rsidR="00F64193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C4" w:rsidRDefault="00360DC4">
      <w:pPr>
        <w:spacing w:after="0" w:line="240" w:lineRule="auto"/>
      </w:pPr>
      <w:r>
        <w:separator/>
      </w:r>
    </w:p>
  </w:endnote>
  <w:endnote w:type="continuationSeparator" w:id="0">
    <w:p w:rsidR="00360DC4" w:rsidRDefault="0036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C4" w:rsidRDefault="00360DC4">
      <w:pPr>
        <w:spacing w:after="0" w:line="240" w:lineRule="auto"/>
      </w:pPr>
      <w:r>
        <w:separator/>
      </w:r>
    </w:p>
  </w:footnote>
  <w:footnote w:type="continuationSeparator" w:id="0">
    <w:p w:rsidR="00360DC4" w:rsidRDefault="00360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2228DE"/>
    <w:rsid w:val="002F3C65"/>
    <w:rsid w:val="003176AA"/>
    <w:rsid w:val="00360DC4"/>
    <w:rsid w:val="003B4611"/>
    <w:rsid w:val="003B57C9"/>
    <w:rsid w:val="004242A0"/>
    <w:rsid w:val="00450D72"/>
    <w:rsid w:val="004D75DA"/>
    <w:rsid w:val="0053114D"/>
    <w:rsid w:val="00707F3D"/>
    <w:rsid w:val="00735ADF"/>
    <w:rsid w:val="007B5737"/>
    <w:rsid w:val="00861BE8"/>
    <w:rsid w:val="008A1572"/>
    <w:rsid w:val="00995367"/>
    <w:rsid w:val="009D4095"/>
    <w:rsid w:val="00A74DFB"/>
    <w:rsid w:val="00AB359B"/>
    <w:rsid w:val="00B35779"/>
    <w:rsid w:val="00D07164"/>
    <w:rsid w:val="00D42EF7"/>
    <w:rsid w:val="00D75D00"/>
    <w:rsid w:val="00E52D43"/>
    <w:rsid w:val="00F27311"/>
    <w:rsid w:val="00F64193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027FF"/>
    <w:rsid w:val="00611FD3"/>
    <w:rsid w:val="00794820"/>
    <w:rsid w:val="009A74DD"/>
    <w:rsid w:val="00BF44BF"/>
    <w:rsid w:val="00F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2016-11-15T18:42:00Z</dcterms:created>
  <dcterms:modified xsi:type="dcterms:W3CDTF">2016-11-15T20:28:00Z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