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A237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16C2D462" wp14:editId="4B5A79B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0334" w14:textId="77777777" w:rsidR="007B5737" w:rsidRPr="007B5737" w:rsidRDefault="007B5737" w:rsidP="007B5737"/>
    <w:p w14:paraId="6297B8F5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60"/>
        <w:gridCol w:w="8100"/>
      </w:tblGrid>
      <w:tr w:rsidR="00B35779" w14:paraId="52E766C0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719F6B63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00" w:type="dxa"/>
            <w:vAlign w:val="bottom"/>
          </w:tcPr>
          <w:p w14:paraId="0BE7B3BF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575387CB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125DAEB7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00" w:type="dxa"/>
            <w:vAlign w:val="bottom"/>
          </w:tcPr>
          <w:p w14:paraId="2F046997" w14:textId="77777777" w:rsidR="00B35779" w:rsidRDefault="00935C4A" w:rsidP="00480FB6">
            <w:pPr>
              <w:spacing w:after="0" w:line="240" w:lineRule="auto"/>
            </w:pPr>
            <w:r>
              <w:t>Tom Dekle, Gr</w:t>
            </w:r>
            <w:r w:rsidR="00480FB6">
              <w:t>a</w:t>
            </w:r>
            <w:r>
              <w:t>nts</w:t>
            </w:r>
          </w:p>
        </w:tc>
      </w:tr>
      <w:tr w:rsidR="00B35779" w14:paraId="3B307965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3A8D4A97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00" w:type="dxa"/>
            <w:vAlign w:val="bottom"/>
          </w:tcPr>
          <w:p w14:paraId="59736682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155CCF5C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4DADEE4F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00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49C25A4" w14:textId="77777777" w:rsidR="00B35779" w:rsidRDefault="00935C4A" w:rsidP="00935C4A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</w:t>
                </w:r>
                <w:r>
                  <w:t>15, 2016</w:t>
                </w:r>
              </w:p>
            </w:sdtContent>
          </w:sdt>
        </w:tc>
      </w:tr>
      <w:tr w:rsidR="00B35779" w14:paraId="64E7D1A6" w14:textId="77777777" w:rsidTr="00935C4A">
        <w:trPr>
          <w:trHeight w:val="576"/>
        </w:trPr>
        <w:tc>
          <w:tcPr>
            <w:tcW w:w="1260" w:type="dxa"/>
            <w:vAlign w:val="bottom"/>
          </w:tcPr>
          <w:p w14:paraId="248BBA8A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00" w:type="dxa"/>
            <w:vAlign w:val="bottom"/>
          </w:tcPr>
          <w:p w14:paraId="1F8009DD" w14:textId="77777777" w:rsidR="004242A0" w:rsidRDefault="004242A0" w:rsidP="00012935">
            <w:pPr>
              <w:spacing w:after="0" w:line="240" w:lineRule="auto"/>
            </w:pPr>
          </w:p>
          <w:p w14:paraId="0E0732F0" w14:textId="77777777" w:rsidR="004242A0" w:rsidRDefault="004242A0" w:rsidP="00012935">
            <w:pPr>
              <w:spacing w:after="0" w:line="240" w:lineRule="auto"/>
            </w:pPr>
          </w:p>
          <w:p w14:paraId="4539D7E3" w14:textId="77777777" w:rsidR="004242A0" w:rsidRDefault="004242A0" w:rsidP="00012935">
            <w:pPr>
              <w:spacing w:after="0" w:line="240" w:lineRule="auto"/>
            </w:pPr>
          </w:p>
          <w:p w14:paraId="571BE9DE" w14:textId="77777777" w:rsidR="00B35779" w:rsidRDefault="00935C4A" w:rsidP="00012935">
            <w:pPr>
              <w:spacing w:after="0" w:line="240" w:lineRule="auto"/>
            </w:pPr>
            <w:r>
              <w:t>Grant application for Boston School</w:t>
            </w:r>
          </w:p>
        </w:tc>
      </w:tr>
      <w:tr w:rsidR="00B35779" w14:paraId="4ACBEB5D" w14:textId="77777777" w:rsidTr="00935C4A">
        <w:trPr>
          <w:trHeight w:val="2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62ABA4" w14:textId="77777777" w:rsidR="00B35779" w:rsidRDefault="00B35779">
            <w:pPr>
              <w:spacing w:after="0" w:line="240" w:lineRule="auto"/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605F805A" w14:textId="77777777" w:rsidR="00B35779" w:rsidRDefault="00B35779">
            <w:pPr>
              <w:spacing w:after="0" w:line="240" w:lineRule="auto"/>
            </w:pPr>
          </w:p>
        </w:tc>
      </w:tr>
    </w:tbl>
    <w:p w14:paraId="0C11337E" w14:textId="77777777" w:rsidR="004242A0" w:rsidRDefault="004242A0" w:rsidP="004242A0">
      <w:pPr>
        <w:rPr>
          <w:sz w:val="24"/>
        </w:rPr>
      </w:pPr>
    </w:p>
    <w:p w14:paraId="0AF1210C" w14:textId="77777777" w:rsidR="00935C4A" w:rsidRPr="00480FB6" w:rsidRDefault="00935C4A" w:rsidP="00935C4A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480FB6">
        <w:rPr>
          <w:rFonts w:asciiTheme="minorHAnsi" w:hAnsiTheme="minorHAnsi"/>
        </w:rPr>
        <w:t>Boston School wishes to apply for a continuation grant under the 21</w:t>
      </w:r>
      <w:r w:rsidRPr="00480FB6">
        <w:rPr>
          <w:rFonts w:asciiTheme="minorHAnsi" w:hAnsiTheme="minorHAnsi"/>
          <w:vertAlign w:val="superscript"/>
        </w:rPr>
        <w:t>st</w:t>
      </w:r>
      <w:r w:rsidRPr="00480FB6">
        <w:rPr>
          <w:rFonts w:asciiTheme="minorHAnsi" w:hAnsiTheme="minorHAnsi"/>
        </w:rPr>
        <w:t xml:space="preserve"> Century Community Learning Center program, in the amount of $100,000 per year for the first three years. This grant program is meant to provide students with a broad array of activities designed to help boost test scores and add depth to the curriculum while providing positive youth development activities during non-school hours. Boston has already hosted a successful 21</w:t>
      </w:r>
      <w:r w:rsidRPr="00480FB6">
        <w:rPr>
          <w:rFonts w:asciiTheme="minorHAnsi" w:hAnsiTheme="minorHAnsi"/>
          <w:vertAlign w:val="superscript"/>
        </w:rPr>
        <w:t>st</w:t>
      </w:r>
      <w:r w:rsidRPr="00480FB6">
        <w:rPr>
          <w:rFonts w:asciiTheme="minorHAnsi" w:hAnsiTheme="minorHAnsi"/>
        </w:rPr>
        <w:t xml:space="preserve"> Century program in </w:t>
      </w:r>
      <w:r w:rsidR="00480FB6" w:rsidRPr="00480FB6">
        <w:rPr>
          <w:rFonts w:asciiTheme="minorHAnsi" w:hAnsiTheme="minorHAnsi"/>
        </w:rPr>
        <w:t>previous years and hopes to use</w:t>
      </w:r>
      <w:r w:rsidRPr="00480FB6">
        <w:rPr>
          <w:rFonts w:asciiTheme="minorHAnsi" w:hAnsiTheme="minorHAnsi"/>
        </w:rPr>
        <w:t xml:space="preserve"> continuation funds t</w:t>
      </w:r>
      <w:r w:rsidR="00480FB6" w:rsidRPr="00480FB6">
        <w:rPr>
          <w:rFonts w:asciiTheme="minorHAnsi" w:hAnsiTheme="minorHAnsi"/>
        </w:rPr>
        <w:t>o further address school needs..</w:t>
      </w:r>
    </w:p>
    <w:p w14:paraId="5F8D8CA5" w14:textId="77777777" w:rsidR="004242A0" w:rsidRPr="00480FB6" w:rsidRDefault="00935C4A" w:rsidP="00480FB6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480FB6">
        <w:rPr>
          <w:rFonts w:asciiTheme="minorHAnsi" w:hAnsiTheme="minorHAnsi"/>
        </w:rPr>
        <w:t>In particular, Boston School is focused on increasing achievement</w:t>
      </w:r>
      <w:r w:rsidR="00480FB6" w:rsidRPr="00480FB6">
        <w:rPr>
          <w:rFonts w:asciiTheme="minorHAnsi" w:hAnsiTheme="minorHAnsi"/>
        </w:rPr>
        <w:t xml:space="preserve"> and reading; Increase access to high quality STEM programs; Improve non-cognitive indicators of success; Increase access to College and Career programming and Increase educational opportunities for parents and families to support academic achievement.</w:t>
      </w:r>
    </w:p>
    <w:p w14:paraId="54597420" w14:textId="77777777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480FB6">
        <w:t>Boston School request to apply for continuation grant funding through the 21</w:t>
      </w:r>
      <w:r w:rsidR="00480FB6" w:rsidRPr="00480FB6">
        <w:rPr>
          <w:vertAlign w:val="superscript"/>
        </w:rPr>
        <w:t>st</w:t>
      </w:r>
      <w:r w:rsidR="00480FB6">
        <w:t xml:space="preserve"> Century program.</w:t>
      </w:r>
    </w:p>
    <w:p w14:paraId="06C8D5D5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61BFF690" w14:textId="77777777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14:paraId="1C62D645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A7A8" w14:textId="77777777" w:rsidR="001E399E" w:rsidRDefault="001E399E">
      <w:pPr>
        <w:spacing w:after="0" w:line="240" w:lineRule="auto"/>
      </w:pPr>
      <w:r>
        <w:separator/>
      </w:r>
    </w:p>
  </w:endnote>
  <w:endnote w:type="continuationSeparator" w:id="0">
    <w:p w14:paraId="7359A080" w14:textId="77777777" w:rsidR="001E399E" w:rsidRDefault="001E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381C6BD2" w14:textId="77777777" w:rsidR="00935C4A" w:rsidRDefault="00935C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C4FD" w14:textId="77777777" w:rsidR="001E399E" w:rsidRDefault="001E399E">
      <w:pPr>
        <w:spacing w:after="0" w:line="240" w:lineRule="auto"/>
      </w:pPr>
      <w:r>
        <w:separator/>
      </w:r>
    </w:p>
  </w:footnote>
  <w:footnote w:type="continuationSeparator" w:id="0">
    <w:p w14:paraId="7BBCFC52" w14:textId="77777777" w:rsidR="001E399E" w:rsidRDefault="001E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1B72B2"/>
    <w:rsid w:val="001E399E"/>
    <w:rsid w:val="001F2100"/>
    <w:rsid w:val="002F3C65"/>
    <w:rsid w:val="003B4611"/>
    <w:rsid w:val="004242A0"/>
    <w:rsid w:val="00450D72"/>
    <w:rsid w:val="00480FB6"/>
    <w:rsid w:val="0053114D"/>
    <w:rsid w:val="005C0DC7"/>
    <w:rsid w:val="00707F3D"/>
    <w:rsid w:val="00735ADF"/>
    <w:rsid w:val="007B5737"/>
    <w:rsid w:val="008A1572"/>
    <w:rsid w:val="008B0E18"/>
    <w:rsid w:val="00935C4A"/>
    <w:rsid w:val="00995367"/>
    <w:rsid w:val="00AC187A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6B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35C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A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935C4A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935C4A"/>
  </w:style>
  <w:style w:type="paragraph" w:customStyle="1" w:styleId="xmsolistparagraph">
    <w:name w:val="x_msolistparagraph"/>
    <w:basedOn w:val="Normal"/>
    <w:rsid w:val="00935C4A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627510"/>
    <w:rsid w:val="006E557E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2016-11-15T17:06:00Z</dcterms:created>
  <dcterms:modified xsi:type="dcterms:W3CDTF">2016-11-15T17:06:00Z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