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37" w:rsidRDefault="007B5737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39078A" w:rsidP="007B5737">
            <w:pPr>
              <w:spacing w:after="0" w:line="240" w:lineRule="auto"/>
            </w:pPr>
            <w:r>
              <w:t>Ann Marie Williams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B35779" w:rsidRDefault="00012935" w:rsidP="00012935">
            <w:pPr>
              <w:spacing w:after="0" w:line="240" w:lineRule="auto"/>
            </w:pPr>
            <w:r>
              <w:t>Dr. Anthony Orr, Superintendent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83AEA43CDAC849678D90CFC6A2724ACA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12-01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B35779" w:rsidRDefault="00C2632C">
                <w:pPr>
                  <w:spacing w:after="0" w:line="240" w:lineRule="auto"/>
                </w:pPr>
                <w:r>
                  <w:t>December 1, 2016</w:t>
                </w:r>
              </w:p>
            </w:sdtContent>
          </w:sdt>
        </w:tc>
      </w:tr>
      <w:tr w:rsidR="00590534" w:rsidTr="004242A0">
        <w:trPr>
          <w:trHeight w:val="576"/>
        </w:trPr>
        <w:tc>
          <w:tcPr>
            <w:tcW w:w="1243" w:type="dxa"/>
            <w:vAlign w:val="bottom"/>
          </w:tcPr>
          <w:p w:rsidR="00590534" w:rsidRDefault="00590534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590534" w:rsidRDefault="00C2632C">
            <w:pPr>
              <w:spacing w:after="0" w:line="240" w:lineRule="auto"/>
            </w:pPr>
            <w:r>
              <w:t>Read to Achieve (RTA)</w:t>
            </w:r>
            <w:r w:rsidR="00590534">
              <w:t xml:space="preserve"> grant applications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242A0" w:rsidRDefault="004242A0" w:rsidP="004242A0">
      <w:pPr>
        <w:rPr>
          <w:sz w:val="24"/>
        </w:rPr>
      </w:pPr>
    </w:p>
    <w:p w:rsidR="004242A0" w:rsidRPr="00590534" w:rsidRDefault="00590534" w:rsidP="00603A8A">
      <w:pPr>
        <w:ind w:left="720" w:hanging="720"/>
        <w:rPr>
          <w:b/>
        </w:rPr>
      </w:pPr>
      <w:r w:rsidRPr="00590534">
        <w:rPr>
          <w:b/>
        </w:rPr>
        <w:t>ISSUE:</w:t>
      </w:r>
      <w:r>
        <w:rPr>
          <w:b/>
        </w:rPr>
        <w:t xml:space="preserve"> </w:t>
      </w:r>
      <w:r w:rsidRPr="007D1B57">
        <w:t>BOS, FHES, BES, NH, CCES schools all wish to apply f</w:t>
      </w:r>
      <w:r w:rsidR="00C2632C">
        <w:t>or Read to Achieve (RTA)</w:t>
      </w:r>
      <w:r w:rsidRPr="007D1B57">
        <w:t xml:space="preserve"> grants sponsored by the Kentucky Department of Education.  These grants are designed to support the i</w:t>
      </w:r>
      <w:r w:rsidR="007D1B57" w:rsidRPr="007D1B57">
        <w:t>mplementation of key aspects of Kentucky A</w:t>
      </w:r>
      <w:r w:rsidR="00C2632C">
        <w:t>cademic Standards in Reading</w:t>
      </w:r>
      <w:r w:rsidR="007D1B57" w:rsidRPr="007D1B57">
        <w:t xml:space="preserve">.  Each of these grant applications </w:t>
      </w:r>
      <w:r w:rsidR="007D1B57">
        <w:t>estimated at $50,000 amounting to $250</w:t>
      </w:r>
      <w:r w:rsidR="007D1B57" w:rsidRPr="007D1B57">
        <w:t>,000 for our district.</w:t>
      </w:r>
      <w:r w:rsidR="007D1B57">
        <w:rPr>
          <w:b/>
        </w:rPr>
        <w:t xml:space="preserve"> </w:t>
      </w:r>
    </w:p>
    <w:p w:rsidR="004242A0" w:rsidRPr="004242A0" w:rsidRDefault="004242A0" w:rsidP="00FE7925">
      <w:pPr>
        <w:spacing w:after="0" w:line="240" w:lineRule="auto"/>
        <w:ind w:left="2880" w:hanging="2880"/>
      </w:pPr>
      <w:r w:rsidRPr="004242A0">
        <w:rPr>
          <w:b/>
        </w:rPr>
        <w:t>RECOMMENDATION:</w:t>
      </w:r>
      <w:r w:rsidRPr="004242A0">
        <w:t xml:space="preserve">   </w:t>
      </w:r>
      <w:r>
        <w:tab/>
      </w:r>
      <w:r w:rsidR="00603A8A">
        <w:t>Approve</w:t>
      </w:r>
      <w:r w:rsidR="00FE7925">
        <w:t xml:space="preserve"> request for </w:t>
      </w:r>
      <w:r w:rsidR="00C2632C">
        <w:t>RTA Grants in the amount of $50</w:t>
      </w:r>
      <w:r w:rsidR="00590534">
        <w:t>,000 each amou</w:t>
      </w:r>
      <w:r w:rsidR="00C2632C">
        <w:t>nting to $250</w:t>
      </w:r>
      <w:r w:rsidR="00590534">
        <w:t>,000</w:t>
      </w:r>
      <w:r w:rsidR="00FA43F6">
        <w:t>.</w:t>
      </w:r>
    </w:p>
    <w:p w:rsidR="004242A0" w:rsidRPr="004242A0" w:rsidRDefault="004242A0" w:rsidP="004242A0">
      <w:pPr>
        <w:spacing w:after="0" w:line="240" w:lineRule="auto"/>
      </w:pPr>
      <w:r w:rsidRPr="004242A0">
        <w:t xml:space="preserve">                       </w:t>
      </w:r>
    </w:p>
    <w:p w:rsidR="004242A0" w:rsidRDefault="004242A0" w:rsidP="004242A0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</w:r>
      <w:r w:rsidRPr="004242A0">
        <w:t>I move that the N</w:t>
      </w:r>
      <w:r w:rsidR="00FA43F6">
        <w:t>elson County Board of Education</w:t>
      </w:r>
      <w:r w:rsidR="00995367">
        <w:t xml:space="preserve"> </w:t>
      </w:r>
      <w:r w:rsidR="001F2EEA">
        <w:t>ap</w:t>
      </w:r>
      <w:r w:rsidR="00C2632C">
        <w:t xml:space="preserve">prove the RTA </w:t>
      </w:r>
      <w:r w:rsidR="00590534">
        <w:t>Grant</w:t>
      </w:r>
      <w:r w:rsidR="007D1B57">
        <w:t xml:space="preserve"> applications</w:t>
      </w:r>
      <w:r w:rsidR="00590534">
        <w:t xml:space="preserve"> </w:t>
      </w:r>
      <w:r w:rsidR="00000CAA">
        <w:t>for the following:</w:t>
      </w:r>
    </w:p>
    <w:p w:rsidR="00603A8A" w:rsidRDefault="00000CAA" w:rsidP="00603A8A">
      <w:pPr>
        <w:pStyle w:val="ListParagraph"/>
        <w:numPr>
          <w:ilvl w:val="0"/>
          <w:numId w:val="1"/>
        </w:numPr>
        <w:spacing w:after="0" w:line="240" w:lineRule="auto"/>
      </w:pPr>
      <w:r w:rsidRPr="00590534">
        <w:t>Boston School</w:t>
      </w:r>
    </w:p>
    <w:p w:rsidR="00603A8A" w:rsidRDefault="00000CAA" w:rsidP="00603A8A">
      <w:pPr>
        <w:pStyle w:val="ListParagraph"/>
        <w:numPr>
          <w:ilvl w:val="0"/>
          <w:numId w:val="1"/>
        </w:numPr>
        <w:spacing w:after="0" w:line="240" w:lineRule="auto"/>
      </w:pPr>
      <w:r>
        <w:t>Foster Heights Elementary</w:t>
      </w:r>
    </w:p>
    <w:p w:rsidR="00603A8A" w:rsidRDefault="00000CAA" w:rsidP="00603A8A">
      <w:pPr>
        <w:pStyle w:val="ListParagraph"/>
        <w:numPr>
          <w:ilvl w:val="0"/>
          <w:numId w:val="1"/>
        </w:numPr>
        <w:spacing w:after="0" w:line="240" w:lineRule="auto"/>
      </w:pPr>
      <w:r>
        <w:t>Cox’s Creek Elementary</w:t>
      </w:r>
    </w:p>
    <w:p w:rsidR="00603A8A" w:rsidRDefault="00590534" w:rsidP="00603A8A">
      <w:pPr>
        <w:pStyle w:val="ListParagraph"/>
        <w:numPr>
          <w:ilvl w:val="0"/>
          <w:numId w:val="1"/>
        </w:numPr>
        <w:spacing w:after="0" w:line="240" w:lineRule="auto"/>
      </w:pPr>
      <w:r>
        <w:t>New Haven School</w:t>
      </w:r>
    </w:p>
    <w:p w:rsidR="00000CAA" w:rsidRPr="004242A0" w:rsidRDefault="00590534" w:rsidP="00603A8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Bloomfield Elementary </w:t>
      </w:r>
    </w:p>
    <w:p w:rsidR="00B35779" w:rsidRDefault="00B35779" w:rsidP="004242A0">
      <w:pPr>
        <w:pStyle w:val="Heading1"/>
        <w:rPr>
          <w:rStyle w:val="Heading1Char"/>
        </w:rPr>
      </w:pPr>
    </w:p>
    <w:sectPr w:rsidR="00B35779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3B" w:rsidRDefault="00D60D3B">
      <w:pPr>
        <w:spacing w:after="0" w:line="240" w:lineRule="auto"/>
      </w:pPr>
      <w:r>
        <w:separator/>
      </w:r>
    </w:p>
  </w:endnote>
  <w:endnote w:type="continuationSeparator" w:id="0">
    <w:p w:rsidR="00D60D3B" w:rsidRDefault="00D6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3B" w:rsidRDefault="00D60D3B">
      <w:pPr>
        <w:spacing w:after="0" w:line="240" w:lineRule="auto"/>
      </w:pPr>
      <w:r>
        <w:separator/>
      </w:r>
    </w:p>
  </w:footnote>
  <w:footnote w:type="continuationSeparator" w:id="0">
    <w:p w:rsidR="00D60D3B" w:rsidRDefault="00D60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775A3"/>
    <w:multiLevelType w:val="hybridMultilevel"/>
    <w:tmpl w:val="897A81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00CAA"/>
    <w:rsid w:val="00012935"/>
    <w:rsid w:val="000B43D3"/>
    <w:rsid w:val="001B72B2"/>
    <w:rsid w:val="001C51C1"/>
    <w:rsid w:val="001F2100"/>
    <w:rsid w:val="001F2EEA"/>
    <w:rsid w:val="001F3BF1"/>
    <w:rsid w:val="002F3C65"/>
    <w:rsid w:val="0039078A"/>
    <w:rsid w:val="003B4611"/>
    <w:rsid w:val="004242A0"/>
    <w:rsid w:val="00450D72"/>
    <w:rsid w:val="0053114D"/>
    <w:rsid w:val="00590534"/>
    <w:rsid w:val="00603A8A"/>
    <w:rsid w:val="006C4F2E"/>
    <w:rsid w:val="00707F3D"/>
    <w:rsid w:val="00735ADF"/>
    <w:rsid w:val="007B5737"/>
    <w:rsid w:val="007D1B57"/>
    <w:rsid w:val="008A1572"/>
    <w:rsid w:val="00995367"/>
    <w:rsid w:val="009B2289"/>
    <w:rsid w:val="00A8376E"/>
    <w:rsid w:val="00B35779"/>
    <w:rsid w:val="00C2632C"/>
    <w:rsid w:val="00D42EF7"/>
    <w:rsid w:val="00D60D3B"/>
    <w:rsid w:val="00D75D00"/>
    <w:rsid w:val="00DF3A02"/>
    <w:rsid w:val="00E2218C"/>
    <w:rsid w:val="00E52D43"/>
    <w:rsid w:val="00F24645"/>
    <w:rsid w:val="00F27311"/>
    <w:rsid w:val="00FA43F6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00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C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0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AEA43CDAC849678D90CFC6A2724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3601-8562-47E2-8773-F38C5AE0DEF9}"/>
      </w:docPartPr>
      <w:docPartBody>
        <w:p w:rsidR="001238F4" w:rsidRDefault="002F5925">
          <w:pPr>
            <w:pStyle w:val="83AEA43CDAC849678D90CFC6A2724ACA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25"/>
    <w:rsid w:val="001238F4"/>
    <w:rsid w:val="00144E2D"/>
    <w:rsid w:val="00176B01"/>
    <w:rsid w:val="002F5925"/>
    <w:rsid w:val="00767BDE"/>
    <w:rsid w:val="00794820"/>
    <w:rsid w:val="008C403C"/>
    <w:rsid w:val="009A74DD"/>
    <w:rsid w:val="00A02410"/>
    <w:rsid w:val="00A64CE6"/>
    <w:rsid w:val="00A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5571272D214C44B6B05C4549893626">
    <w:name w:val="685571272D214C44B6B05C4549893626"/>
  </w:style>
  <w:style w:type="paragraph" w:customStyle="1" w:styleId="D71A5D4C3CC04607833F1E56AA1BEC44">
    <w:name w:val="D71A5D4C3CC04607833F1E56AA1BEC4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C64D76C0F6344D89A09EC527CD3D435">
    <w:name w:val="2C64D76C0F6344D89A09EC527CD3D435"/>
  </w:style>
  <w:style w:type="paragraph" w:customStyle="1" w:styleId="83AEA43CDAC849678D90CFC6A2724ACA">
    <w:name w:val="83AEA43CDAC849678D90CFC6A2724ACA"/>
  </w:style>
  <w:style w:type="paragraph" w:customStyle="1" w:styleId="21999A6A566E4446BA3CD811659D9D80">
    <w:name w:val="21999A6A566E4446BA3CD811659D9D80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A3D09D395E7347BD90486EC863F9C0EA">
    <w:name w:val="A3D09D395E7347BD90486EC863F9C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2016-11-14T19:09:00Z</dcterms:created>
  <dcterms:modified xsi:type="dcterms:W3CDTF">2016-11-14T19:09:00Z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