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00"/>
        <w:gridCol w:w="3827"/>
      </w:tblGrid>
      <w:tr w:rsidR="002D1448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2D1448" w:rsidRDefault="002D1448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2D1448" w:rsidRDefault="00056F20">
            <w:pPr>
              <w:pStyle w:val="CompanyName"/>
            </w:pPr>
            <w:r>
              <w:t>Boone County Schools</w:t>
            </w:r>
          </w:p>
        </w:tc>
      </w:tr>
    </w:tbl>
    <w:p w:rsidR="002D1448" w:rsidRDefault="00FB2CB3">
      <w:pPr>
        <w:pStyle w:val="DocumentLabel"/>
      </w:pPr>
      <w:r>
        <w:t>Memo</w:t>
      </w:r>
    </w:p>
    <w:p w:rsidR="002D1448" w:rsidRDefault="00FB2CB3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2743E5">
        <w:t>Randy Poe, S</w:t>
      </w:r>
      <w:r w:rsidR="00056F20">
        <w:t>uperintendent and Board Members.</w:t>
      </w:r>
    </w:p>
    <w:p w:rsidR="002D1448" w:rsidRDefault="00FB2CB3">
      <w:pPr>
        <w:pStyle w:val="MessageHeader"/>
      </w:pPr>
      <w:r>
        <w:rPr>
          <w:rStyle w:val="MessageHeaderLabel"/>
        </w:rPr>
        <w:t>From:</w:t>
      </w:r>
      <w:r>
        <w:tab/>
      </w:r>
      <w:r w:rsidR="00056F20">
        <w:t>Pam Eklund</w:t>
      </w:r>
    </w:p>
    <w:p w:rsidR="001649CE" w:rsidRDefault="00FB2CB3" w:rsidP="001649CE">
      <w:pPr>
        <w:pStyle w:val="MessageHeader"/>
      </w:pPr>
      <w:r>
        <w:rPr>
          <w:rStyle w:val="MessageHeaderLabel"/>
        </w:rPr>
        <w:t>Date:</w:t>
      </w:r>
      <w:r>
        <w:tab/>
      </w:r>
      <w:r w:rsidR="002743E5">
        <w:t>11/1/16</w:t>
      </w:r>
    </w:p>
    <w:p w:rsidR="002D1448" w:rsidRDefault="00FB2CB3" w:rsidP="001649CE">
      <w:pPr>
        <w:pStyle w:val="MessageHeader"/>
      </w:pPr>
      <w:r>
        <w:rPr>
          <w:rStyle w:val="MessageHeaderLabel"/>
        </w:rPr>
        <w:t>Re:</w:t>
      </w:r>
      <w:r>
        <w:tab/>
      </w:r>
      <w:r w:rsidR="00056F20">
        <w:t>Shorten Day approval</w:t>
      </w:r>
    </w:p>
    <w:p w:rsidR="00056F20" w:rsidRDefault="00944857" w:rsidP="00056F20">
      <w:pPr>
        <w:pStyle w:val="BodyText"/>
      </w:pPr>
      <w:r>
        <w:t>The district is</w:t>
      </w:r>
      <w:r w:rsidR="00056F20">
        <w:t xml:space="preserve"> requesting approval for a shortened day </w:t>
      </w:r>
      <w:r w:rsidR="00FF09BC">
        <w:t xml:space="preserve">for </w:t>
      </w:r>
      <w:r w:rsidR="002743E5">
        <w:t>three</w:t>
      </w:r>
      <w:r w:rsidR="00FF09BC">
        <w:t xml:space="preserve"> students</w:t>
      </w:r>
      <w:r>
        <w:t xml:space="preserve"> for the remainder of the 201</w:t>
      </w:r>
      <w:r w:rsidR="002743E5">
        <w:t>6-2017</w:t>
      </w:r>
      <w:r>
        <w:t xml:space="preserve"> school </w:t>
      </w:r>
      <w:proofErr w:type="gramStart"/>
      <w:r>
        <w:t>year</w:t>
      </w:r>
      <w:proofErr w:type="gramEnd"/>
      <w:r w:rsidR="00056F20">
        <w:t xml:space="preserve"> due to various medical needs</w:t>
      </w:r>
      <w:r w:rsidR="00E66B35">
        <w:t>.</w:t>
      </w:r>
    </w:p>
    <w:p w:rsidR="00056F20" w:rsidRPr="00056F20" w:rsidRDefault="00E66B35" w:rsidP="00E66B35">
      <w:pPr>
        <w:pStyle w:val="BodyText"/>
        <w:spacing w:after="0"/>
      </w:pPr>
      <w:r>
        <w:t>If you hav</w:t>
      </w:r>
      <w:r w:rsidR="00944857">
        <w:t>e any questions</w:t>
      </w:r>
      <w:r w:rsidR="002743E5">
        <w:t xml:space="preserve"> or would like to review any records</w:t>
      </w:r>
      <w:bookmarkStart w:id="0" w:name="_GoBack"/>
      <w:bookmarkEnd w:id="0"/>
      <w:r w:rsidR="00944857">
        <w:t xml:space="preserve"> please contact P</w:t>
      </w:r>
      <w:r>
        <w:t xml:space="preserve">am Eklund, </w:t>
      </w:r>
      <w:r w:rsidR="002743E5">
        <w:t>Director of Special Education</w:t>
      </w:r>
      <w:r>
        <w:t>.</w:t>
      </w:r>
    </w:p>
    <w:sectPr w:rsidR="00056F20" w:rsidRPr="00056F20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5" w:rsidRDefault="00BE1755">
      <w:r>
        <w:separator/>
      </w:r>
    </w:p>
  </w:endnote>
  <w:endnote w:type="continuationSeparator" w:id="0">
    <w:p w:rsidR="00BE1755" w:rsidRDefault="00B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FB2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1448" w:rsidRDefault="002D1448">
    <w:pPr>
      <w:pStyle w:val="Footer"/>
    </w:pPr>
  </w:p>
  <w:p w:rsidR="002D1448" w:rsidRDefault="002D14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FB2CB3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1448" w:rsidRDefault="002D14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FB2CB3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B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5" w:rsidRDefault="00BE1755">
      <w:r>
        <w:separator/>
      </w:r>
    </w:p>
  </w:footnote>
  <w:footnote w:type="continuationSeparator" w:id="0">
    <w:p w:rsidR="00BE1755" w:rsidRDefault="00B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4F67B8"/>
    <w:multiLevelType w:val="hybridMultilevel"/>
    <w:tmpl w:val="44A6F30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20"/>
    <w:rsid w:val="00056F20"/>
    <w:rsid w:val="00116773"/>
    <w:rsid w:val="001649CE"/>
    <w:rsid w:val="002743E5"/>
    <w:rsid w:val="002D1448"/>
    <w:rsid w:val="00564B09"/>
    <w:rsid w:val="00944857"/>
    <w:rsid w:val="00BE1755"/>
    <w:rsid w:val="00CF4353"/>
    <w:rsid w:val="00E66B35"/>
    <w:rsid w:val="00FB2CB3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2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056F20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eklund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Pamela A</dc:creator>
  <cp:lastModifiedBy>Eklund, Pamela A</cp:lastModifiedBy>
  <cp:revision>2</cp:revision>
  <cp:lastPrinted>2016-11-01T15:50:00Z</cp:lastPrinted>
  <dcterms:created xsi:type="dcterms:W3CDTF">2016-11-01T15:51:00Z</dcterms:created>
  <dcterms:modified xsi:type="dcterms:W3CDTF">2016-11-01T15:51:00Z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