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1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E49D6" w:rsidP="008A7042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1</w:t>
                </w:r>
                <w:r w:rsidR="008A7042">
                  <w:t>5, 2016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E49D6" w:rsidP="008A7042">
            <w:pPr>
              <w:spacing w:after="0" w:line="240" w:lineRule="auto"/>
            </w:pPr>
            <w:r>
              <w:t>Audit FY 201</w:t>
            </w:r>
            <w:r w:rsidR="008A7042">
              <w:t>6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>the FY 201</w:t>
      </w:r>
      <w:r w:rsidR="008A7042">
        <w:t>6</w:t>
      </w:r>
      <w:r w:rsidR="00DE49D6">
        <w:t xml:space="preserve"> </w:t>
      </w:r>
      <w:r w:rsidR="00F64227">
        <w:t>Audit</w:t>
      </w:r>
      <w:r w:rsidR="00DE49D6">
        <w:t>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1A" w:rsidRDefault="005E4A1A">
      <w:pPr>
        <w:spacing w:after="0" w:line="240" w:lineRule="auto"/>
      </w:pPr>
      <w:r>
        <w:separator/>
      </w:r>
    </w:p>
  </w:endnote>
  <w:endnote w:type="continuationSeparator" w:id="0">
    <w:p w:rsidR="005E4A1A" w:rsidRDefault="005E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1A" w:rsidRDefault="005E4A1A">
      <w:pPr>
        <w:spacing w:after="0" w:line="240" w:lineRule="auto"/>
      </w:pPr>
      <w:r>
        <w:separator/>
      </w:r>
    </w:p>
  </w:footnote>
  <w:footnote w:type="continuationSeparator" w:id="0">
    <w:p w:rsidR="005E4A1A" w:rsidRDefault="005E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132ED4"/>
    <w:rsid w:val="001B72B2"/>
    <w:rsid w:val="001F2100"/>
    <w:rsid w:val="002F3C65"/>
    <w:rsid w:val="003B4611"/>
    <w:rsid w:val="004242A0"/>
    <w:rsid w:val="00450D72"/>
    <w:rsid w:val="0053114D"/>
    <w:rsid w:val="005E4A1A"/>
    <w:rsid w:val="00695C5C"/>
    <w:rsid w:val="00707F3D"/>
    <w:rsid w:val="00735ADF"/>
    <w:rsid w:val="007B5737"/>
    <w:rsid w:val="008372DA"/>
    <w:rsid w:val="008A1572"/>
    <w:rsid w:val="008A7042"/>
    <w:rsid w:val="00995367"/>
    <w:rsid w:val="009A475A"/>
    <w:rsid w:val="009D5BB3"/>
    <w:rsid w:val="00B35779"/>
    <w:rsid w:val="00C258C2"/>
    <w:rsid w:val="00D42EF7"/>
    <w:rsid w:val="00D75D00"/>
    <w:rsid w:val="00DE49D6"/>
    <w:rsid w:val="00DF2343"/>
    <w:rsid w:val="00DF3A02"/>
    <w:rsid w:val="00E255F0"/>
    <w:rsid w:val="00E52D43"/>
    <w:rsid w:val="00E76172"/>
    <w:rsid w:val="00F27311"/>
    <w:rsid w:val="00F64227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362F0"/>
    <w:rsid w:val="006C5674"/>
    <w:rsid w:val="00767BDE"/>
    <w:rsid w:val="00794820"/>
    <w:rsid w:val="009A74DD"/>
    <w:rsid w:val="00B121D3"/>
    <w:rsid w:val="00DB663D"/>
    <w:rsid w:val="00E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2016-11-02T14:41:00Z</dcterms:created>
  <dcterms:modified xsi:type="dcterms:W3CDTF">2016-11-02T14:41:00Z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