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15091B" w:rsidP="007B5737">
            <w:pPr>
              <w:spacing w:after="0" w:line="240" w:lineRule="auto"/>
            </w:pPr>
            <w:r>
              <w:t>Bob Morris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9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15091B" w:rsidP="0015091B">
                <w:pPr>
                  <w:spacing w:after="0" w:line="240" w:lineRule="auto"/>
                </w:pPr>
                <w:r>
                  <w:t>September 20,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15091B" w:rsidP="00012935">
            <w:pPr>
              <w:spacing w:after="0" w:line="240" w:lineRule="auto"/>
            </w:pPr>
            <w:r>
              <w:t>2017-2018 School Calendar</w:t>
            </w:r>
          </w:p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15091B" w:rsidRDefault="0015091B" w:rsidP="00FE7925">
      <w:pPr>
        <w:spacing w:after="0" w:line="240" w:lineRule="auto"/>
        <w:ind w:left="2880" w:hanging="2880"/>
        <w:rPr>
          <w:b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bookmarkStart w:id="0" w:name="_GoBack"/>
      <w:bookmarkEnd w:id="0"/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15091B">
        <w:t xml:space="preserve">Approve Option #______ </w:t>
      </w:r>
      <w:r w:rsidR="00FE7925">
        <w:t xml:space="preserve">for </w:t>
      </w:r>
      <w:r w:rsidR="0015091B">
        <w:t>2017-2018 School Calendar.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15091B">
        <w:t>approve Option #_____ 2017-2018 School Calendar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0D" w:rsidRDefault="005C0F0D">
      <w:pPr>
        <w:spacing w:after="0" w:line="240" w:lineRule="auto"/>
      </w:pPr>
      <w:r>
        <w:separator/>
      </w:r>
    </w:p>
  </w:endnote>
  <w:endnote w:type="continuationSeparator" w:id="0">
    <w:p w:rsidR="005C0F0D" w:rsidRDefault="005C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0D" w:rsidRDefault="005C0F0D">
      <w:pPr>
        <w:spacing w:after="0" w:line="240" w:lineRule="auto"/>
      </w:pPr>
      <w:r>
        <w:separator/>
      </w:r>
    </w:p>
  </w:footnote>
  <w:footnote w:type="continuationSeparator" w:id="0">
    <w:p w:rsidR="005C0F0D" w:rsidRDefault="005C0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5091B"/>
    <w:rsid w:val="001B72B2"/>
    <w:rsid w:val="001F2100"/>
    <w:rsid w:val="002F3C65"/>
    <w:rsid w:val="003B4611"/>
    <w:rsid w:val="004242A0"/>
    <w:rsid w:val="00450D72"/>
    <w:rsid w:val="0053114D"/>
    <w:rsid w:val="005C0F0D"/>
    <w:rsid w:val="00707F3D"/>
    <w:rsid w:val="00735ADF"/>
    <w:rsid w:val="007B5737"/>
    <w:rsid w:val="008A1572"/>
    <w:rsid w:val="00995367"/>
    <w:rsid w:val="00B35779"/>
    <w:rsid w:val="00C27A69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2705E"/>
    <w:rsid w:val="002F5925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2016-09-19T18:10:00Z</dcterms:created>
  <dcterms:modified xsi:type="dcterms:W3CDTF">2016-09-19T18:10:00Z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