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B26AA4" w:rsidP="007B5737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B35779" w:rsidP="00012935">
            <w:pPr>
              <w:spacing w:after="0" w:line="240" w:lineRule="auto"/>
            </w:pP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9-2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B26AA4" w:rsidP="00B26AA4">
                <w:pPr>
                  <w:spacing w:after="0" w:line="240" w:lineRule="auto"/>
                </w:pPr>
                <w:r>
                  <w:t>September 20,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B26AA4" w:rsidP="00012935">
            <w:pPr>
              <w:spacing w:after="0" w:line="240" w:lineRule="auto"/>
            </w:pPr>
            <w:r>
              <w:t>Bardstown City Schools</w:t>
            </w:r>
            <w:r w:rsidR="00342775">
              <w:t xml:space="preserve"> Out of District</w:t>
            </w:r>
            <w:r>
              <w:t xml:space="preserve"> Contract Revision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B26AA4">
        <w:t xml:space="preserve">Approve request for revisions to Bardstown City Schools </w:t>
      </w:r>
      <w:r w:rsidR="00342775">
        <w:t xml:space="preserve">Out of District Contract </w:t>
      </w:r>
      <w:r w:rsidR="009D4837">
        <w:t>that clarifies application deadlines as well as types and timelines for sharing data between the districts</w:t>
      </w:r>
      <w:r w:rsidR="00B26AA4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B26AA4">
        <w:t xml:space="preserve">approve motion to accept revisions to Bardstown City Schools </w:t>
      </w:r>
      <w:r w:rsidR="00342775">
        <w:t xml:space="preserve">Out of District Contract </w:t>
      </w:r>
      <w:r w:rsidR="00995367">
        <w:t>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83" w:rsidRDefault="005C6C83">
      <w:pPr>
        <w:spacing w:after="0" w:line="240" w:lineRule="auto"/>
      </w:pPr>
      <w:r>
        <w:separator/>
      </w:r>
    </w:p>
  </w:endnote>
  <w:endnote w:type="continuationSeparator" w:id="0">
    <w:p w:rsidR="005C6C83" w:rsidRDefault="005C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83" w:rsidRDefault="005C6C83">
      <w:pPr>
        <w:spacing w:after="0" w:line="240" w:lineRule="auto"/>
      </w:pPr>
      <w:r>
        <w:separator/>
      </w:r>
    </w:p>
  </w:footnote>
  <w:footnote w:type="continuationSeparator" w:id="0">
    <w:p w:rsidR="005C6C83" w:rsidRDefault="005C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D1A9B"/>
    <w:rsid w:val="000E313F"/>
    <w:rsid w:val="001B72B2"/>
    <w:rsid w:val="001F2100"/>
    <w:rsid w:val="002F3C65"/>
    <w:rsid w:val="00342775"/>
    <w:rsid w:val="00371514"/>
    <w:rsid w:val="00374C8D"/>
    <w:rsid w:val="003B4611"/>
    <w:rsid w:val="004242A0"/>
    <w:rsid w:val="00450D72"/>
    <w:rsid w:val="0053114D"/>
    <w:rsid w:val="00551DCB"/>
    <w:rsid w:val="005C6C83"/>
    <w:rsid w:val="00707F3D"/>
    <w:rsid w:val="00735ADF"/>
    <w:rsid w:val="007B5737"/>
    <w:rsid w:val="008A1572"/>
    <w:rsid w:val="00995367"/>
    <w:rsid w:val="009D4837"/>
    <w:rsid w:val="00B26AA4"/>
    <w:rsid w:val="00B35779"/>
    <w:rsid w:val="00D42EF7"/>
    <w:rsid w:val="00D75D00"/>
    <w:rsid w:val="00E52D43"/>
    <w:rsid w:val="00F137EA"/>
    <w:rsid w:val="00F27311"/>
    <w:rsid w:val="00F572C8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7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34294F"/>
    <w:rsid w:val="007847E9"/>
    <w:rsid w:val="00794820"/>
    <w:rsid w:val="00882495"/>
    <w:rsid w:val="009A74DD"/>
    <w:rsid w:val="00F2549A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2016-09-19T16:38:00Z</dcterms:created>
  <dcterms:modified xsi:type="dcterms:W3CDTF">2016-09-19T16:38:00Z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