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FDFFF" w14:textId="77777777"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 wp14:anchorId="7F5FE01D" wp14:editId="7F5FE01E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FE000" w14:textId="77777777" w:rsidR="007B5737" w:rsidRPr="007B5737" w:rsidRDefault="007B5737" w:rsidP="007B5737"/>
    <w:p w14:paraId="7F5FE001" w14:textId="77777777"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14:paraId="7F5FE004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2" w14:textId="77777777"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14:paraId="7F5FE003" w14:textId="77777777"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14:paraId="7F5FE007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5" w14:textId="77777777"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14:paraId="7F5FE006" w14:textId="77777777" w:rsidR="00B35779" w:rsidRDefault="007D6BC2" w:rsidP="007B5737">
            <w:pPr>
              <w:spacing w:after="0" w:line="240" w:lineRule="auto"/>
            </w:pPr>
            <w:r>
              <w:t>Cheryl Pile, Director of Special Education</w:t>
            </w:r>
          </w:p>
        </w:tc>
      </w:tr>
      <w:tr w:rsidR="00B35779" w14:paraId="7F5FE00A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8" w14:textId="77777777"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14:paraId="7F5FE009" w14:textId="77777777"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14:paraId="7F5FE00D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B" w14:textId="77777777"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9-20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F5FE00C" w14:textId="6646FC5D" w:rsidR="00B35779" w:rsidRDefault="006E238E" w:rsidP="006E238E">
                <w:pPr>
                  <w:spacing w:after="0" w:line="240" w:lineRule="auto"/>
                </w:pPr>
                <w:r>
                  <w:t>September 20, 2016</w:t>
                </w:r>
              </w:p>
            </w:sdtContent>
          </w:sdt>
        </w:tc>
      </w:tr>
      <w:tr w:rsidR="00B35779" w14:paraId="7F5FE013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F5FE00E" w14:textId="77777777"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14:paraId="7F5FE00F" w14:textId="77777777" w:rsidR="004242A0" w:rsidRDefault="004242A0" w:rsidP="00012935">
            <w:pPr>
              <w:spacing w:after="0" w:line="240" w:lineRule="auto"/>
            </w:pPr>
          </w:p>
          <w:p w14:paraId="7F5FE011" w14:textId="77777777" w:rsidR="004242A0" w:rsidRDefault="004242A0" w:rsidP="00012935">
            <w:pPr>
              <w:spacing w:after="0" w:line="240" w:lineRule="auto"/>
            </w:pPr>
          </w:p>
          <w:p w14:paraId="7F5FE012" w14:textId="3FEB22B3" w:rsidR="00B35779" w:rsidRDefault="006E238E" w:rsidP="00012935">
            <w:pPr>
              <w:spacing w:after="0" w:line="240" w:lineRule="auto"/>
            </w:pPr>
            <w:r>
              <w:t>Special Education Services for Private School Preschool Students</w:t>
            </w:r>
            <w:r w:rsidR="00E85336">
              <w:t xml:space="preserve"> </w:t>
            </w:r>
          </w:p>
        </w:tc>
      </w:tr>
      <w:tr w:rsidR="00B35779" w14:paraId="7F5FE016" w14:textId="77777777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7F5FE014" w14:textId="77777777"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14:paraId="7F5FE015" w14:textId="77777777" w:rsidR="00B35779" w:rsidRDefault="00B35779">
            <w:pPr>
              <w:spacing w:after="0" w:line="240" w:lineRule="auto"/>
            </w:pPr>
          </w:p>
        </w:tc>
      </w:tr>
    </w:tbl>
    <w:p w14:paraId="7F5FE017" w14:textId="77777777" w:rsidR="004242A0" w:rsidRDefault="004242A0" w:rsidP="004242A0">
      <w:pPr>
        <w:rPr>
          <w:sz w:val="24"/>
        </w:rPr>
      </w:pPr>
    </w:p>
    <w:p w14:paraId="0816C6CC" w14:textId="77777777" w:rsidR="00E85336" w:rsidRDefault="00E85336" w:rsidP="00FE7925">
      <w:pPr>
        <w:spacing w:after="0" w:line="240" w:lineRule="auto"/>
        <w:ind w:left="2880" w:hanging="2880"/>
        <w:rPr>
          <w:b/>
        </w:rPr>
      </w:pPr>
    </w:p>
    <w:p w14:paraId="7F5FE019" w14:textId="03AE881D"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6E238E">
        <w:t>Approval for the General Fund to finance Special Education services for Private School Preschool Students.</w:t>
      </w:r>
    </w:p>
    <w:p w14:paraId="7F5FE01A" w14:textId="77777777"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14:paraId="7F5FE01B" w14:textId="54B0FF1E"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2F0EA2">
        <w:t xml:space="preserve">approve </w:t>
      </w:r>
      <w:r w:rsidR="006E238E">
        <w:t>for the District General Fund to finance Special Education services for Private School Preschool Students.</w:t>
      </w:r>
    </w:p>
    <w:p w14:paraId="7F5FE01C" w14:textId="77777777"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5A359" w14:textId="77777777" w:rsidR="008D6AF2" w:rsidRDefault="008D6AF2">
      <w:pPr>
        <w:spacing w:after="0" w:line="240" w:lineRule="auto"/>
      </w:pPr>
      <w:r>
        <w:separator/>
      </w:r>
    </w:p>
  </w:endnote>
  <w:endnote w:type="continuationSeparator" w:id="0">
    <w:p w14:paraId="30AF6012" w14:textId="77777777" w:rsidR="008D6AF2" w:rsidRDefault="008D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14:paraId="7F5FE023" w14:textId="77777777"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B030B" w14:textId="77777777" w:rsidR="008D6AF2" w:rsidRDefault="008D6AF2">
      <w:pPr>
        <w:spacing w:after="0" w:line="240" w:lineRule="auto"/>
      </w:pPr>
      <w:r>
        <w:separator/>
      </w:r>
    </w:p>
  </w:footnote>
  <w:footnote w:type="continuationSeparator" w:id="0">
    <w:p w14:paraId="00355B19" w14:textId="77777777" w:rsidR="008D6AF2" w:rsidRDefault="008D6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16A2"/>
    <w:rsid w:val="00012935"/>
    <w:rsid w:val="001B72B2"/>
    <w:rsid w:val="001C7F3B"/>
    <w:rsid w:val="001F2100"/>
    <w:rsid w:val="00224AA5"/>
    <w:rsid w:val="002F0EA2"/>
    <w:rsid w:val="0031709A"/>
    <w:rsid w:val="0034069C"/>
    <w:rsid w:val="003502DA"/>
    <w:rsid w:val="003B4611"/>
    <w:rsid w:val="004242A0"/>
    <w:rsid w:val="00450D72"/>
    <w:rsid w:val="0053114D"/>
    <w:rsid w:val="006E238E"/>
    <w:rsid w:val="00735ADF"/>
    <w:rsid w:val="007B5737"/>
    <w:rsid w:val="007D6BC2"/>
    <w:rsid w:val="008A1572"/>
    <w:rsid w:val="008D6AF2"/>
    <w:rsid w:val="00907197"/>
    <w:rsid w:val="00927734"/>
    <w:rsid w:val="00995367"/>
    <w:rsid w:val="00A14061"/>
    <w:rsid w:val="00A63E6B"/>
    <w:rsid w:val="00B1393B"/>
    <w:rsid w:val="00B35779"/>
    <w:rsid w:val="00CF30A6"/>
    <w:rsid w:val="00D42EF7"/>
    <w:rsid w:val="00D75D00"/>
    <w:rsid w:val="00E4303A"/>
    <w:rsid w:val="00E52D43"/>
    <w:rsid w:val="00E56E3C"/>
    <w:rsid w:val="00E85336"/>
    <w:rsid w:val="00F27311"/>
    <w:rsid w:val="00F363AE"/>
    <w:rsid w:val="00FA0BCC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FDF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2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041143"/>
    <w:rsid w:val="001238F4"/>
    <w:rsid w:val="0017364B"/>
    <w:rsid w:val="002F5925"/>
    <w:rsid w:val="003067C1"/>
    <w:rsid w:val="00536B2C"/>
    <w:rsid w:val="00637E57"/>
    <w:rsid w:val="00762E65"/>
    <w:rsid w:val="009A74DD"/>
    <w:rsid w:val="00A65C6E"/>
    <w:rsid w:val="00E67D60"/>
    <w:rsid w:val="00F8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2016-09-20T00:00:00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2016-09-16T18:32:00Z</dcterms:created>
  <dcterms:modified xsi:type="dcterms:W3CDTF">2016-09-16T18:32:00Z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