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64193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110330">
                <w:pPr>
                  <w:spacing w:after="0" w:line="240" w:lineRule="auto"/>
                </w:pPr>
                <w:r>
                  <w:t>August 16,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110330" w:rsidP="004242A0">
      <w:r>
        <w:t>Special Education Legal Update Training, August 24-26</w:t>
      </w:r>
      <w:r w:rsidR="00F64193" w:rsidRPr="00F64193">
        <w:br/>
      </w:r>
      <w:r>
        <w:t>Embassy Suites</w:t>
      </w:r>
      <w:r w:rsidR="00F64193" w:rsidRPr="00F64193">
        <w:t>, Lexington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r w:rsidRPr="00F64193">
              <w:t>Diane Berry</w:t>
            </w:r>
          </w:p>
        </w:tc>
        <w:tc>
          <w:tcPr>
            <w:tcW w:w="2337" w:type="dxa"/>
          </w:tcPr>
          <w:p w:rsidR="00F64193" w:rsidRPr="00F64193" w:rsidRDefault="005B048A" w:rsidP="004242A0">
            <w:r>
              <w:t>$450.00</w:t>
            </w:r>
          </w:p>
        </w:tc>
        <w:tc>
          <w:tcPr>
            <w:tcW w:w="2338" w:type="dxa"/>
          </w:tcPr>
          <w:p w:rsidR="00F64193" w:rsidRPr="00F64193" w:rsidRDefault="005B048A" w:rsidP="004242A0">
            <w:r>
              <w:t>$609.07</w:t>
            </w:r>
          </w:p>
        </w:tc>
        <w:tc>
          <w:tcPr>
            <w:tcW w:w="2338" w:type="dxa"/>
          </w:tcPr>
          <w:p w:rsidR="00F64193" w:rsidRPr="00F64193" w:rsidRDefault="00110330" w:rsidP="004242A0">
            <w:r>
              <w:t xml:space="preserve">52.48 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5B048A">
        <w:t>Special Education Legal Update Training on August 24-26</w:t>
      </w:r>
      <w:bookmarkStart w:id="0" w:name="_GoBack"/>
      <w:bookmarkEnd w:id="0"/>
      <w:r w:rsidR="00F64193">
        <w:t xml:space="preserve"> in Lexington, KY.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4F" w:rsidRDefault="0045644F">
      <w:pPr>
        <w:spacing w:after="0" w:line="240" w:lineRule="auto"/>
      </w:pPr>
      <w:r>
        <w:separator/>
      </w:r>
    </w:p>
  </w:endnote>
  <w:endnote w:type="continuationSeparator" w:id="0">
    <w:p w:rsidR="0045644F" w:rsidRDefault="0045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4F" w:rsidRDefault="0045644F">
      <w:pPr>
        <w:spacing w:after="0" w:line="240" w:lineRule="auto"/>
      </w:pPr>
      <w:r>
        <w:separator/>
      </w:r>
    </w:p>
  </w:footnote>
  <w:footnote w:type="continuationSeparator" w:id="0">
    <w:p w:rsidR="0045644F" w:rsidRDefault="00456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10330"/>
    <w:rsid w:val="001B72B2"/>
    <w:rsid w:val="001F2100"/>
    <w:rsid w:val="002F3C65"/>
    <w:rsid w:val="003B4611"/>
    <w:rsid w:val="003B57C9"/>
    <w:rsid w:val="004242A0"/>
    <w:rsid w:val="00450D72"/>
    <w:rsid w:val="0045644F"/>
    <w:rsid w:val="0053114D"/>
    <w:rsid w:val="005B048A"/>
    <w:rsid w:val="00707F3D"/>
    <w:rsid w:val="00735ADF"/>
    <w:rsid w:val="007B5737"/>
    <w:rsid w:val="008A1572"/>
    <w:rsid w:val="008C45C7"/>
    <w:rsid w:val="00995367"/>
    <w:rsid w:val="00A74DFB"/>
    <w:rsid w:val="00AB359B"/>
    <w:rsid w:val="00B35779"/>
    <w:rsid w:val="00D07164"/>
    <w:rsid w:val="00D42EF7"/>
    <w:rsid w:val="00D75D00"/>
    <w:rsid w:val="00E52D43"/>
    <w:rsid w:val="00F27311"/>
    <w:rsid w:val="00F64193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027FF"/>
    <w:rsid w:val="00794820"/>
    <w:rsid w:val="00982EA5"/>
    <w:rsid w:val="009A74DD"/>
    <w:rsid w:val="00AC5B30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2016-08-11T14:34:00Z</dcterms:created>
  <dcterms:modified xsi:type="dcterms:W3CDTF">2016-08-11T16:54:00Z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