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E87DF3" w:rsidP="007B5737">
            <w:pPr>
              <w:spacing w:after="0" w:line="240" w:lineRule="auto"/>
            </w:pPr>
            <w:r>
              <w:t>Bob Morris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62CA4" w:rsidP="00BD03B4">
                <w:pPr>
                  <w:spacing w:after="0" w:line="240" w:lineRule="auto"/>
                </w:pPr>
                <w:r>
                  <w:t>August 16,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  <w:bookmarkStart w:id="0" w:name="_GoBack"/>
            <w:bookmarkEnd w:id="0"/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382FE7" w:rsidP="00012935">
            <w:pPr>
              <w:spacing w:after="0" w:line="240" w:lineRule="auto"/>
            </w:pPr>
            <w:r>
              <w:t>Bus Driver Evaluation Form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BD03B4">
        <w:t>Approval of revised classified evaluation form for bus drivers that more closely aligns with specific job expectations.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FD549D">
        <w:t xml:space="preserve">approve the </w:t>
      </w:r>
      <w:r w:rsidR="00BD03B4">
        <w:t>Bus Driver Evaluation form</w:t>
      </w:r>
      <w:r w:rsidR="00FA43F6">
        <w:t xml:space="preserve">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14" w:rsidRDefault="00C26F14">
      <w:pPr>
        <w:spacing w:after="0" w:line="240" w:lineRule="auto"/>
      </w:pPr>
      <w:r>
        <w:separator/>
      </w:r>
    </w:p>
  </w:endnote>
  <w:endnote w:type="continuationSeparator" w:id="0">
    <w:p w:rsidR="00C26F14" w:rsidRDefault="00C2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14" w:rsidRDefault="00C26F14">
      <w:pPr>
        <w:spacing w:after="0" w:line="240" w:lineRule="auto"/>
      </w:pPr>
      <w:r>
        <w:separator/>
      </w:r>
    </w:p>
  </w:footnote>
  <w:footnote w:type="continuationSeparator" w:id="0">
    <w:p w:rsidR="00C26F14" w:rsidRDefault="00C26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E320F"/>
    <w:rsid w:val="002F3C65"/>
    <w:rsid w:val="00313A25"/>
    <w:rsid w:val="00382FE7"/>
    <w:rsid w:val="003B4611"/>
    <w:rsid w:val="004242A0"/>
    <w:rsid w:val="00450D72"/>
    <w:rsid w:val="00465FDA"/>
    <w:rsid w:val="0053114D"/>
    <w:rsid w:val="00662CA4"/>
    <w:rsid w:val="00663D50"/>
    <w:rsid w:val="00707F3D"/>
    <w:rsid w:val="00735ADF"/>
    <w:rsid w:val="007B5737"/>
    <w:rsid w:val="008A1572"/>
    <w:rsid w:val="00995367"/>
    <w:rsid w:val="009B2289"/>
    <w:rsid w:val="009C4032"/>
    <w:rsid w:val="00A503F2"/>
    <w:rsid w:val="00A52F95"/>
    <w:rsid w:val="00B35779"/>
    <w:rsid w:val="00BD03B4"/>
    <w:rsid w:val="00C26F14"/>
    <w:rsid w:val="00C91FFF"/>
    <w:rsid w:val="00D42EF7"/>
    <w:rsid w:val="00D75D00"/>
    <w:rsid w:val="00DC31DA"/>
    <w:rsid w:val="00DF3A02"/>
    <w:rsid w:val="00E2218C"/>
    <w:rsid w:val="00E52D43"/>
    <w:rsid w:val="00E87DF3"/>
    <w:rsid w:val="00F27311"/>
    <w:rsid w:val="00FA43F6"/>
    <w:rsid w:val="00FA483D"/>
    <w:rsid w:val="00FD549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D37A0"/>
    <w:rsid w:val="002F5925"/>
    <w:rsid w:val="003F7EA5"/>
    <w:rsid w:val="00711A45"/>
    <w:rsid w:val="00767BDE"/>
    <w:rsid w:val="00767CA8"/>
    <w:rsid w:val="00794820"/>
    <w:rsid w:val="009A74DD"/>
    <w:rsid w:val="00A02410"/>
    <w:rsid w:val="00A64CE6"/>
    <w:rsid w:val="00AE5677"/>
    <w:rsid w:val="00E57963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2016-08-11T17:30:00Z</dcterms:created>
  <dcterms:modified xsi:type="dcterms:W3CDTF">2016-08-11T17:30:00Z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