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FD549D" w:rsidP="007B5737">
            <w:pPr>
              <w:spacing w:after="0" w:line="240" w:lineRule="auto"/>
            </w:pPr>
            <w:r>
              <w:t>Ann Marie Williams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7-1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C91FFF">
                <w:pPr>
                  <w:spacing w:after="0" w:line="240" w:lineRule="auto"/>
                </w:pPr>
                <w:r>
                  <w:t>July 19,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B35779" w:rsidP="00012935">
            <w:pPr>
              <w:spacing w:after="0" w:line="240" w:lineRule="auto"/>
            </w:pPr>
            <w:bookmarkStart w:id="0" w:name="_GoBack"/>
            <w:bookmarkEnd w:id="0"/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A43F6">
        <w:t>Approval</w:t>
      </w:r>
      <w:r w:rsidR="00FE7925">
        <w:t xml:space="preserve"> request for </w:t>
      </w:r>
      <w:r w:rsidR="00FD549D">
        <w:t>instructional fees</w:t>
      </w:r>
      <w:r w:rsidR="00FA43F6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>I move that the N</w:t>
      </w:r>
      <w:r w:rsidR="00FA43F6">
        <w:t>elson County Board of Education</w:t>
      </w:r>
      <w:r w:rsidR="00995367">
        <w:t xml:space="preserve"> </w:t>
      </w:r>
      <w:r w:rsidR="00FD549D">
        <w:t>approve the instructional fees</w:t>
      </w:r>
      <w:r w:rsidR="00FA43F6">
        <w:t xml:space="preserve"> </w:t>
      </w:r>
      <w:r w:rsidR="00995367">
        <w:t>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FDA" w:rsidRDefault="00465FDA">
      <w:pPr>
        <w:spacing w:after="0" w:line="240" w:lineRule="auto"/>
      </w:pPr>
      <w:r>
        <w:separator/>
      </w:r>
    </w:p>
  </w:endnote>
  <w:endnote w:type="continuationSeparator" w:id="0">
    <w:p w:rsidR="00465FDA" w:rsidRDefault="0046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FDA" w:rsidRDefault="00465FDA">
      <w:pPr>
        <w:spacing w:after="0" w:line="240" w:lineRule="auto"/>
      </w:pPr>
      <w:r>
        <w:separator/>
      </w:r>
    </w:p>
  </w:footnote>
  <w:footnote w:type="continuationSeparator" w:id="0">
    <w:p w:rsidR="00465FDA" w:rsidRDefault="00465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B43D3"/>
    <w:rsid w:val="001B72B2"/>
    <w:rsid w:val="001C51C1"/>
    <w:rsid w:val="001F2100"/>
    <w:rsid w:val="002F3C65"/>
    <w:rsid w:val="00313A25"/>
    <w:rsid w:val="003B4611"/>
    <w:rsid w:val="004242A0"/>
    <w:rsid w:val="00450D72"/>
    <w:rsid w:val="00465FDA"/>
    <w:rsid w:val="0053114D"/>
    <w:rsid w:val="00663D50"/>
    <w:rsid w:val="00707F3D"/>
    <w:rsid w:val="00735ADF"/>
    <w:rsid w:val="007B5737"/>
    <w:rsid w:val="008A1572"/>
    <w:rsid w:val="00995367"/>
    <w:rsid w:val="009B2289"/>
    <w:rsid w:val="00B35779"/>
    <w:rsid w:val="00C91FFF"/>
    <w:rsid w:val="00D42EF7"/>
    <w:rsid w:val="00D75D00"/>
    <w:rsid w:val="00DC31DA"/>
    <w:rsid w:val="00DF3A02"/>
    <w:rsid w:val="00E2218C"/>
    <w:rsid w:val="00E52D43"/>
    <w:rsid w:val="00F27311"/>
    <w:rsid w:val="00FA43F6"/>
    <w:rsid w:val="00FA483D"/>
    <w:rsid w:val="00FD549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D37A0"/>
    <w:rsid w:val="002F5925"/>
    <w:rsid w:val="00767BDE"/>
    <w:rsid w:val="00767CA8"/>
    <w:rsid w:val="00794820"/>
    <w:rsid w:val="009A74DD"/>
    <w:rsid w:val="00A02410"/>
    <w:rsid w:val="00A64CE6"/>
    <w:rsid w:val="00A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2016-07-07T12:59:00Z</dcterms:created>
  <dcterms:modified xsi:type="dcterms:W3CDTF">2016-07-12T18:08:00Z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