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EC3CBF">
      <w:pPr>
        <w:pStyle w:val="Title"/>
      </w:pPr>
      <w:r>
        <w:rPr>
          <w:sz w:val="56"/>
        </w:rPr>
        <w:t>Information</w:t>
      </w:r>
      <w:r w:rsidR="007B5737" w:rsidRPr="007B5737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ED5BB1" w:rsidP="007B5737">
            <w:pPr>
              <w:spacing w:after="0" w:line="240" w:lineRule="auto"/>
            </w:pPr>
            <w:r>
              <w:t>Kimberly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7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063E7D">
                <w:pPr>
                  <w:spacing w:after="0" w:line="240" w:lineRule="auto"/>
                </w:pPr>
                <w:r>
                  <w:t>July 7</w:t>
                </w:r>
                <w:r w:rsidR="00ED5BB1">
                  <w:t>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ED5BB1">
            <w:pPr>
              <w:pStyle w:val="Heading1"/>
              <w:spacing w:after="0" w:line="240" w:lineRule="auto"/>
            </w:pPr>
            <w:r>
              <w:t xml:space="preserve">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E263C6" w:rsidP="00FE7925">
      <w:pPr>
        <w:spacing w:after="0" w:line="240" w:lineRule="auto"/>
        <w:ind w:left="2880" w:hanging="2880"/>
      </w:pPr>
      <w:r>
        <w:rPr>
          <w:b/>
        </w:rPr>
        <w:t>INFORMATION</w:t>
      </w:r>
      <w:r w:rsidR="004242A0" w:rsidRPr="004242A0">
        <w:rPr>
          <w:b/>
        </w:rPr>
        <w:t>:</w:t>
      </w:r>
      <w:r w:rsidR="004242A0" w:rsidRPr="004242A0">
        <w:t xml:space="preserve">   </w:t>
      </w:r>
      <w:r w:rsidR="00EF1FFA">
        <w:tab/>
      </w:r>
      <w:r w:rsidR="00063E7D">
        <w:t xml:space="preserve">Nelson County Schools </w:t>
      </w:r>
      <w:r w:rsidR="00C06EBB">
        <w:t>Dual Credit</w:t>
      </w:r>
      <w:r w:rsidR="00EF1FFA">
        <w:t xml:space="preserve"> </w:t>
      </w:r>
      <w:r w:rsidR="00C06EBB">
        <w:t>Opportunities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BE" w:rsidRDefault="00940CBE">
      <w:pPr>
        <w:spacing w:after="0" w:line="240" w:lineRule="auto"/>
      </w:pPr>
      <w:r>
        <w:separator/>
      </w:r>
    </w:p>
  </w:endnote>
  <w:endnote w:type="continuationSeparator" w:id="0">
    <w:p w:rsidR="00940CBE" w:rsidRDefault="0094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BE" w:rsidRDefault="00940CBE">
      <w:pPr>
        <w:spacing w:after="0" w:line="240" w:lineRule="auto"/>
      </w:pPr>
      <w:r>
        <w:separator/>
      </w:r>
    </w:p>
  </w:footnote>
  <w:footnote w:type="continuationSeparator" w:id="0">
    <w:p w:rsidR="00940CBE" w:rsidRDefault="00940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680E"/>
    <w:rsid w:val="0003315F"/>
    <w:rsid w:val="00063E7D"/>
    <w:rsid w:val="000D0FDB"/>
    <w:rsid w:val="000E2F4E"/>
    <w:rsid w:val="001B72B2"/>
    <w:rsid w:val="001F2100"/>
    <w:rsid w:val="002F3C65"/>
    <w:rsid w:val="00330441"/>
    <w:rsid w:val="003B4611"/>
    <w:rsid w:val="004242A0"/>
    <w:rsid w:val="00450D72"/>
    <w:rsid w:val="004D5AAA"/>
    <w:rsid w:val="0053114D"/>
    <w:rsid w:val="00680464"/>
    <w:rsid w:val="00707F3D"/>
    <w:rsid w:val="00735ADF"/>
    <w:rsid w:val="007B5737"/>
    <w:rsid w:val="007C5E9D"/>
    <w:rsid w:val="008A1572"/>
    <w:rsid w:val="00910BB0"/>
    <w:rsid w:val="00940CBE"/>
    <w:rsid w:val="00995367"/>
    <w:rsid w:val="00B35779"/>
    <w:rsid w:val="00BE49B1"/>
    <w:rsid w:val="00C06EBB"/>
    <w:rsid w:val="00D42EF7"/>
    <w:rsid w:val="00D75D00"/>
    <w:rsid w:val="00E263C6"/>
    <w:rsid w:val="00E52D43"/>
    <w:rsid w:val="00EC3CBF"/>
    <w:rsid w:val="00ED5BB1"/>
    <w:rsid w:val="00EF1FFA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03220"/>
    <w:rsid w:val="001238F4"/>
    <w:rsid w:val="002A183D"/>
    <w:rsid w:val="002F5925"/>
    <w:rsid w:val="00472963"/>
    <w:rsid w:val="00794820"/>
    <w:rsid w:val="00822AB3"/>
    <w:rsid w:val="009A74DD"/>
    <w:rsid w:val="00BF3C35"/>
    <w:rsid w:val="00F063D6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2016-07-07T14:14:00Z</dcterms:created>
  <dcterms:modified xsi:type="dcterms:W3CDTF">2016-07-07T14:14:00Z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