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B44E3A">
      <w:pPr>
        <w:pStyle w:val="Title"/>
      </w:pPr>
      <w:r>
        <w:rPr>
          <w:sz w:val="56"/>
        </w:rPr>
        <w:t xml:space="preserve">Information </w:t>
      </w:r>
      <w:r w:rsidR="007B5737" w:rsidRPr="007B5737">
        <w:rPr>
          <w:sz w:val="56"/>
        </w:rPr>
        <w:t>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51CFC">
                <w:pPr>
                  <w:spacing w:after="0" w:line="240" w:lineRule="auto"/>
                </w:pPr>
                <w:r>
                  <w:t>July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44E3A" w:rsidP="00B44E3A">
            <w:pPr>
              <w:spacing w:after="0" w:line="240" w:lineRule="auto"/>
            </w:pPr>
            <w:r>
              <w:t>Construction update</w:t>
            </w:r>
            <w:r w:rsidR="00A05065"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B35779" w:rsidRPr="00B44E3A" w:rsidRDefault="00B44E3A" w:rsidP="004242A0">
      <w:pPr>
        <w:pStyle w:val="Heading1"/>
        <w:rPr>
          <w:rStyle w:val="Heading1Char"/>
          <w:rFonts w:asciiTheme="minorHAnsi" w:hAnsiTheme="minorHAnsi" w:cstheme="minorHAnsi"/>
        </w:rPr>
      </w:pPr>
      <w:r w:rsidRPr="00B44E3A">
        <w:rPr>
          <w:rStyle w:val="Heading1Char"/>
          <w:rFonts w:asciiTheme="minorHAnsi" w:hAnsiTheme="minorHAnsi" w:cstheme="minorHAnsi"/>
        </w:rPr>
        <w:t>Discussion of the status of the projects at NCELC and TNHS.</w:t>
      </w:r>
    </w:p>
    <w:sectPr w:rsidR="00B35779" w:rsidRPr="00B44E3A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90" w:rsidRDefault="007F4F90">
      <w:pPr>
        <w:spacing w:after="0" w:line="240" w:lineRule="auto"/>
      </w:pPr>
      <w:r>
        <w:separator/>
      </w:r>
    </w:p>
  </w:endnote>
  <w:endnote w:type="continuationSeparator" w:id="0">
    <w:p w:rsidR="007F4F90" w:rsidRDefault="007F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90" w:rsidRDefault="007F4F90">
      <w:pPr>
        <w:spacing w:after="0" w:line="240" w:lineRule="auto"/>
      </w:pPr>
      <w:r>
        <w:separator/>
      </w:r>
    </w:p>
  </w:footnote>
  <w:footnote w:type="continuationSeparator" w:id="0">
    <w:p w:rsidR="007F4F90" w:rsidRDefault="007F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0F129E"/>
    <w:rsid w:val="00132ED4"/>
    <w:rsid w:val="001B72B2"/>
    <w:rsid w:val="001F2100"/>
    <w:rsid w:val="002B0A57"/>
    <w:rsid w:val="002F3C65"/>
    <w:rsid w:val="003B4611"/>
    <w:rsid w:val="004242A0"/>
    <w:rsid w:val="00450D72"/>
    <w:rsid w:val="0053114D"/>
    <w:rsid w:val="00590164"/>
    <w:rsid w:val="005E5A6D"/>
    <w:rsid w:val="00600232"/>
    <w:rsid w:val="006F339C"/>
    <w:rsid w:val="00706A44"/>
    <w:rsid w:val="00707F3D"/>
    <w:rsid w:val="00735ADF"/>
    <w:rsid w:val="007B5737"/>
    <w:rsid w:val="007F4F90"/>
    <w:rsid w:val="0087737C"/>
    <w:rsid w:val="008A1572"/>
    <w:rsid w:val="008A775E"/>
    <w:rsid w:val="008F1560"/>
    <w:rsid w:val="00903979"/>
    <w:rsid w:val="00995367"/>
    <w:rsid w:val="00A05065"/>
    <w:rsid w:val="00A05FBE"/>
    <w:rsid w:val="00B35779"/>
    <w:rsid w:val="00B44E3A"/>
    <w:rsid w:val="00B759ED"/>
    <w:rsid w:val="00BD5037"/>
    <w:rsid w:val="00BF7EA5"/>
    <w:rsid w:val="00C04F1C"/>
    <w:rsid w:val="00C41E95"/>
    <w:rsid w:val="00C7252D"/>
    <w:rsid w:val="00C81C7B"/>
    <w:rsid w:val="00C867D5"/>
    <w:rsid w:val="00CF1836"/>
    <w:rsid w:val="00D0454A"/>
    <w:rsid w:val="00D42EF7"/>
    <w:rsid w:val="00D75D00"/>
    <w:rsid w:val="00DF3A02"/>
    <w:rsid w:val="00E255F0"/>
    <w:rsid w:val="00E52D43"/>
    <w:rsid w:val="00EA6771"/>
    <w:rsid w:val="00F27311"/>
    <w:rsid w:val="00F51CFC"/>
    <w:rsid w:val="00FA483D"/>
    <w:rsid w:val="00FD1AC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566EBE"/>
    <w:rsid w:val="00575C57"/>
    <w:rsid w:val="00720F39"/>
    <w:rsid w:val="00767BDE"/>
    <w:rsid w:val="00794820"/>
    <w:rsid w:val="009A74DD"/>
    <w:rsid w:val="009D5BFC"/>
    <w:rsid w:val="00A72174"/>
    <w:rsid w:val="00AA6235"/>
    <w:rsid w:val="00B121D3"/>
    <w:rsid w:val="00C42B74"/>
    <w:rsid w:val="00E23BA7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2016-07-06T12:42:00Z</dcterms:created>
  <dcterms:modified xsi:type="dcterms:W3CDTF">2016-07-06T12:42:00Z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