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4760A" w:rsidP="007B5737">
            <w:pPr>
              <w:spacing w:after="0" w:line="240" w:lineRule="auto"/>
            </w:pPr>
            <w:r>
              <w:t>Kimberly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64760A">
                <w:pPr>
                  <w:spacing w:after="0" w:line="240" w:lineRule="auto"/>
                </w:pPr>
                <w:r>
                  <w:t>June 21,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4760A" w:rsidP="00012935">
            <w:pPr>
              <w:spacing w:after="0" w:line="240" w:lineRule="auto"/>
            </w:pPr>
            <w:r>
              <w:t>2016 – 2017 Master Schedules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2F20B1">
        <w:t>the</w:t>
      </w:r>
      <w:r w:rsidR="00FE7925">
        <w:t xml:space="preserve"> </w:t>
      </w:r>
      <w:r w:rsidR="0064760A">
        <w:t>2016 – 2017 Master Schedules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20B1">
        <w:t>approve</w:t>
      </w:r>
      <w:r w:rsidR="0064760A">
        <w:t xml:space="preserve"> the 2016 – 2017 Master Schedules </w:t>
      </w:r>
      <w:r w:rsidR="00995367">
        <w:t>as presented</w:t>
      </w:r>
      <w:r w:rsidR="0064760A">
        <w:t xml:space="preserve"> at the June 2, 2016 work session</w:t>
      </w:r>
      <w:r w:rsidR="00995367">
        <w:t>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F2" w:rsidRDefault="00E357F2">
      <w:pPr>
        <w:spacing w:after="0" w:line="240" w:lineRule="auto"/>
      </w:pPr>
      <w:r>
        <w:separator/>
      </w:r>
    </w:p>
  </w:endnote>
  <w:endnote w:type="continuationSeparator" w:id="0">
    <w:p w:rsidR="00E357F2" w:rsidRDefault="00E3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F2" w:rsidRDefault="00E357F2">
      <w:pPr>
        <w:spacing w:after="0" w:line="240" w:lineRule="auto"/>
      </w:pPr>
      <w:r>
        <w:separator/>
      </w:r>
    </w:p>
  </w:footnote>
  <w:footnote w:type="continuationSeparator" w:id="0">
    <w:p w:rsidR="00E357F2" w:rsidRDefault="00E35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03FD"/>
    <w:rsid w:val="00012935"/>
    <w:rsid w:val="001B3BF1"/>
    <w:rsid w:val="001B72B2"/>
    <w:rsid w:val="001F2100"/>
    <w:rsid w:val="00227250"/>
    <w:rsid w:val="00254CF9"/>
    <w:rsid w:val="002F20B1"/>
    <w:rsid w:val="002F3C65"/>
    <w:rsid w:val="003B4611"/>
    <w:rsid w:val="00422B2C"/>
    <w:rsid w:val="004242A0"/>
    <w:rsid w:val="00450D72"/>
    <w:rsid w:val="0053114D"/>
    <w:rsid w:val="0064760A"/>
    <w:rsid w:val="00707F3D"/>
    <w:rsid w:val="00735ADF"/>
    <w:rsid w:val="007B5737"/>
    <w:rsid w:val="0088377F"/>
    <w:rsid w:val="008A1572"/>
    <w:rsid w:val="00995367"/>
    <w:rsid w:val="00A924B7"/>
    <w:rsid w:val="00B35779"/>
    <w:rsid w:val="00C538BC"/>
    <w:rsid w:val="00CF4FB9"/>
    <w:rsid w:val="00D42EF7"/>
    <w:rsid w:val="00D75D00"/>
    <w:rsid w:val="00E357F2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65385"/>
    <w:rsid w:val="001238F4"/>
    <w:rsid w:val="002F5925"/>
    <w:rsid w:val="004E3B4B"/>
    <w:rsid w:val="00794820"/>
    <w:rsid w:val="007D64BC"/>
    <w:rsid w:val="009A74DD"/>
    <w:rsid w:val="00BB701B"/>
    <w:rsid w:val="00CF3E73"/>
    <w:rsid w:val="00F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2016-06-21T16:17:00Z</dcterms:created>
  <dcterms:modified xsi:type="dcterms:W3CDTF">2016-06-21T16:17:00Z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