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560FE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C76E1" w:rsidP="00AC76E1">
            <w:pPr>
              <w:spacing w:after="0" w:line="240" w:lineRule="auto"/>
            </w:pPr>
            <w:r>
              <w:t>Approval of advertisement for RFP responses regarding BMS HVAC etc.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A05065">
        <w:t>the a</w:t>
      </w:r>
      <w:r w:rsidR="00AC76E1">
        <w:t>dvertisement as submitted</w:t>
      </w:r>
      <w:r w:rsidR="00A05065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D77AA">
        <w:t>approve an advertisement for RFP responses regarding BMS HVAC etc.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28" w:rsidRDefault="00E00A28">
      <w:pPr>
        <w:spacing w:after="0" w:line="240" w:lineRule="auto"/>
      </w:pPr>
      <w:r>
        <w:separator/>
      </w:r>
    </w:p>
  </w:endnote>
  <w:endnote w:type="continuationSeparator" w:id="0">
    <w:p w:rsidR="00E00A28" w:rsidRDefault="00E0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28" w:rsidRDefault="00E00A28">
      <w:pPr>
        <w:spacing w:after="0" w:line="240" w:lineRule="auto"/>
      </w:pPr>
      <w:r>
        <w:separator/>
      </w:r>
    </w:p>
  </w:footnote>
  <w:footnote w:type="continuationSeparator" w:id="0">
    <w:p w:rsidR="00E00A28" w:rsidRDefault="00E00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1F5E7B"/>
    <w:rsid w:val="002236DA"/>
    <w:rsid w:val="002B0A57"/>
    <w:rsid w:val="002B2899"/>
    <w:rsid w:val="002C627B"/>
    <w:rsid w:val="002F3C65"/>
    <w:rsid w:val="00375269"/>
    <w:rsid w:val="003B4611"/>
    <w:rsid w:val="004242A0"/>
    <w:rsid w:val="00450D72"/>
    <w:rsid w:val="0053114D"/>
    <w:rsid w:val="005E5A6D"/>
    <w:rsid w:val="00600232"/>
    <w:rsid w:val="00645427"/>
    <w:rsid w:val="006F339C"/>
    <w:rsid w:val="00706A44"/>
    <w:rsid w:val="00707F3D"/>
    <w:rsid w:val="00735ADF"/>
    <w:rsid w:val="007B5737"/>
    <w:rsid w:val="0087737C"/>
    <w:rsid w:val="008A1572"/>
    <w:rsid w:val="009911FB"/>
    <w:rsid w:val="00995367"/>
    <w:rsid w:val="009E2D8C"/>
    <w:rsid w:val="00A05065"/>
    <w:rsid w:val="00A05FBE"/>
    <w:rsid w:val="00A66ABF"/>
    <w:rsid w:val="00AC76E1"/>
    <w:rsid w:val="00AD77AA"/>
    <w:rsid w:val="00B35779"/>
    <w:rsid w:val="00B759ED"/>
    <w:rsid w:val="00BD5037"/>
    <w:rsid w:val="00BF7EA5"/>
    <w:rsid w:val="00C04F1C"/>
    <w:rsid w:val="00C41E95"/>
    <w:rsid w:val="00C867D5"/>
    <w:rsid w:val="00CF1836"/>
    <w:rsid w:val="00D0454A"/>
    <w:rsid w:val="00D33BB7"/>
    <w:rsid w:val="00D42EF7"/>
    <w:rsid w:val="00D75D00"/>
    <w:rsid w:val="00DF3A02"/>
    <w:rsid w:val="00E00A28"/>
    <w:rsid w:val="00E255F0"/>
    <w:rsid w:val="00E52D43"/>
    <w:rsid w:val="00EA6771"/>
    <w:rsid w:val="00F27311"/>
    <w:rsid w:val="00F560F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30086"/>
    <w:rsid w:val="002F5925"/>
    <w:rsid w:val="003061CD"/>
    <w:rsid w:val="004D598D"/>
    <w:rsid w:val="00566EBE"/>
    <w:rsid w:val="00575C57"/>
    <w:rsid w:val="005C5266"/>
    <w:rsid w:val="00767BDE"/>
    <w:rsid w:val="00794820"/>
    <w:rsid w:val="007D79CF"/>
    <w:rsid w:val="009A74DD"/>
    <w:rsid w:val="00A72174"/>
    <w:rsid w:val="00AA6235"/>
    <w:rsid w:val="00B121D3"/>
    <w:rsid w:val="00BF3CBE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2016-06-21T14:47:00Z</dcterms:created>
  <dcterms:modified xsi:type="dcterms:W3CDTF">2016-06-21T14:47:00Z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