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560FE">
                <w:pPr>
                  <w:spacing w:after="0" w:line="240" w:lineRule="auto"/>
                </w:pPr>
                <w:r>
                  <w:t>June 21,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560FE" w:rsidP="00F560FE">
            <w:pPr>
              <w:spacing w:after="0" w:line="240" w:lineRule="auto"/>
            </w:pPr>
            <w:r>
              <w:t>BG 4 and 5 District/CMTA Energy Savings Performance Contract</w:t>
            </w:r>
            <w:r w:rsidR="00A05065">
              <w:t>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A05065">
        <w:t xml:space="preserve">the attached </w:t>
      </w:r>
      <w:r w:rsidR="00F560FE">
        <w:t>BG 4 and BG 5 as submitted</w:t>
      </w:r>
      <w:r w:rsidR="00A05065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745A71">
        <w:t xml:space="preserve">approve the BG 4 and BG 5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3F" w:rsidRDefault="0064473F">
      <w:pPr>
        <w:spacing w:after="0" w:line="240" w:lineRule="auto"/>
      </w:pPr>
      <w:r>
        <w:separator/>
      </w:r>
    </w:p>
  </w:endnote>
  <w:endnote w:type="continuationSeparator" w:id="0">
    <w:p w:rsidR="0064473F" w:rsidRDefault="0064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3F" w:rsidRDefault="0064473F">
      <w:pPr>
        <w:spacing w:after="0" w:line="240" w:lineRule="auto"/>
      </w:pPr>
      <w:r>
        <w:separator/>
      </w:r>
    </w:p>
  </w:footnote>
  <w:footnote w:type="continuationSeparator" w:id="0">
    <w:p w:rsidR="0064473F" w:rsidRDefault="0064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132ED4"/>
    <w:rsid w:val="001B72B2"/>
    <w:rsid w:val="001F2100"/>
    <w:rsid w:val="001F3FB0"/>
    <w:rsid w:val="002236DA"/>
    <w:rsid w:val="002B0A57"/>
    <w:rsid w:val="002B2899"/>
    <w:rsid w:val="002F3C65"/>
    <w:rsid w:val="003B4611"/>
    <w:rsid w:val="004242A0"/>
    <w:rsid w:val="00450D72"/>
    <w:rsid w:val="0053114D"/>
    <w:rsid w:val="005E5A6D"/>
    <w:rsid w:val="00600232"/>
    <w:rsid w:val="0064473F"/>
    <w:rsid w:val="00645427"/>
    <w:rsid w:val="006F339C"/>
    <w:rsid w:val="00706A44"/>
    <w:rsid w:val="00707F3D"/>
    <w:rsid w:val="00735ADF"/>
    <w:rsid w:val="00745A71"/>
    <w:rsid w:val="007B5737"/>
    <w:rsid w:val="0083605D"/>
    <w:rsid w:val="0087737C"/>
    <w:rsid w:val="008A1572"/>
    <w:rsid w:val="009911FB"/>
    <w:rsid w:val="00995367"/>
    <w:rsid w:val="00A05065"/>
    <w:rsid w:val="00A05FBE"/>
    <w:rsid w:val="00A66ABF"/>
    <w:rsid w:val="00B35779"/>
    <w:rsid w:val="00B759ED"/>
    <w:rsid w:val="00BD5037"/>
    <w:rsid w:val="00BF7EA5"/>
    <w:rsid w:val="00C04F1C"/>
    <w:rsid w:val="00C41E95"/>
    <w:rsid w:val="00C867D5"/>
    <w:rsid w:val="00CF1836"/>
    <w:rsid w:val="00D0454A"/>
    <w:rsid w:val="00D33BB7"/>
    <w:rsid w:val="00D42EF7"/>
    <w:rsid w:val="00D75D00"/>
    <w:rsid w:val="00DF3A02"/>
    <w:rsid w:val="00E255F0"/>
    <w:rsid w:val="00E52D43"/>
    <w:rsid w:val="00EA6771"/>
    <w:rsid w:val="00F27311"/>
    <w:rsid w:val="00F560FE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30086"/>
    <w:rsid w:val="002F5925"/>
    <w:rsid w:val="004503A3"/>
    <w:rsid w:val="00566EBE"/>
    <w:rsid w:val="00575C57"/>
    <w:rsid w:val="00767BDE"/>
    <w:rsid w:val="00794820"/>
    <w:rsid w:val="007D79CF"/>
    <w:rsid w:val="009A74DD"/>
    <w:rsid w:val="00A70F73"/>
    <w:rsid w:val="00A72174"/>
    <w:rsid w:val="00AA6235"/>
    <w:rsid w:val="00B121D3"/>
    <w:rsid w:val="00BF3CBE"/>
    <w:rsid w:val="00E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2016-06-21T14:42:00Z</dcterms:created>
  <dcterms:modified xsi:type="dcterms:W3CDTF">2016-06-21T14:42:00Z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