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C02" w:rsidRDefault="00D44C02">
      <w:pPr>
        <w:jc w:val="center"/>
        <w:rPr>
          <w:rFonts w:ascii="Monotype Corsiva" w:hAnsi="Monotype Corsiva"/>
          <w:b/>
          <w:i/>
          <w:sz w:val="36"/>
        </w:rPr>
      </w:pPr>
      <w:smartTag w:uri="urn:schemas-microsoft-com:office:smarttags" w:element="place">
        <w:smartTag w:uri="urn:schemas-microsoft-com:office:smarttags" w:element="PlaceName">
          <w:r>
            <w:rPr>
              <w:rFonts w:ascii="Monotype Corsiva" w:hAnsi="Monotype Corsiva"/>
              <w:b/>
              <w:i/>
              <w:sz w:val="36"/>
            </w:rPr>
            <w:t>EAST</w:t>
          </w:r>
        </w:smartTag>
        <w:r>
          <w:rPr>
            <w:rFonts w:ascii="Monotype Corsiva" w:hAnsi="Monotype Corsiva"/>
            <w:b/>
            <w:i/>
            <w:sz w:val="36"/>
          </w:rPr>
          <w:t xml:space="preserve"> </w:t>
        </w:r>
        <w:smartTag w:uri="urn:schemas-microsoft-com:office:smarttags" w:element="PlaceName">
          <w:r>
            <w:rPr>
              <w:rFonts w:ascii="Monotype Corsiva" w:hAnsi="Monotype Corsiva"/>
              <w:b/>
              <w:i/>
              <w:sz w:val="36"/>
            </w:rPr>
            <w:t>HARDIN</w:t>
          </w:r>
        </w:smartTag>
        <w:r>
          <w:rPr>
            <w:rFonts w:ascii="Monotype Corsiva" w:hAnsi="Monotype Corsiva"/>
            <w:b/>
            <w:i/>
            <w:sz w:val="36"/>
          </w:rPr>
          <w:t xml:space="preserve"> </w:t>
        </w:r>
        <w:smartTag w:uri="urn:schemas-microsoft-com:office:smarttags" w:element="PlaceType">
          <w:r>
            <w:rPr>
              <w:rFonts w:ascii="Monotype Corsiva" w:hAnsi="Monotype Corsiva"/>
              <w:b/>
              <w:i/>
              <w:sz w:val="36"/>
            </w:rPr>
            <w:t>MIDDLE SCHOOL</w:t>
          </w:r>
        </w:smartTag>
      </w:smartTag>
    </w:p>
    <w:p w:rsidR="00D44C02" w:rsidRDefault="00D44C02">
      <w:pPr>
        <w:jc w:val="center"/>
        <w:rPr>
          <w:b/>
          <w:i/>
          <w:sz w:val="24"/>
        </w:rPr>
      </w:pPr>
      <w:r>
        <w:rPr>
          <w:b/>
          <w:i/>
          <w:sz w:val="28"/>
        </w:rPr>
        <w:t>S</w:t>
      </w:r>
      <w:r>
        <w:rPr>
          <w:b/>
          <w:i/>
          <w:sz w:val="24"/>
        </w:rPr>
        <w:t>ITE-BASED DECISION-MAKING COUNCIL</w:t>
      </w:r>
    </w:p>
    <w:p w:rsidR="00D44C02" w:rsidRPr="00D6784C" w:rsidRDefault="00D6784C" w:rsidP="00D6784C">
      <w:pPr>
        <w:ind w:left="-990" w:right="-990"/>
        <w:rPr>
          <w:b/>
          <w:i/>
          <w:sz w:val="18"/>
        </w:rPr>
      </w:pPr>
      <w:r>
        <w:rPr>
          <w:i/>
          <w:sz w:val="18"/>
        </w:rPr>
        <w:t>Daniel M Lockwood</w:t>
      </w:r>
      <w:r w:rsidR="00D44C02">
        <w:rPr>
          <w:i/>
          <w:sz w:val="18"/>
        </w:rPr>
        <w:t>, Chairperson</w:t>
      </w:r>
      <w:r w:rsidR="00D44C02">
        <w:rPr>
          <w:i/>
        </w:rPr>
        <w:tab/>
      </w:r>
      <w:r w:rsidR="00D44C02">
        <w:rPr>
          <w:i/>
        </w:rPr>
        <w:tab/>
      </w:r>
      <w:r>
        <w:rPr>
          <w:i/>
        </w:rPr>
        <w:t xml:space="preserve">  </w:t>
      </w:r>
      <w:r w:rsidR="00D44C02">
        <w:rPr>
          <w:b/>
          <w:i/>
          <w:sz w:val="24"/>
        </w:rPr>
        <w:t>129 COLLEGE STREET</w:t>
      </w:r>
      <w:r w:rsidR="00D44C02">
        <w:rPr>
          <w:b/>
          <w:i/>
          <w:sz w:val="24"/>
        </w:rPr>
        <w:tab/>
      </w:r>
      <w:r w:rsidR="00D44C02">
        <w:rPr>
          <w:b/>
          <w:i/>
          <w:sz w:val="24"/>
        </w:rPr>
        <w:tab/>
      </w:r>
      <w:r w:rsidR="00D44C02">
        <w:rPr>
          <w:b/>
          <w:i/>
          <w:sz w:val="24"/>
        </w:rPr>
        <w:tab/>
      </w:r>
      <w:r>
        <w:rPr>
          <w:b/>
          <w:i/>
          <w:sz w:val="24"/>
        </w:rPr>
        <w:t xml:space="preserve">     </w:t>
      </w:r>
      <w:r w:rsidR="00CC032F">
        <w:rPr>
          <w:i/>
          <w:sz w:val="18"/>
        </w:rPr>
        <w:t xml:space="preserve"> </w:t>
      </w:r>
      <w:r w:rsidR="00D44C02">
        <w:rPr>
          <w:i/>
          <w:sz w:val="18"/>
        </w:rPr>
        <w:t xml:space="preserve"> </w:t>
      </w:r>
      <w:r w:rsidR="00B06CEA">
        <w:rPr>
          <w:i/>
          <w:sz w:val="18"/>
        </w:rPr>
        <w:t xml:space="preserve">Liz </w:t>
      </w:r>
      <w:proofErr w:type="spellStart"/>
      <w:r w:rsidR="00B06CEA">
        <w:rPr>
          <w:i/>
          <w:sz w:val="18"/>
        </w:rPr>
        <w:t>Hartlage</w:t>
      </w:r>
      <w:proofErr w:type="spellEnd"/>
      <w:r w:rsidR="00CC032F">
        <w:rPr>
          <w:i/>
          <w:sz w:val="18"/>
        </w:rPr>
        <w:t>, Tea</w:t>
      </w:r>
      <w:r w:rsidR="00D44C02">
        <w:rPr>
          <w:i/>
          <w:sz w:val="18"/>
        </w:rPr>
        <w:t xml:space="preserve">cher </w:t>
      </w:r>
      <w:r w:rsidR="00CC032F">
        <w:rPr>
          <w:i/>
          <w:sz w:val="18"/>
        </w:rPr>
        <w:t>M</w:t>
      </w:r>
      <w:r w:rsidR="00D44C02">
        <w:rPr>
          <w:i/>
          <w:sz w:val="18"/>
        </w:rPr>
        <w:t>ember</w:t>
      </w:r>
      <w:r w:rsidR="00EC6CD5">
        <w:rPr>
          <w:i/>
          <w:sz w:val="18"/>
        </w:rPr>
        <w:t xml:space="preserve">          Molly Hazel</w:t>
      </w:r>
      <w:r w:rsidR="00D44C02">
        <w:rPr>
          <w:i/>
          <w:sz w:val="18"/>
        </w:rPr>
        <w:t xml:space="preserve">, Teacher </w:t>
      </w:r>
      <w:r w:rsidR="00CC032F">
        <w:rPr>
          <w:i/>
          <w:sz w:val="18"/>
        </w:rPr>
        <w:t>M</w:t>
      </w:r>
      <w:r w:rsidR="00D44C02">
        <w:rPr>
          <w:i/>
          <w:sz w:val="18"/>
        </w:rPr>
        <w:t>ember</w:t>
      </w:r>
      <w:r w:rsidR="00D44C02">
        <w:rPr>
          <w:i/>
          <w:sz w:val="18"/>
        </w:rPr>
        <w:tab/>
        <w:t xml:space="preserve">         </w:t>
      </w:r>
      <w:r>
        <w:rPr>
          <w:i/>
          <w:sz w:val="18"/>
        </w:rPr>
        <w:t xml:space="preserve">        </w:t>
      </w:r>
      <w:r w:rsidR="00D44C02">
        <w:rPr>
          <w:i/>
          <w:sz w:val="18"/>
        </w:rPr>
        <w:t xml:space="preserve">   </w:t>
      </w:r>
      <w:r w:rsidR="00D44C02">
        <w:rPr>
          <w:b/>
          <w:i/>
          <w:sz w:val="24"/>
        </w:rPr>
        <w:t>GLENDALE, KENTUCKY  42740-9797</w:t>
      </w:r>
      <w:r w:rsidR="00D44C02">
        <w:rPr>
          <w:b/>
          <w:i/>
          <w:sz w:val="24"/>
        </w:rPr>
        <w:tab/>
      </w:r>
      <w:r w:rsidR="00D44C02">
        <w:rPr>
          <w:b/>
          <w:i/>
          <w:sz w:val="24"/>
        </w:rPr>
        <w:tab/>
      </w:r>
      <w:r>
        <w:rPr>
          <w:b/>
          <w:i/>
          <w:sz w:val="24"/>
        </w:rPr>
        <w:t xml:space="preserve">          </w:t>
      </w:r>
      <w:r w:rsidR="00EC6CD5">
        <w:rPr>
          <w:i/>
          <w:sz w:val="18"/>
        </w:rPr>
        <w:t xml:space="preserve">Tara </w:t>
      </w:r>
      <w:proofErr w:type="spellStart"/>
      <w:r w:rsidR="00EC6CD5">
        <w:rPr>
          <w:i/>
          <w:sz w:val="18"/>
        </w:rPr>
        <w:t>Graziano</w:t>
      </w:r>
      <w:proofErr w:type="spellEnd"/>
      <w:r w:rsidR="00D44C02">
        <w:rPr>
          <w:i/>
          <w:sz w:val="18"/>
        </w:rPr>
        <w:t xml:space="preserve">, </w:t>
      </w:r>
      <w:proofErr w:type="gramStart"/>
      <w:r w:rsidR="00D44C02">
        <w:rPr>
          <w:i/>
          <w:sz w:val="18"/>
        </w:rPr>
        <w:t xml:space="preserve">Parent  </w:t>
      </w:r>
      <w:r w:rsidR="00CC032F">
        <w:rPr>
          <w:i/>
          <w:sz w:val="18"/>
        </w:rPr>
        <w:t>M</w:t>
      </w:r>
      <w:r w:rsidR="00D44C02">
        <w:rPr>
          <w:i/>
          <w:sz w:val="18"/>
        </w:rPr>
        <w:t>ember</w:t>
      </w:r>
      <w:proofErr w:type="gramEnd"/>
    </w:p>
    <w:p w:rsidR="00D44C02" w:rsidRDefault="00EC6CD5">
      <w:pPr>
        <w:ind w:left="-990" w:right="-990"/>
        <w:rPr>
          <w:i/>
          <w:sz w:val="18"/>
        </w:rPr>
      </w:pPr>
      <w:r>
        <w:rPr>
          <w:i/>
          <w:sz w:val="18"/>
        </w:rPr>
        <w:t xml:space="preserve">Kyle </w:t>
      </w:r>
      <w:proofErr w:type="spellStart"/>
      <w:r>
        <w:rPr>
          <w:i/>
          <w:sz w:val="18"/>
        </w:rPr>
        <w:t>Coomer</w:t>
      </w:r>
      <w:proofErr w:type="spellEnd"/>
      <w:r w:rsidR="008E4820" w:rsidRPr="00CC032F">
        <w:rPr>
          <w:i/>
          <w:sz w:val="18"/>
        </w:rPr>
        <w:t>, Teacher Member</w:t>
      </w:r>
      <w:r w:rsidR="008E4820">
        <w:rPr>
          <w:i/>
          <w:sz w:val="16"/>
        </w:rPr>
        <w:tab/>
      </w:r>
      <w:r w:rsidR="008E4820">
        <w:rPr>
          <w:i/>
          <w:sz w:val="16"/>
        </w:rPr>
        <w:tab/>
        <w:t xml:space="preserve">     </w:t>
      </w:r>
      <w:r w:rsidR="00CC032F">
        <w:rPr>
          <w:i/>
          <w:sz w:val="16"/>
        </w:rPr>
        <w:t xml:space="preserve"> </w:t>
      </w:r>
      <w:r w:rsidR="00D44C02">
        <w:rPr>
          <w:b/>
          <w:i/>
          <w:sz w:val="24"/>
        </w:rPr>
        <w:t>PHONE (270) 369-7370/FAX (270) 369-6380</w:t>
      </w:r>
      <w:r w:rsidR="00D44C02">
        <w:rPr>
          <w:b/>
          <w:i/>
          <w:sz w:val="24"/>
        </w:rPr>
        <w:tab/>
      </w:r>
      <w:r w:rsidR="008E4820">
        <w:rPr>
          <w:b/>
          <w:i/>
          <w:sz w:val="24"/>
        </w:rPr>
        <w:t xml:space="preserve">   </w:t>
      </w:r>
      <w:r>
        <w:rPr>
          <w:i/>
          <w:sz w:val="18"/>
        </w:rPr>
        <w:t>Marie Walcott</w:t>
      </w:r>
      <w:r w:rsidR="00D44C02">
        <w:rPr>
          <w:i/>
          <w:sz w:val="18"/>
        </w:rPr>
        <w:t xml:space="preserve">, Parent </w:t>
      </w:r>
      <w:r w:rsidR="00CC032F">
        <w:rPr>
          <w:i/>
          <w:sz w:val="18"/>
        </w:rPr>
        <w:t>M</w:t>
      </w:r>
      <w:r w:rsidR="00D44C02">
        <w:rPr>
          <w:i/>
          <w:sz w:val="18"/>
        </w:rPr>
        <w:t>ember</w:t>
      </w:r>
    </w:p>
    <w:p w:rsidR="00CC032F" w:rsidRPr="00CC032F" w:rsidRDefault="00CC032F">
      <w:pPr>
        <w:ind w:left="-990" w:right="-990"/>
        <w:rPr>
          <w:i/>
          <w:sz w:val="6"/>
        </w:rPr>
      </w:pPr>
    </w:p>
    <w:p w:rsidR="00D44C02" w:rsidRDefault="00D44C02"/>
    <w:p w:rsidR="00D35FFD" w:rsidRDefault="00D35FFD"/>
    <w:p w:rsidR="00DB2174" w:rsidRDefault="00DB2174"/>
    <w:p w:rsidR="00DB2174" w:rsidRDefault="00DB2174"/>
    <w:tbl>
      <w:tblPr>
        <w:tblW w:w="0" w:type="auto"/>
        <w:tblLayout w:type="fixed"/>
        <w:tblLook w:val="0000"/>
      </w:tblPr>
      <w:tblGrid>
        <w:gridCol w:w="1188"/>
        <w:gridCol w:w="7560"/>
      </w:tblGrid>
      <w:tr w:rsidR="00DB2174" w:rsidTr="00190476">
        <w:trPr>
          <w:cantSplit/>
        </w:trPr>
        <w:tc>
          <w:tcPr>
            <w:tcW w:w="1188" w:type="dxa"/>
          </w:tcPr>
          <w:p w:rsidR="00DB2174" w:rsidRDefault="00DB2174" w:rsidP="00190476">
            <w:pPr>
              <w:rPr>
                <w:rFonts w:ascii="Helmsley" w:hAnsi="Helmsley"/>
                <w:sz w:val="22"/>
              </w:rPr>
            </w:pPr>
            <w:r>
              <w:rPr>
                <w:rFonts w:ascii="Helmsley" w:hAnsi="Helmsley"/>
                <w:b/>
                <w:sz w:val="22"/>
              </w:rPr>
              <w:t>To:</w:t>
            </w:r>
          </w:p>
        </w:tc>
        <w:tc>
          <w:tcPr>
            <w:tcW w:w="7560" w:type="dxa"/>
          </w:tcPr>
          <w:p w:rsidR="00DB2174" w:rsidRDefault="00DB2174" w:rsidP="00190476">
            <w:pPr>
              <w:pStyle w:val="To"/>
              <w:rPr>
                <w:rFonts w:ascii="Monotype Corsiva" w:hAnsi="Monotype Corsiva"/>
                <w:b/>
                <w:sz w:val="22"/>
              </w:rPr>
            </w:pPr>
            <w:bookmarkStart w:id="0" w:name="To"/>
            <w:bookmarkEnd w:id="0"/>
            <w:r>
              <w:rPr>
                <w:rFonts w:ascii="Monotype Corsiva" w:hAnsi="Monotype Corsiva"/>
                <w:b/>
                <w:sz w:val="22"/>
              </w:rPr>
              <w:t xml:space="preserve">Ms. Nannette Johnston and the </w:t>
            </w:r>
            <w:smartTag w:uri="urn:schemas-microsoft-com:office:smarttags" w:element="place">
              <w:smartTag w:uri="urn:schemas-microsoft-com:office:smarttags" w:element="PlaceName">
                <w:r>
                  <w:rPr>
                    <w:rFonts w:ascii="Monotype Corsiva" w:hAnsi="Monotype Corsiva"/>
                    <w:b/>
                    <w:sz w:val="22"/>
                  </w:rPr>
                  <w:t>Hardin</w:t>
                </w:r>
              </w:smartTag>
              <w:r>
                <w:rPr>
                  <w:rFonts w:ascii="Monotype Corsiva" w:hAnsi="Monotype Corsiva"/>
                  <w:b/>
                  <w:sz w:val="22"/>
                </w:rPr>
                <w:t xml:space="preserve"> </w:t>
              </w:r>
              <w:smartTag w:uri="urn:schemas-microsoft-com:office:smarttags" w:element="PlaceType">
                <w:r>
                  <w:rPr>
                    <w:rFonts w:ascii="Monotype Corsiva" w:hAnsi="Monotype Corsiva"/>
                    <w:b/>
                    <w:sz w:val="22"/>
                  </w:rPr>
                  <w:t>County</w:t>
                </w:r>
              </w:smartTag>
            </w:smartTag>
            <w:r>
              <w:rPr>
                <w:rFonts w:ascii="Monotype Corsiva" w:hAnsi="Monotype Corsiva"/>
                <w:b/>
                <w:sz w:val="22"/>
              </w:rPr>
              <w:t xml:space="preserve"> Board of Education</w:t>
            </w:r>
          </w:p>
        </w:tc>
      </w:tr>
      <w:tr w:rsidR="00DB2174" w:rsidTr="00190476">
        <w:trPr>
          <w:cantSplit/>
        </w:trPr>
        <w:tc>
          <w:tcPr>
            <w:tcW w:w="1188" w:type="dxa"/>
          </w:tcPr>
          <w:p w:rsidR="00DB2174" w:rsidRDefault="00DB2174" w:rsidP="00190476">
            <w:pPr>
              <w:rPr>
                <w:rFonts w:ascii="Helmsley" w:hAnsi="Helmsley"/>
                <w:sz w:val="22"/>
              </w:rPr>
            </w:pPr>
            <w:r>
              <w:rPr>
                <w:rFonts w:ascii="Helmsley" w:hAnsi="Helmsley"/>
                <w:b/>
                <w:sz w:val="22"/>
              </w:rPr>
              <w:t>From:</w:t>
            </w:r>
          </w:p>
        </w:tc>
        <w:tc>
          <w:tcPr>
            <w:tcW w:w="7560" w:type="dxa"/>
          </w:tcPr>
          <w:p w:rsidR="00DB2174" w:rsidRDefault="00DB2174" w:rsidP="00190476">
            <w:pPr>
              <w:pStyle w:val="From"/>
              <w:rPr>
                <w:rFonts w:ascii="Monotype Corsiva" w:hAnsi="Monotype Corsiva"/>
                <w:b/>
                <w:sz w:val="22"/>
              </w:rPr>
            </w:pPr>
            <w:bookmarkStart w:id="1" w:name="From"/>
            <w:bookmarkEnd w:id="1"/>
            <w:smartTag w:uri="urn:schemas-microsoft-com:office:smarttags" w:element="place">
              <w:smartTag w:uri="urn:schemas-microsoft-com:office:smarttags" w:element="PlaceName">
                <w:r>
                  <w:rPr>
                    <w:rFonts w:ascii="Monotype Corsiva" w:hAnsi="Monotype Corsiva"/>
                    <w:b/>
                    <w:sz w:val="22"/>
                  </w:rPr>
                  <w:t>East</w:t>
                </w:r>
              </w:smartTag>
              <w:r>
                <w:rPr>
                  <w:rFonts w:ascii="Monotype Corsiva" w:hAnsi="Monotype Corsiva"/>
                  <w:b/>
                  <w:sz w:val="22"/>
                </w:rPr>
                <w:t xml:space="preserve"> </w:t>
              </w:r>
              <w:smartTag w:uri="urn:schemas-microsoft-com:office:smarttags" w:element="PlaceName">
                <w:r>
                  <w:rPr>
                    <w:rFonts w:ascii="Monotype Corsiva" w:hAnsi="Monotype Corsiva"/>
                    <w:b/>
                    <w:sz w:val="22"/>
                  </w:rPr>
                  <w:t>Hardin</w:t>
                </w:r>
              </w:smartTag>
              <w:r>
                <w:rPr>
                  <w:rFonts w:ascii="Monotype Corsiva" w:hAnsi="Monotype Corsiva"/>
                  <w:b/>
                  <w:sz w:val="22"/>
                </w:rPr>
                <w:t xml:space="preserve"> </w:t>
              </w:r>
              <w:smartTag w:uri="urn:schemas-microsoft-com:office:smarttags" w:element="PlaceType">
                <w:r>
                  <w:rPr>
                    <w:rFonts w:ascii="Monotype Corsiva" w:hAnsi="Monotype Corsiva"/>
                    <w:b/>
                    <w:sz w:val="22"/>
                  </w:rPr>
                  <w:t>Middle School</w:t>
                </w:r>
              </w:smartTag>
            </w:smartTag>
            <w:r>
              <w:rPr>
                <w:rFonts w:ascii="Monotype Corsiva" w:hAnsi="Monotype Corsiva"/>
                <w:b/>
                <w:sz w:val="22"/>
              </w:rPr>
              <w:t xml:space="preserve"> Site-Based Decision-Making Council</w:t>
            </w:r>
          </w:p>
        </w:tc>
      </w:tr>
      <w:tr w:rsidR="00DB2174" w:rsidTr="00190476">
        <w:trPr>
          <w:cantSplit/>
        </w:trPr>
        <w:tc>
          <w:tcPr>
            <w:tcW w:w="1188" w:type="dxa"/>
          </w:tcPr>
          <w:p w:rsidR="00DB2174" w:rsidRDefault="00DB2174" w:rsidP="00190476">
            <w:pPr>
              <w:rPr>
                <w:rFonts w:ascii="Helmsley" w:hAnsi="Helmsley"/>
                <w:sz w:val="22"/>
              </w:rPr>
            </w:pPr>
            <w:r>
              <w:rPr>
                <w:rFonts w:ascii="Helmsley" w:hAnsi="Helmsley"/>
                <w:b/>
                <w:sz w:val="22"/>
              </w:rPr>
              <w:t>Date:</w:t>
            </w:r>
          </w:p>
        </w:tc>
        <w:tc>
          <w:tcPr>
            <w:tcW w:w="7560" w:type="dxa"/>
          </w:tcPr>
          <w:p w:rsidR="00DB2174" w:rsidRDefault="008F216B" w:rsidP="00190476">
            <w:pPr>
              <w:pStyle w:val="Date"/>
              <w:rPr>
                <w:rFonts w:ascii="Monotype Corsiva" w:hAnsi="Monotype Corsiva"/>
                <w:b/>
                <w:sz w:val="22"/>
              </w:rPr>
            </w:pPr>
            <w:r>
              <w:rPr>
                <w:rFonts w:ascii="Monotype Corsiva" w:hAnsi="Monotype Corsiva"/>
                <w:b/>
                <w:sz w:val="22"/>
              </w:rPr>
              <w:t xml:space="preserve">Friday May </w:t>
            </w:r>
            <w:r w:rsidR="007568AC">
              <w:rPr>
                <w:rFonts w:ascii="Monotype Corsiva" w:hAnsi="Monotype Corsiva"/>
                <w:b/>
                <w:sz w:val="22"/>
              </w:rPr>
              <w:t>2</w:t>
            </w:r>
            <w:r w:rsidR="00F40AB4">
              <w:rPr>
                <w:rFonts w:ascii="Monotype Corsiva" w:hAnsi="Monotype Corsiva"/>
                <w:b/>
                <w:sz w:val="22"/>
              </w:rPr>
              <w:t>7</w:t>
            </w:r>
            <w:r w:rsidRPr="008F216B">
              <w:rPr>
                <w:rFonts w:ascii="Monotype Corsiva" w:hAnsi="Monotype Corsiva"/>
                <w:b/>
                <w:sz w:val="22"/>
                <w:vertAlign w:val="superscript"/>
              </w:rPr>
              <w:t>th</w:t>
            </w:r>
            <w:r>
              <w:rPr>
                <w:rFonts w:ascii="Monotype Corsiva" w:hAnsi="Monotype Corsiva"/>
                <w:b/>
                <w:sz w:val="22"/>
              </w:rPr>
              <w:t xml:space="preserve"> 201</w:t>
            </w:r>
            <w:r w:rsidR="00F40AB4">
              <w:rPr>
                <w:rFonts w:ascii="Monotype Corsiva" w:hAnsi="Monotype Corsiva"/>
                <w:b/>
                <w:sz w:val="22"/>
              </w:rPr>
              <w:t>6</w:t>
            </w:r>
          </w:p>
        </w:tc>
      </w:tr>
      <w:tr w:rsidR="00DB2174" w:rsidTr="00190476">
        <w:trPr>
          <w:cantSplit/>
        </w:trPr>
        <w:tc>
          <w:tcPr>
            <w:tcW w:w="1188" w:type="dxa"/>
          </w:tcPr>
          <w:p w:rsidR="00DB2174" w:rsidRDefault="00DB2174" w:rsidP="00190476">
            <w:pPr>
              <w:rPr>
                <w:rFonts w:ascii="Helmsley" w:hAnsi="Helmsley"/>
                <w:sz w:val="22"/>
              </w:rPr>
            </w:pPr>
            <w:r>
              <w:rPr>
                <w:rFonts w:ascii="Helmsley" w:hAnsi="Helmsley"/>
                <w:b/>
                <w:sz w:val="22"/>
              </w:rPr>
              <w:t>Subject:</w:t>
            </w:r>
          </w:p>
        </w:tc>
        <w:tc>
          <w:tcPr>
            <w:tcW w:w="7560" w:type="dxa"/>
          </w:tcPr>
          <w:p w:rsidR="00DB2174" w:rsidRDefault="00DB2174" w:rsidP="00190476">
            <w:pPr>
              <w:pStyle w:val="Subject"/>
              <w:rPr>
                <w:rFonts w:ascii="Monotype Corsiva" w:hAnsi="Monotype Corsiva"/>
                <w:b/>
                <w:sz w:val="22"/>
              </w:rPr>
            </w:pPr>
            <w:bookmarkStart w:id="2" w:name="Subject"/>
            <w:bookmarkEnd w:id="2"/>
            <w:r>
              <w:rPr>
                <w:rFonts w:ascii="Monotype Corsiva" w:hAnsi="Monotype Corsiva"/>
                <w:b/>
                <w:sz w:val="22"/>
              </w:rPr>
              <w:t>Site-Based Decision-Making Council Annual review to the Board</w:t>
            </w:r>
          </w:p>
        </w:tc>
      </w:tr>
    </w:tbl>
    <w:p w:rsidR="00DB2174" w:rsidRDefault="00DB2174" w:rsidP="00DB2174"/>
    <w:p w:rsidR="00DB2174" w:rsidRDefault="00DB2174" w:rsidP="00DB2174"/>
    <w:p w:rsidR="00DB2174" w:rsidRDefault="00DB2174" w:rsidP="00DB2174"/>
    <w:p w:rsidR="00E24948" w:rsidRDefault="00F40AB4" w:rsidP="00E24948">
      <w:r>
        <w:t>For the 2015 –2016</w:t>
      </w:r>
      <w:r w:rsidR="00E24948">
        <w:t xml:space="preserve"> school year, East Hardin Middle School’s Site-Based Decision-Making Council began by welcoming newly elect</w:t>
      </w:r>
      <w:r w:rsidR="00651B86">
        <w:t xml:space="preserve">ed </w:t>
      </w:r>
      <w:proofErr w:type="gramStart"/>
      <w:r w:rsidR="00651B86">
        <w:t>sta</w:t>
      </w:r>
      <w:r w:rsidR="00BC5439">
        <w:t>ff</w:t>
      </w:r>
      <w:r w:rsidR="00394A0B">
        <w:t xml:space="preserve"> </w:t>
      </w:r>
      <w:r w:rsidR="008F216B">
        <w:t xml:space="preserve"> me</w:t>
      </w:r>
      <w:r>
        <w:t>mbers</w:t>
      </w:r>
      <w:proofErr w:type="gramEnd"/>
      <w:r>
        <w:t xml:space="preserve">  Kyle </w:t>
      </w:r>
      <w:proofErr w:type="spellStart"/>
      <w:r>
        <w:t>Coomer</w:t>
      </w:r>
      <w:proofErr w:type="spellEnd"/>
      <w:r w:rsidR="007568AC">
        <w:t xml:space="preserve"> and</w:t>
      </w:r>
      <w:r>
        <w:t xml:space="preserve"> Elizabeth </w:t>
      </w:r>
      <w:proofErr w:type="spellStart"/>
      <w:r>
        <w:t>Hartlage</w:t>
      </w:r>
      <w:proofErr w:type="spellEnd"/>
      <w:r>
        <w:t xml:space="preserve"> and returning member </w:t>
      </w:r>
      <w:r w:rsidR="007568AC">
        <w:t xml:space="preserve"> Mrs. Molly </w:t>
      </w:r>
      <w:proofErr w:type="spellStart"/>
      <w:r w:rsidR="007568AC">
        <w:t>Hazle</w:t>
      </w:r>
      <w:proofErr w:type="spellEnd"/>
      <w:r w:rsidR="00BC5439">
        <w:t xml:space="preserve">. </w:t>
      </w:r>
      <w:r w:rsidR="00394A0B">
        <w:t xml:space="preserve">  The</w:t>
      </w:r>
      <w:r w:rsidR="008F216B">
        <w:t xml:space="preserve"> returning</w:t>
      </w:r>
      <w:r w:rsidR="00EC6CD5">
        <w:t xml:space="preserve"> parent representative</w:t>
      </w:r>
      <w:r w:rsidR="00394A0B">
        <w:t xml:space="preserve"> for East Hardi</w:t>
      </w:r>
      <w:r w:rsidR="008F216B">
        <w:t>n wa</w:t>
      </w:r>
      <w:r w:rsidR="00EC6CD5">
        <w:t xml:space="preserve">s Mrs. Tara </w:t>
      </w:r>
      <w:proofErr w:type="spellStart"/>
      <w:r w:rsidR="00EC6CD5">
        <w:t>Graziano</w:t>
      </w:r>
      <w:proofErr w:type="spellEnd"/>
      <w:r w:rsidR="00EC6CD5">
        <w:t xml:space="preserve"> and we welcomed new parent member Mrs. Marie Walcott.  </w:t>
      </w:r>
      <w:r w:rsidR="00167634">
        <w:t xml:space="preserve">The greatest task </w:t>
      </w:r>
      <w:r w:rsidR="00757D7D">
        <w:t>for this</w:t>
      </w:r>
      <w:r w:rsidR="00167634">
        <w:t xml:space="preserve"> council during the year w</w:t>
      </w:r>
      <w:r w:rsidR="00EC6CD5">
        <w:t xml:space="preserve">as the review of multiple forms of student data and to put policies and procedures in place to </w:t>
      </w:r>
      <w:r w:rsidR="00651B86">
        <w:t>improve the educational process at East Hardin Middle School</w:t>
      </w:r>
      <w:r w:rsidR="00167634">
        <w:t>.</w:t>
      </w:r>
      <w:r w:rsidR="00EC6CD5">
        <w:t xml:space="preserve">  They have chosen for the upcoming school year to add the PLTW program as well as a series of Advanced Content courses designed to challenge students.</w:t>
      </w:r>
      <w:r w:rsidR="00343CB3">
        <w:t xml:space="preserve">  The council has a relationship with KASC and has used their help and guidance in crafting and revising policies.  Several policies have already been changed to be more in line with the law and with the recommendations of KASC.  This has been an ongoing process that w</w:t>
      </w:r>
      <w:r w:rsidR="008F216B">
        <w:t>ill continue thro</w:t>
      </w:r>
      <w:r w:rsidR="00EC6CD5">
        <w:t>ughout the 2016-2017</w:t>
      </w:r>
      <w:r w:rsidR="00343CB3">
        <w:t xml:space="preserve"> school year.</w:t>
      </w:r>
      <w:r w:rsidR="00167634">
        <w:t xml:space="preserve">  Council e</w:t>
      </w:r>
      <w:r w:rsidR="00E24948">
        <w:t>l</w:t>
      </w:r>
      <w:r w:rsidR="00651B86">
        <w:t>ections were held in May of</w:t>
      </w:r>
      <w:r w:rsidR="00EC6CD5">
        <w:t xml:space="preserve"> 2016</w:t>
      </w:r>
      <w:r w:rsidR="008F216B">
        <w:t xml:space="preserve"> </w:t>
      </w:r>
      <w:r w:rsidR="00651B86">
        <w:t>for the council year</w:t>
      </w:r>
      <w:r w:rsidR="00EC6CD5">
        <w:t xml:space="preserve"> of 2016-2017</w:t>
      </w:r>
      <w:r w:rsidR="00343CB3">
        <w:t>.</w:t>
      </w:r>
    </w:p>
    <w:p w:rsidR="00DB2174" w:rsidRDefault="00DB2174" w:rsidP="00DB2174"/>
    <w:p w:rsidR="00DB2174" w:rsidRDefault="00DB2174" w:rsidP="00DB2174"/>
    <w:p w:rsidR="00DB2174" w:rsidRDefault="00DB2174" w:rsidP="00DB2174">
      <w:pPr>
        <w:rPr>
          <w:b/>
          <w:bCs/>
          <w:sz w:val="24"/>
        </w:rPr>
      </w:pPr>
      <w:r>
        <w:rPr>
          <w:b/>
          <w:bCs/>
          <w:sz w:val="24"/>
        </w:rPr>
        <w:t>Committees and Membership:</w:t>
      </w:r>
    </w:p>
    <w:p w:rsidR="00DB2174" w:rsidRDefault="00DB2174" w:rsidP="00DB2174"/>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5"/>
        <w:gridCol w:w="3544"/>
        <w:gridCol w:w="236"/>
        <w:gridCol w:w="3528"/>
      </w:tblGrid>
      <w:tr w:rsidR="00DB2174" w:rsidTr="00190476">
        <w:trPr>
          <w:cantSplit/>
          <w:trHeight w:hRule="exact" w:val="288"/>
        </w:trPr>
        <w:tc>
          <w:tcPr>
            <w:tcW w:w="1315" w:type="dxa"/>
            <w:tcBorders>
              <w:top w:val="nil"/>
              <w:left w:val="nil"/>
              <w:bottom w:val="nil"/>
              <w:right w:val="single" w:sz="4" w:space="0" w:color="auto"/>
            </w:tcBorders>
          </w:tcPr>
          <w:p w:rsidR="00DB2174" w:rsidRDefault="00DB2174" w:rsidP="00190476">
            <w:pPr>
              <w:jc w:val="center"/>
            </w:pPr>
          </w:p>
        </w:tc>
        <w:tc>
          <w:tcPr>
            <w:tcW w:w="7308" w:type="dxa"/>
            <w:gridSpan w:val="3"/>
            <w:tcBorders>
              <w:left w:val="single" w:sz="4" w:space="0" w:color="auto"/>
            </w:tcBorders>
          </w:tcPr>
          <w:p w:rsidR="00DB2174" w:rsidRDefault="00DB2174" w:rsidP="00190476">
            <w:pPr>
              <w:pStyle w:val="Heading1"/>
              <w:spacing w:before="0" w:after="0"/>
              <w:jc w:val="center"/>
              <w:rPr>
                <w:rFonts w:ascii="Times New Roman" w:hAnsi="Times New Roman"/>
                <w:sz w:val="20"/>
              </w:rPr>
            </w:pPr>
            <w:r>
              <w:rPr>
                <w:rFonts w:ascii="Times New Roman" w:hAnsi="Times New Roman"/>
                <w:sz w:val="20"/>
              </w:rPr>
              <w:t>BUDGET COMMITTEE</w:t>
            </w:r>
          </w:p>
        </w:tc>
      </w:tr>
      <w:tr w:rsidR="00023E63" w:rsidTr="00190476">
        <w:tc>
          <w:tcPr>
            <w:tcW w:w="1315" w:type="dxa"/>
            <w:tcBorders>
              <w:top w:val="nil"/>
              <w:left w:val="nil"/>
              <w:bottom w:val="nil"/>
              <w:right w:val="single" w:sz="4" w:space="0" w:color="auto"/>
            </w:tcBorders>
          </w:tcPr>
          <w:p w:rsidR="00023E63" w:rsidRDefault="00023E63" w:rsidP="00190476">
            <w:r>
              <w:t xml:space="preserve">Chairperson - </w:t>
            </w:r>
          </w:p>
        </w:tc>
        <w:tc>
          <w:tcPr>
            <w:tcW w:w="3544" w:type="dxa"/>
            <w:tcBorders>
              <w:left w:val="single" w:sz="4" w:space="0" w:color="auto"/>
            </w:tcBorders>
          </w:tcPr>
          <w:p w:rsidR="00023E63" w:rsidRDefault="00A636B5" w:rsidP="00190476">
            <w:pPr>
              <w:pStyle w:val="Heading2"/>
              <w:rPr>
                <w:sz w:val="20"/>
              </w:rPr>
            </w:pPr>
            <w:r>
              <w:rPr>
                <w:sz w:val="20"/>
              </w:rPr>
              <w:t>Daniel Lockwood</w:t>
            </w:r>
          </w:p>
        </w:tc>
        <w:tc>
          <w:tcPr>
            <w:tcW w:w="236" w:type="dxa"/>
          </w:tcPr>
          <w:p w:rsidR="00023E63" w:rsidRDefault="00023E63" w:rsidP="00190476"/>
        </w:tc>
        <w:tc>
          <w:tcPr>
            <w:tcW w:w="3528" w:type="dxa"/>
          </w:tcPr>
          <w:p w:rsidR="00023E63" w:rsidRDefault="00EC6CD5" w:rsidP="00190476">
            <w:r>
              <w:t>All Team Leaders</w:t>
            </w:r>
          </w:p>
        </w:tc>
      </w:tr>
      <w:tr w:rsidR="00023E63" w:rsidTr="00190476">
        <w:tc>
          <w:tcPr>
            <w:tcW w:w="1315" w:type="dxa"/>
            <w:tcBorders>
              <w:top w:val="nil"/>
              <w:left w:val="nil"/>
              <w:bottom w:val="nil"/>
              <w:right w:val="single" w:sz="4" w:space="0" w:color="auto"/>
            </w:tcBorders>
          </w:tcPr>
          <w:p w:rsidR="00023E63" w:rsidRDefault="00023E63" w:rsidP="00190476"/>
        </w:tc>
        <w:tc>
          <w:tcPr>
            <w:tcW w:w="3544" w:type="dxa"/>
            <w:tcBorders>
              <w:left w:val="single" w:sz="4" w:space="0" w:color="auto"/>
            </w:tcBorders>
          </w:tcPr>
          <w:p w:rsidR="00023E63" w:rsidRDefault="00023E63" w:rsidP="00190476"/>
        </w:tc>
        <w:tc>
          <w:tcPr>
            <w:tcW w:w="236" w:type="dxa"/>
          </w:tcPr>
          <w:p w:rsidR="00023E63" w:rsidRDefault="00023E63" w:rsidP="00190476"/>
        </w:tc>
        <w:tc>
          <w:tcPr>
            <w:tcW w:w="3528" w:type="dxa"/>
          </w:tcPr>
          <w:p w:rsidR="00023E63" w:rsidRDefault="007568AC" w:rsidP="00190476">
            <w:r>
              <w:t>Kim Coates</w:t>
            </w:r>
          </w:p>
        </w:tc>
      </w:tr>
      <w:tr w:rsidR="00023E63" w:rsidTr="00023E63">
        <w:tc>
          <w:tcPr>
            <w:tcW w:w="1315" w:type="dxa"/>
            <w:tcBorders>
              <w:top w:val="nil"/>
              <w:left w:val="nil"/>
              <w:bottom w:val="nil"/>
              <w:right w:val="single" w:sz="4" w:space="0" w:color="auto"/>
            </w:tcBorders>
          </w:tcPr>
          <w:p w:rsidR="00023E63" w:rsidRDefault="00023E63" w:rsidP="00190476"/>
        </w:tc>
        <w:tc>
          <w:tcPr>
            <w:tcW w:w="3544" w:type="dxa"/>
            <w:tcBorders>
              <w:left w:val="single" w:sz="4" w:space="0" w:color="auto"/>
              <w:bottom w:val="single" w:sz="4" w:space="0" w:color="auto"/>
            </w:tcBorders>
          </w:tcPr>
          <w:p w:rsidR="00023E63" w:rsidRDefault="00023E63" w:rsidP="00190476">
            <w:r>
              <w:t>Mary Carruthers</w:t>
            </w:r>
          </w:p>
        </w:tc>
        <w:tc>
          <w:tcPr>
            <w:tcW w:w="236" w:type="dxa"/>
            <w:tcBorders>
              <w:bottom w:val="single" w:sz="4" w:space="0" w:color="auto"/>
            </w:tcBorders>
          </w:tcPr>
          <w:p w:rsidR="00023E63" w:rsidRDefault="00023E63" w:rsidP="00190476"/>
        </w:tc>
        <w:tc>
          <w:tcPr>
            <w:tcW w:w="3528" w:type="dxa"/>
            <w:tcBorders>
              <w:bottom w:val="single" w:sz="4" w:space="0" w:color="auto"/>
            </w:tcBorders>
          </w:tcPr>
          <w:p w:rsidR="00023E63" w:rsidRDefault="00023E63" w:rsidP="00190476">
            <w:r>
              <w:t>Patty Rouse</w:t>
            </w:r>
          </w:p>
        </w:tc>
      </w:tr>
      <w:tr w:rsidR="00023E63" w:rsidTr="00023E63">
        <w:tc>
          <w:tcPr>
            <w:tcW w:w="1315" w:type="dxa"/>
            <w:tcBorders>
              <w:top w:val="nil"/>
              <w:left w:val="nil"/>
              <w:bottom w:val="nil"/>
              <w:right w:val="single" w:sz="4" w:space="0" w:color="auto"/>
            </w:tcBorders>
          </w:tcPr>
          <w:p w:rsidR="00023E63" w:rsidRDefault="00023E63" w:rsidP="00190476"/>
        </w:tc>
        <w:tc>
          <w:tcPr>
            <w:tcW w:w="3544" w:type="dxa"/>
            <w:tcBorders>
              <w:left w:val="single" w:sz="4" w:space="0" w:color="auto"/>
              <w:bottom w:val="single" w:sz="4" w:space="0" w:color="auto"/>
            </w:tcBorders>
          </w:tcPr>
          <w:p w:rsidR="00023E63" w:rsidRDefault="007568AC" w:rsidP="00190476">
            <w:r>
              <w:t xml:space="preserve">Brittany </w:t>
            </w:r>
            <w:proofErr w:type="spellStart"/>
            <w:r>
              <w:t>Nickell</w:t>
            </w:r>
            <w:proofErr w:type="spellEnd"/>
          </w:p>
        </w:tc>
        <w:tc>
          <w:tcPr>
            <w:tcW w:w="236" w:type="dxa"/>
            <w:tcBorders>
              <w:bottom w:val="single" w:sz="4" w:space="0" w:color="auto"/>
            </w:tcBorders>
          </w:tcPr>
          <w:p w:rsidR="00023E63" w:rsidRDefault="00023E63" w:rsidP="00190476"/>
        </w:tc>
        <w:tc>
          <w:tcPr>
            <w:tcW w:w="3528" w:type="dxa"/>
            <w:tcBorders>
              <w:bottom w:val="single" w:sz="4" w:space="0" w:color="auto"/>
            </w:tcBorders>
          </w:tcPr>
          <w:p w:rsidR="00023E63" w:rsidRDefault="00023E63" w:rsidP="00190476"/>
        </w:tc>
      </w:tr>
      <w:tr w:rsidR="00023E63" w:rsidTr="00023E63">
        <w:tc>
          <w:tcPr>
            <w:tcW w:w="1315" w:type="dxa"/>
            <w:tcBorders>
              <w:top w:val="nil"/>
              <w:left w:val="nil"/>
              <w:bottom w:val="nil"/>
              <w:right w:val="single" w:sz="4" w:space="0" w:color="auto"/>
            </w:tcBorders>
          </w:tcPr>
          <w:p w:rsidR="00023E63" w:rsidRDefault="00023E63" w:rsidP="00190476"/>
        </w:tc>
        <w:tc>
          <w:tcPr>
            <w:tcW w:w="3544" w:type="dxa"/>
            <w:tcBorders>
              <w:top w:val="single" w:sz="4" w:space="0" w:color="auto"/>
              <w:left w:val="single" w:sz="4" w:space="0" w:color="auto"/>
              <w:right w:val="single" w:sz="4" w:space="0" w:color="auto"/>
            </w:tcBorders>
          </w:tcPr>
          <w:p w:rsidR="00023E63" w:rsidRDefault="00023E63" w:rsidP="00190476">
            <w:r>
              <w:t>Phyllis Moreman</w:t>
            </w:r>
          </w:p>
        </w:tc>
        <w:tc>
          <w:tcPr>
            <w:tcW w:w="236" w:type="dxa"/>
            <w:tcBorders>
              <w:top w:val="single" w:sz="4" w:space="0" w:color="auto"/>
              <w:left w:val="single" w:sz="4" w:space="0" w:color="auto"/>
              <w:bottom w:val="nil"/>
              <w:right w:val="nil"/>
            </w:tcBorders>
          </w:tcPr>
          <w:p w:rsidR="00023E63" w:rsidRDefault="00023E63" w:rsidP="00190476"/>
        </w:tc>
        <w:tc>
          <w:tcPr>
            <w:tcW w:w="3528" w:type="dxa"/>
            <w:tcBorders>
              <w:top w:val="single" w:sz="4" w:space="0" w:color="auto"/>
              <w:left w:val="nil"/>
              <w:bottom w:val="nil"/>
              <w:right w:val="nil"/>
            </w:tcBorders>
          </w:tcPr>
          <w:p w:rsidR="00023E63" w:rsidRDefault="00023E63" w:rsidP="00190476"/>
        </w:tc>
      </w:tr>
    </w:tbl>
    <w:p w:rsidR="00DB2174" w:rsidRDefault="00DB2174" w:rsidP="00DB2174">
      <w:pPr>
        <w:rPr>
          <w:sz w:val="36"/>
        </w:rPr>
      </w:pPr>
    </w:p>
    <w:p w:rsidR="00DB2174" w:rsidRDefault="00DB2174" w:rsidP="00DB2174">
      <w:pPr>
        <w:rPr>
          <w:sz w:val="36"/>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0"/>
        <w:gridCol w:w="3472"/>
        <w:gridCol w:w="236"/>
        <w:gridCol w:w="3528"/>
      </w:tblGrid>
      <w:tr w:rsidR="00DB2174" w:rsidTr="00190476">
        <w:trPr>
          <w:cantSplit/>
        </w:trPr>
        <w:tc>
          <w:tcPr>
            <w:tcW w:w="1350" w:type="dxa"/>
            <w:tcBorders>
              <w:top w:val="nil"/>
              <w:left w:val="nil"/>
              <w:bottom w:val="nil"/>
              <w:right w:val="single" w:sz="4" w:space="0" w:color="auto"/>
            </w:tcBorders>
          </w:tcPr>
          <w:p w:rsidR="00DB2174" w:rsidRDefault="00DB2174" w:rsidP="00190476"/>
        </w:tc>
        <w:tc>
          <w:tcPr>
            <w:tcW w:w="7236" w:type="dxa"/>
            <w:gridSpan w:val="3"/>
            <w:tcBorders>
              <w:left w:val="single" w:sz="4" w:space="0" w:color="auto"/>
            </w:tcBorders>
          </w:tcPr>
          <w:p w:rsidR="00DB2174" w:rsidRDefault="00DB2174" w:rsidP="00190476">
            <w:pPr>
              <w:pStyle w:val="Heading1"/>
              <w:spacing w:before="0" w:after="0"/>
              <w:jc w:val="center"/>
              <w:rPr>
                <w:rFonts w:ascii="Times New Roman" w:hAnsi="Times New Roman"/>
                <w:sz w:val="20"/>
              </w:rPr>
            </w:pPr>
            <w:r>
              <w:rPr>
                <w:rFonts w:ascii="Times New Roman" w:hAnsi="Times New Roman"/>
                <w:sz w:val="20"/>
              </w:rPr>
              <w:t>CLIMATE COMMITTEE</w:t>
            </w:r>
          </w:p>
        </w:tc>
      </w:tr>
      <w:tr w:rsidR="00DB2174" w:rsidTr="00190476">
        <w:tc>
          <w:tcPr>
            <w:tcW w:w="1350" w:type="dxa"/>
            <w:tcBorders>
              <w:top w:val="nil"/>
              <w:left w:val="nil"/>
              <w:bottom w:val="nil"/>
              <w:right w:val="single" w:sz="4" w:space="0" w:color="auto"/>
            </w:tcBorders>
          </w:tcPr>
          <w:p w:rsidR="00DB2174" w:rsidRDefault="00DB2174" w:rsidP="00190476">
            <w:r>
              <w:t xml:space="preserve">Chairperson - </w:t>
            </w:r>
          </w:p>
        </w:tc>
        <w:tc>
          <w:tcPr>
            <w:tcW w:w="3472" w:type="dxa"/>
            <w:tcBorders>
              <w:left w:val="single" w:sz="4" w:space="0" w:color="auto"/>
            </w:tcBorders>
          </w:tcPr>
          <w:p w:rsidR="00DB2174" w:rsidRDefault="007568AC" w:rsidP="00190476">
            <w:r>
              <w:t xml:space="preserve">Molly </w:t>
            </w:r>
            <w:proofErr w:type="spellStart"/>
            <w:r>
              <w:t>Hazle</w:t>
            </w:r>
            <w:proofErr w:type="spellEnd"/>
          </w:p>
        </w:tc>
        <w:tc>
          <w:tcPr>
            <w:tcW w:w="236" w:type="dxa"/>
          </w:tcPr>
          <w:p w:rsidR="00DB2174" w:rsidRDefault="00DB2174" w:rsidP="00190476"/>
        </w:tc>
        <w:tc>
          <w:tcPr>
            <w:tcW w:w="3528" w:type="dxa"/>
          </w:tcPr>
          <w:p w:rsidR="00DB2174" w:rsidRDefault="00B06CEA" w:rsidP="00190476">
            <w:r>
              <w:t>Daniel Lockwood</w:t>
            </w:r>
          </w:p>
        </w:tc>
      </w:tr>
      <w:tr w:rsidR="00023E63" w:rsidTr="00190476">
        <w:tc>
          <w:tcPr>
            <w:tcW w:w="1350" w:type="dxa"/>
            <w:tcBorders>
              <w:top w:val="nil"/>
              <w:left w:val="nil"/>
              <w:bottom w:val="nil"/>
              <w:right w:val="single" w:sz="4" w:space="0" w:color="auto"/>
            </w:tcBorders>
          </w:tcPr>
          <w:p w:rsidR="00023E63" w:rsidRDefault="00023E63" w:rsidP="00190476"/>
        </w:tc>
        <w:tc>
          <w:tcPr>
            <w:tcW w:w="3472" w:type="dxa"/>
            <w:tcBorders>
              <w:left w:val="single" w:sz="4" w:space="0" w:color="auto"/>
            </w:tcBorders>
          </w:tcPr>
          <w:p w:rsidR="00023E63" w:rsidRDefault="00A636B5" w:rsidP="00190476">
            <w:proofErr w:type="spellStart"/>
            <w:r>
              <w:t>Delana</w:t>
            </w:r>
            <w:proofErr w:type="spellEnd"/>
            <w:r>
              <w:t xml:space="preserve"> Blackstone</w:t>
            </w:r>
          </w:p>
        </w:tc>
        <w:tc>
          <w:tcPr>
            <w:tcW w:w="236" w:type="dxa"/>
          </w:tcPr>
          <w:p w:rsidR="00023E63" w:rsidRDefault="00023E63" w:rsidP="00190476"/>
        </w:tc>
        <w:tc>
          <w:tcPr>
            <w:tcW w:w="3528" w:type="dxa"/>
          </w:tcPr>
          <w:p w:rsidR="00023E63" w:rsidRDefault="00B06CEA" w:rsidP="00190476">
            <w:r>
              <w:t>Melanie Mouser</w:t>
            </w:r>
          </w:p>
        </w:tc>
      </w:tr>
      <w:tr w:rsidR="00023E63" w:rsidTr="00190476">
        <w:tc>
          <w:tcPr>
            <w:tcW w:w="1350" w:type="dxa"/>
            <w:tcBorders>
              <w:top w:val="nil"/>
              <w:left w:val="nil"/>
              <w:bottom w:val="nil"/>
              <w:right w:val="single" w:sz="4" w:space="0" w:color="auto"/>
            </w:tcBorders>
          </w:tcPr>
          <w:p w:rsidR="00023E63" w:rsidRDefault="00023E63" w:rsidP="00190476"/>
        </w:tc>
        <w:tc>
          <w:tcPr>
            <w:tcW w:w="3472" w:type="dxa"/>
            <w:tcBorders>
              <w:left w:val="single" w:sz="4" w:space="0" w:color="auto"/>
            </w:tcBorders>
          </w:tcPr>
          <w:p w:rsidR="00023E63" w:rsidRDefault="00B06CEA" w:rsidP="00190476">
            <w:r>
              <w:t xml:space="preserve">Amanda </w:t>
            </w:r>
            <w:proofErr w:type="spellStart"/>
            <w:r>
              <w:t>Drane</w:t>
            </w:r>
            <w:proofErr w:type="spellEnd"/>
          </w:p>
        </w:tc>
        <w:tc>
          <w:tcPr>
            <w:tcW w:w="236" w:type="dxa"/>
          </w:tcPr>
          <w:p w:rsidR="00023E63" w:rsidRDefault="00023E63" w:rsidP="00190476"/>
        </w:tc>
        <w:tc>
          <w:tcPr>
            <w:tcW w:w="3528" w:type="dxa"/>
            <w:tcBorders>
              <w:bottom w:val="single" w:sz="4" w:space="0" w:color="auto"/>
            </w:tcBorders>
          </w:tcPr>
          <w:p w:rsidR="00023E63" w:rsidRDefault="00023E63" w:rsidP="00190476">
            <w:r>
              <w:t>Patty Rouse</w:t>
            </w:r>
          </w:p>
        </w:tc>
      </w:tr>
      <w:tr w:rsidR="00023E63" w:rsidTr="00190476">
        <w:tc>
          <w:tcPr>
            <w:tcW w:w="1350" w:type="dxa"/>
            <w:tcBorders>
              <w:top w:val="nil"/>
              <w:left w:val="nil"/>
              <w:bottom w:val="nil"/>
              <w:right w:val="single" w:sz="4" w:space="0" w:color="auto"/>
            </w:tcBorders>
          </w:tcPr>
          <w:p w:rsidR="00023E63" w:rsidRDefault="00023E63" w:rsidP="00190476"/>
        </w:tc>
        <w:tc>
          <w:tcPr>
            <w:tcW w:w="3472" w:type="dxa"/>
            <w:tcBorders>
              <w:left w:val="single" w:sz="4" w:space="0" w:color="auto"/>
              <w:bottom w:val="single" w:sz="4" w:space="0" w:color="auto"/>
            </w:tcBorders>
          </w:tcPr>
          <w:p w:rsidR="00023E63" w:rsidRDefault="00A636B5" w:rsidP="00190476">
            <w:r>
              <w:t>Jo Edwards</w:t>
            </w:r>
          </w:p>
        </w:tc>
        <w:tc>
          <w:tcPr>
            <w:tcW w:w="236" w:type="dxa"/>
            <w:tcBorders>
              <w:bottom w:val="single" w:sz="4" w:space="0" w:color="auto"/>
            </w:tcBorders>
          </w:tcPr>
          <w:p w:rsidR="00023E63" w:rsidRDefault="00023E63" w:rsidP="00190476"/>
        </w:tc>
        <w:tc>
          <w:tcPr>
            <w:tcW w:w="3528" w:type="dxa"/>
            <w:tcBorders>
              <w:bottom w:val="single" w:sz="4" w:space="0" w:color="auto"/>
            </w:tcBorders>
          </w:tcPr>
          <w:p w:rsidR="00023E63" w:rsidRDefault="00023E63" w:rsidP="00190476">
            <w:r>
              <w:t>Donna Sexton</w:t>
            </w:r>
          </w:p>
        </w:tc>
      </w:tr>
      <w:tr w:rsidR="00023E63" w:rsidTr="00190476">
        <w:tc>
          <w:tcPr>
            <w:tcW w:w="1350" w:type="dxa"/>
            <w:tcBorders>
              <w:top w:val="nil"/>
              <w:left w:val="nil"/>
              <w:bottom w:val="nil"/>
              <w:right w:val="single" w:sz="4" w:space="0" w:color="auto"/>
            </w:tcBorders>
          </w:tcPr>
          <w:p w:rsidR="00023E63" w:rsidRDefault="00023E63" w:rsidP="00190476"/>
        </w:tc>
        <w:tc>
          <w:tcPr>
            <w:tcW w:w="3472" w:type="dxa"/>
            <w:tcBorders>
              <w:top w:val="single" w:sz="4" w:space="0" w:color="auto"/>
              <w:left w:val="single" w:sz="4" w:space="0" w:color="auto"/>
              <w:bottom w:val="single" w:sz="4" w:space="0" w:color="auto"/>
              <w:right w:val="single" w:sz="4" w:space="0" w:color="auto"/>
            </w:tcBorders>
          </w:tcPr>
          <w:p w:rsidR="00023E63" w:rsidRDefault="008F216B" w:rsidP="00190476">
            <w:r>
              <w:t xml:space="preserve">Ben </w:t>
            </w:r>
            <w:proofErr w:type="spellStart"/>
            <w:r>
              <w:t>Sobczyk</w:t>
            </w:r>
            <w:proofErr w:type="spellEnd"/>
          </w:p>
        </w:tc>
        <w:tc>
          <w:tcPr>
            <w:tcW w:w="236" w:type="dxa"/>
            <w:tcBorders>
              <w:bottom w:val="single" w:sz="4" w:space="0" w:color="auto"/>
            </w:tcBorders>
          </w:tcPr>
          <w:p w:rsidR="00023E63" w:rsidRDefault="00023E63" w:rsidP="00190476"/>
        </w:tc>
        <w:tc>
          <w:tcPr>
            <w:tcW w:w="3528" w:type="dxa"/>
            <w:tcBorders>
              <w:bottom w:val="single" w:sz="4" w:space="0" w:color="auto"/>
            </w:tcBorders>
          </w:tcPr>
          <w:p w:rsidR="00023E63" w:rsidRDefault="00023E63" w:rsidP="00190476"/>
        </w:tc>
      </w:tr>
      <w:tr w:rsidR="00023E63" w:rsidTr="00190476">
        <w:tc>
          <w:tcPr>
            <w:tcW w:w="1350" w:type="dxa"/>
            <w:tcBorders>
              <w:top w:val="nil"/>
              <w:left w:val="nil"/>
              <w:bottom w:val="nil"/>
              <w:right w:val="single" w:sz="4" w:space="0" w:color="auto"/>
            </w:tcBorders>
          </w:tcPr>
          <w:p w:rsidR="00023E63" w:rsidRDefault="00023E63" w:rsidP="00190476"/>
        </w:tc>
        <w:tc>
          <w:tcPr>
            <w:tcW w:w="3472" w:type="dxa"/>
            <w:tcBorders>
              <w:top w:val="single" w:sz="4" w:space="0" w:color="auto"/>
              <w:left w:val="single" w:sz="4" w:space="0" w:color="auto"/>
              <w:right w:val="single" w:sz="4" w:space="0" w:color="auto"/>
            </w:tcBorders>
          </w:tcPr>
          <w:p w:rsidR="00023E63" w:rsidRDefault="00023E63" w:rsidP="00190476"/>
        </w:tc>
        <w:tc>
          <w:tcPr>
            <w:tcW w:w="236" w:type="dxa"/>
            <w:tcBorders>
              <w:top w:val="single" w:sz="4" w:space="0" w:color="auto"/>
              <w:left w:val="single" w:sz="4" w:space="0" w:color="auto"/>
              <w:bottom w:val="single" w:sz="4" w:space="0" w:color="auto"/>
              <w:right w:val="single" w:sz="4" w:space="0" w:color="auto"/>
            </w:tcBorders>
          </w:tcPr>
          <w:p w:rsidR="00023E63" w:rsidRDefault="00023E63" w:rsidP="00190476"/>
        </w:tc>
        <w:tc>
          <w:tcPr>
            <w:tcW w:w="3528" w:type="dxa"/>
            <w:tcBorders>
              <w:bottom w:val="single" w:sz="4" w:space="0" w:color="auto"/>
            </w:tcBorders>
          </w:tcPr>
          <w:p w:rsidR="00023E63" w:rsidRDefault="00023E63" w:rsidP="00190476"/>
        </w:tc>
      </w:tr>
      <w:tr w:rsidR="00023E63" w:rsidTr="00190476">
        <w:tc>
          <w:tcPr>
            <w:tcW w:w="1350" w:type="dxa"/>
            <w:tcBorders>
              <w:top w:val="nil"/>
              <w:left w:val="nil"/>
              <w:bottom w:val="nil"/>
              <w:right w:val="single" w:sz="4" w:space="0" w:color="auto"/>
            </w:tcBorders>
          </w:tcPr>
          <w:p w:rsidR="00023E63" w:rsidRDefault="00023E63" w:rsidP="00190476"/>
        </w:tc>
        <w:tc>
          <w:tcPr>
            <w:tcW w:w="3472" w:type="dxa"/>
            <w:tcBorders>
              <w:top w:val="single" w:sz="4" w:space="0" w:color="auto"/>
              <w:left w:val="single" w:sz="4" w:space="0" w:color="auto"/>
              <w:right w:val="single" w:sz="4" w:space="0" w:color="auto"/>
            </w:tcBorders>
          </w:tcPr>
          <w:p w:rsidR="00023E63" w:rsidRDefault="00023E63" w:rsidP="00190476"/>
        </w:tc>
        <w:tc>
          <w:tcPr>
            <w:tcW w:w="236" w:type="dxa"/>
            <w:tcBorders>
              <w:top w:val="single" w:sz="4" w:space="0" w:color="auto"/>
              <w:left w:val="single" w:sz="4" w:space="0" w:color="auto"/>
              <w:bottom w:val="nil"/>
              <w:right w:val="nil"/>
            </w:tcBorders>
          </w:tcPr>
          <w:p w:rsidR="00023E63" w:rsidRDefault="00023E63" w:rsidP="00190476"/>
        </w:tc>
        <w:tc>
          <w:tcPr>
            <w:tcW w:w="3528" w:type="dxa"/>
            <w:tcBorders>
              <w:top w:val="single" w:sz="4" w:space="0" w:color="auto"/>
              <w:left w:val="single" w:sz="4" w:space="0" w:color="auto"/>
              <w:bottom w:val="single" w:sz="4" w:space="0" w:color="auto"/>
              <w:right w:val="single" w:sz="4" w:space="0" w:color="auto"/>
            </w:tcBorders>
          </w:tcPr>
          <w:p w:rsidR="00023E63" w:rsidRDefault="00023E63" w:rsidP="00190476"/>
        </w:tc>
      </w:tr>
    </w:tbl>
    <w:p w:rsidR="00DB2174" w:rsidRDefault="00DB2174" w:rsidP="00DB2174">
      <w:pPr>
        <w:rPr>
          <w:sz w:val="22"/>
        </w:rPr>
      </w:pPr>
    </w:p>
    <w:p w:rsidR="00D35FFD" w:rsidRDefault="00D35FFD" w:rsidP="00DB2174">
      <w:pPr>
        <w:rPr>
          <w:sz w:val="22"/>
        </w:rPr>
      </w:pPr>
    </w:p>
    <w:p w:rsidR="00DB2174" w:rsidRDefault="00DB2174" w:rsidP="00DB2174">
      <w:pPr>
        <w:pStyle w:val="Heading3"/>
      </w:pPr>
      <w:r>
        <w:t>Page 2</w:t>
      </w:r>
    </w:p>
    <w:p w:rsidR="00DB2174" w:rsidRDefault="00DB2174" w:rsidP="00DB2174">
      <w:pPr>
        <w:rPr>
          <w:sz w:val="36"/>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0"/>
        <w:gridCol w:w="3472"/>
        <w:gridCol w:w="236"/>
        <w:gridCol w:w="3528"/>
      </w:tblGrid>
      <w:tr w:rsidR="00DB2174" w:rsidTr="00023E63">
        <w:trPr>
          <w:cantSplit/>
        </w:trPr>
        <w:tc>
          <w:tcPr>
            <w:tcW w:w="1350" w:type="dxa"/>
            <w:tcBorders>
              <w:top w:val="nil"/>
              <w:left w:val="nil"/>
              <w:bottom w:val="nil"/>
              <w:right w:val="nil"/>
            </w:tcBorders>
          </w:tcPr>
          <w:p w:rsidR="00DB2174" w:rsidRDefault="00DB2174" w:rsidP="00190476"/>
        </w:tc>
        <w:tc>
          <w:tcPr>
            <w:tcW w:w="7236" w:type="dxa"/>
            <w:gridSpan w:val="3"/>
            <w:tcBorders>
              <w:top w:val="nil"/>
              <w:left w:val="nil"/>
              <w:bottom w:val="single" w:sz="4" w:space="0" w:color="auto"/>
              <w:right w:val="nil"/>
            </w:tcBorders>
          </w:tcPr>
          <w:p w:rsidR="00DB2174" w:rsidRDefault="00DB2174" w:rsidP="00190476">
            <w:pPr>
              <w:pStyle w:val="Heading1"/>
              <w:spacing w:before="0" w:after="0"/>
              <w:jc w:val="center"/>
              <w:rPr>
                <w:rFonts w:ascii="Times New Roman" w:hAnsi="Times New Roman"/>
                <w:sz w:val="20"/>
              </w:rPr>
            </w:pPr>
            <w:r>
              <w:rPr>
                <w:rFonts w:ascii="Times New Roman" w:hAnsi="Times New Roman"/>
                <w:sz w:val="20"/>
              </w:rPr>
              <w:t>CURRICULUM / P. D. COMMITTEE</w:t>
            </w:r>
          </w:p>
        </w:tc>
      </w:tr>
      <w:tr w:rsidR="00DB2174" w:rsidTr="00023E63">
        <w:tc>
          <w:tcPr>
            <w:tcW w:w="1350" w:type="dxa"/>
            <w:tcBorders>
              <w:top w:val="nil"/>
              <w:left w:val="nil"/>
              <w:bottom w:val="nil"/>
              <w:right w:val="single" w:sz="4" w:space="0" w:color="auto"/>
            </w:tcBorders>
          </w:tcPr>
          <w:p w:rsidR="00DB2174" w:rsidRDefault="00DB2174" w:rsidP="00190476">
            <w:r>
              <w:t xml:space="preserve">Chairperson - </w:t>
            </w:r>
          </w:p>
        </w:tc>
        <w:tc>
          <w:tcPr>
            <w:tcW w:w="3472" w:type="dxa"/>
            <w:tcBorders>
              <w:top w:val="single" w:sz="4" w:space="0" w:color="auto"/>
              <w:left w:val="single" w:sz="4" w:space="0" w:color="auto"/>
              <w:bottom w:val="single" w:sz="4" w:space="0" w:color="auto"/>
              <w:right w:val="single" w:sz="4" w:space="0" w:color="auto"/>
            </w:tcBorders>
          </w:tcPr>
          <w:p w:rsidR="00DB2174" w:rsidRDefault="007568AC" w:rsidP="00190476">
            <w:proofErr w:type="spellStart"/>
            <w:r>
              <w:t>Brittaney</w:t>
            </w:r>
            <w:proofErr w:type="spellEnd"/>
            <w:r>
              <w:t xml:space="preserve"> </w:t>
            </w:r>
            <w:proofErr w:type="spellStart"/>
            <w:r>
              <w:t>Nickell</w:t>
            </w:r>
            <w:proofErr w:type="spellEnd"/>
          </w:p>
        </w:tc>
        <w:tc>
          <w:tcPr>
            <w:tcW w:w="236" w:type="dxa"/>
            <w:tcBorders>
              <w:top w:val="single" w:sz="4" w:space="0" w:color="auto"/>
              <w:left w:val="single" w:sz="4" w:space="0" w:color="auto"/>
              <w:bottom w:val="single" w:sz="4" w:space="0" w:color="auto"/>
              <w:right w:val="single" w:sz="4" w:space="0" w:color="auto"/>
            </w:tcBorders>
          </w:tcPr>
          <w:p w:rsidR="00DB2174" w:rsidRDefault="00DB2174" w:rsidP="00190476"/>
        </w:tc>
        <w:tc>
          <w:tcPr>
            <w:tcW w:w="3528" w:type="dxa"/>
            <w:tcBorders>
              <w:top w:val="single" w:sz="4" w:space="0" w:color="auto"/>
              <w:left w:val="single" w:sz="4" w:space="0" w:color="auto"/>
              <w:bottom w:val="single" w:sz="4" w:space="0" w:color="auto"/>
              <w:right w:val="single" w:sz="4" w:space="0" w:color="auto"/>
            </w:tcBorders>
          </w:tcPr>
          <w:p w:rsidR="00DB2174" w:rsidRDefault="00DB2174" w:rsidP="00190476"/>
        </w:tc>
      </w:tr>
      <w:tr w:rsidR="00DB2174" w:rsidTr="00023E63">
        <w:tc>
          <w:tcPr>
            <w:tcW w:w="1350" w:type="dxa"/>
            <w:tcBorders>
              <w:top w:val="nil"/>
              <w:left w:val="nil"/>
              <w:bottom w:val="nil"/>
              <w:right w:val="single" w:sz="4" w:space="0" w:color="auto"/>
            </w:tcBorders>
          </w:tcPr>
          <w:p w:rsidR="00DB2174" w:rsidRDefault="00DB2174" w:rsidP="00190476"/>
        </w:tc>
        <w:tc>
          <w:tcPr>
            <w:tcW w:w="3472" w:type="dxa"/>
            <w:tcBorders>
              <w:top w:val="single" w:sz="4" w:space="0" w:color="auto"/>
              <w:left w:val="single" w:sz="4" w:space="0" w:color="auto"/>
              <w:bottom w:val="single" w:sz="4" w:space="0" w:color="auto"/>
              <w:right w:val="single" w:sz="4" w:space="0" w:color="auto"/>
            </w:tcBorders>
          </w:tcPr>
          <w:p w:rsidR="00DB2174" w:rsidRDefault="007568AC" w:rsidP="00190476">
            <w:r>
              <w:t>All Team Leaders</w:t>
            </w:r>
          </w:p>
        </w:tc>
        <w:tc>
          <w:tcPr>
            <w:tcW w:w="236" w:type="dxa"/>
            <w:tcBorders>
              <w:top w:val="single" w:sz="4" w:space="0" w:color="auto"/>
              <w:left w:val="single" w:sz="4" w:space="0" w:color="auto"/>
              <w:bottom w:val="single" w:sz="4" w:space="0" w:color="auto"/>
              <w:right w:val="single" w:sz="4" w:space="0" w:color="auto"/>
            </w:tcBorders>
          </w:tcPr>
          <w:p w:rsidR="00DB2174" w:rsidRDefault="00DB2174" w:rsidP="00190476"/>
        </w:tc>
        <w:tc>
          <w:tcPr>
            <w:tcW w:w="3528" w:type="dxa"/>
            <w:tcBorders>
              <w:top w:val="single" w:sz="4" w:space="0" w:color="auto"/>
              <w:left w:val="single" w:sz="4" w:space="0" w:color="auto"/>
              <w:bottom w:val="single" w:sz="4" w:space="0" w:color="auto"/>
              <w:right w:val="single" w:sz="4" w:space="0" w:color="auto"/>
            </w:tcBorders>
          </w:tcPr>
          <w:p w:rsidR="00DB2174" w:rsidRDefault="00DB2174" w:rsidP="00190476"/>
        </w:tc>
      </w:tr>
      <w:tr w:rsidR="00023E63" w:rsidTr="00023E63">
        <w:tc>
          <w:tcPr>
            <w:tcW w:w="1350" w:type="dxa"/>
            <w:tcBorders>
              <w:top w:val="nil"/>
              <w:left w:val="nil"/>
              <w:bottom w:val="nil"/>
              <w:right w:val="single" w:sz="4" w:space="0" w:color="auto"/>
            </w:tcBorders>
          </w:tcPr>
          <w:p w:rsidR="00023E63" w:rsidRDefault="00023E63" w:rsidP="00190476"/>
        </w:tc>
        <w:tc>
          <w:tcPr>
            <w:tcW w:w="3472" w:type="dxa"/>
            <w:tcBorders>
              <w:top w:val="single" w:sz="4" w:space="0" w:color="auto"/>
              <w:left w:val="single" w:sz="4" w:space="0" w:color="auto"/>
              <w:bottom w:val="single" w:sz="4" w:space="0" w:color="auto"/>
              <w:right w:val="single" w:sz="4" w:space="0" w:color="auto"/>
            </w:tcBorders>
          </w:tcPr>
          <w:p w:rsidR="00023E63" w:rsidRDefault="00152CFF" w:rsidP="00190476">
            <w:r>
              <w:t>Mary Carruthers</w:t>
            </w:r>
          </w:p>
        </w:tc>
        <w:tc>
          <w:tcPr>
            <w:tcW w:w="236" w:type="dxa"/>
            <w:tcBorders>
              <w:top w:val="single" w:sz="4" w:space="0" w:color="auto"/>
              <w:left w:val="single" w:sz="4" w:space="0" w:color="auto"/>
              <w:bottom w:val="single" w:sz="4" w:space="0" w:color="auto"/>
              <w:right w:val="single" w:sz="4" w:space="0" w:color="auto"/>
            </w:tcBorders>
          </w:tcPr>
          <w:p w:rsidR="00023E63" w:rsidRDefault="00023E63" w:rsidP="00190476"/>
        </w:tc>
        <w:tc>
          <w:tcPr>
            <w:tcW w:w="3528" w:type="dxa"/>
            <w:tcBorders>
              <w:top w:val="single" w:sz="4" w:space="0" w:color="auto"/>
              <w:left w:val="single" w:sz="4" w:space="0" w:color="auto"/>
              <w:bottom w:val="single" w:sz="4" w:space="0" w:color="auto"/>
              <w:right w:val="single" w:sz="4" w:space="0" w:color="auto"/>
            </w:tcBorders>
          </w:tcPr>
          <w:p w:rsidR="00023E63" w:rsidRDefault="00023E63" w:rsidP="00190476">
            <w:r>
              <w:t>Billy Reynolds</w:t>
            </w:r>
          </w:p>
        </w:tc>
      </w:tr>
      <w:tr w:rsidR="00023E63" w:rsidTr="00023E63">
        <w:tc>
          <w:tcPr>
            <w:tcW w:w="1350" w:type="dxa"/>
            <w:tcBorders>
              <w:top w:val="nil"/>
              <w:left w:val="nil"/>
              <w:bottom w:val="nil"/>
              <w:right w:val="single" w:sz="4" w:space="0" w:color="auto"/>
            </w:tcBorders>
          </w:tcPr>
          <w:p w:rsidR="00023E63" w:rsidRDefault="00023E63" w:rsidP="00190476"/>
        </w:tc>
        <w:tc>
          <w:tcPr>
            <w:tcW w:w="3472" w:type="dxa"/>
            <w:tcBorders>
              <w:top w:val="single" w:sz="4" w:space="0" w:color="auto"/>
              <w:left w:val="single" w:sz="4" w:space="0" w:color="auto"/>
              <w:bottom w:val="single" w:sz="4" w:space="0" w:color="auto"/>
              <w:right w:val="single" w:sz="4" w:space="0" w:color="auto"/>
            </w:tcBorders>
          </w:tcPr>
          <w:p w:rsidR="00023E63" w:rsidRDefault="007568AC" w:rsidP="00190476">
            <w:r>
              <w:t xml:space="preserve">Nita </w:t>
            </w:r>
            <w:proofErr w:type="spellStart"/>
            <w:r>
              <w:t>Wiggington</w:t>
            </w:r>
            <w:proofErr w:type="spellEnd"/>
          </w:p>
        </w:tc>
        <w:tc>
          <w:tcPr>
            <w:tcW w:w="236" w:type="dxa"/>
            <w:tcBorders>
              <w:top w:val="single" w:sz="4" w:space="0" w:color="auto"/>
              <w:left w:val="single" w:sz="4" w:space="0" w:color="auto"/>
              <w:bottom w:val="single" w:sz="4" w:space="0" w:color="auto"/>
              <w:right w:val="single" w:sz="4" w:space="0" w:color="auto"/>
            </w:tcBorders>
          </w:tcPr>
          <w:p w:rsidR="00023E63" w:rsidRDefault="00023E63" w:rsidP="00190476"/>
        </w:tc>
        <w:tc>
          <w:tcPr>
            <w:tcW w:w="3528" w:type="dxa"/>
            <w:tcBorders>
              <w:top w:val="single" w:sz="4" w:space="0" w:color="auto"/>
              <w:left w:val="single" w:sz="4" w:space="0" w:color="auto"/>
              <w:bottom w:val="single" w:sz="4" w:space="0" w:color="auto"/>
              <w:right w:val="single" w:sz="4" w:space="0" w:color="auto"/>
            </w:tcBorders>
          </w:tcPr>
          <w:p w:rsidR="00023E63" w:rsidRDefault="00B06CEA" w:rsidP="00190476">
            <w:r>
              <w:t>Melanie Mouser</w:t>
            </w:r>
          </w:p>
        </w:tc>
      </w:tr>
      <w:tr w:rsidR="00023E63" w:rsidTr="00023E63">
        <w:tc>
          <w:tcPr>
            <w:tcW w:w="1350" w:type="dxa"/>
            <w:tcBorders>
              <w:top w:val="nil"/>
              <w:left w:val="nil"/>
              <w:bottom w:val="nil"/>
              <w:right w:val="single" w:sz="4" w:space="0" w:color="auto"/>
            </w:tcBorders>
          </w:tcPr>
          <w:p w:rsidR="00023E63" w:rsidRDefault="00023E63" w:rsidP="00190476"/>
        </w:tc>
        <w:tc>
          <w:tcPr>
            <w:tcW w:w="3472" w:type="dxa"/>
            <w:tcBorders>
              <w:top w:val="single" w:sz="4" w:space="0" w:color="auto"/>
              <w:left w:val="single" w:sz="4" w:space="0" w:color="auto"/>
              <w:bottom w:val="single" w:sz="4" w:space="0" w:color="auto"/>
              <w:right w:val="single" w:sz="4" w:space="0" w:color="auto"/>
            </w:tcBorders>
          </w:tcPr>
          <w:p w:rsidR="00023E63" w:rsidRDefault="00152CFF" w:rsidP="00190476">
            <w:r>
              <w:t>Bonnie Dezern</w:t>
            </w:r>
          </w:p>
        </w:tc>
        <w:tc>
          <w:tcPr>
            <w:tcW w:w="236" w:type="dxa"/>
            <w:tcBorders>
              <w:top w:val="single" w:sz="4" w:space="0" w:color="auto"/>
              <w:left w:val="single" w:sz="4" w:space="0" w:color="auto"/>
              <w:bottom w:val="single" w:sz="4" w:space="0" w:color="auto"/>
              <w:right w:val="single" w:sz="4" w:space="0" w:color="auto"/>
            </w:tcBorders>
          </w:tcPr>
          <w:p w:rsidR="00023E63" w:rsidRDefault="00023E63" w:rsidP="00190476"/>
        </w:tc>
        <w:tc>
          <w:tcPr>
            <w:tcW w:w="3528" w:type="dxa"/>
            <w:tcBorders>
              <w:top w:val="single" w:sz="4" w:space="0" w:color="auto"/>
              <w:left w:val="single" w:sz="4" w:space="0" w:color="auto"/>
              <w:bottom w:val="single" w:sz="4" w:space="0" w:color="auto"/>
              <w:right w:val="single" w:sz="4" w:space="0" w:color="auto"/>
            </w:tcBorders>
          </w:tcPr>
          <w:p w:rsidR="00023E63" w:rsidRDefault="00023E63" w:rsidP="00190476">
            <w:r>
              <w:t>Patty Rouse</w:t>
            </w:r>
          </w:p>
        </w:tc>
      </w:tr>
      <w:tr w:rsidR="00023E63" w:rsidTr="00023E63">
        <w:tc>
          <w:tcPr>
            <w:tcW w:w="1350" w:type="dxa"/>
            <w:tcBorders>
              <w:top w:val="nil"/>
              <w:left w:val="nil"/>
              <w:bottom w:val="nil"/>
              <w:right w:val="single" w:sz="4" w:space="0" w:color="auto"/>
            </w:tcBorders>
          </w:tcPr>
          <w:p w:rsidR="00023E63" w:rsidRDefault="00023E63" w:rsidP="00190476"/>
        </w:tc>
        <w:tc>
          <w:tcPr>
            <w:tcW w:w="3472" w:type="dxa"/>
            <w:tcBorders>
              <w:top w:val="single" w:sz="4" w:space="0" w:color="auto"/>
              <w:left w:val="single" w:sz="4" w:space="0" w:color="auto"/>
              <w:bottom w:val="single" w:sz="4" w:space="0" w:color="auto"/>
              <w:right w:val="single" w:sz="4" w:space="0" w:color="auto"/>
            </w:tcBorders>
          </w:tcPr>
          <w:p w:rsidR="00023E63" w:rsidRDefault="00152CFF" w:rsidP="00190476">
            <w:r>
              <w:t>Gale Hardy</w:t>
            </w:r>
          </w:p>
        </w:tc>
        <w:tc>
          <w:tcPr>
            <w:tcW w:w="236" w:type="dxa"/>
            <w:tcBorders>
              <w:top w:val="single" w:sz="4" w:space="0" w:color="auto"/>
              <w:left w:val="single" w:sz="4" w:space="0" w:color="auto"/>
              <w:bottom w:val="single" w:sz="4" w:space="0" w:color="auto"/>
              <w:right w:val="single" w:sz="4" w:space="0" w:color="auto"/>
            </w:tcBorders>
          </w:tcPr>
          <w:p w:rsidR="00023E63" w:rsidRDefault="00023E63" w:rsidP="00190476"/>
        </w:tc>
        <w:tc>
          <w:tcPr>
            <w:tcW w:w="3528" w:type="dxa"/>
            <w:tcBorders>
              <w:top w:val="single" w:sz="4" w:space="0" w:color="auto"/>
              <w:left w:val="single" w:sz="4" w:space="0" w:color="auto"/>
              <w:bottom w:val="single" w:sz="4" w:space="0" w:color="auto"/>
              <w:right w:val="single" w:sz="4" w:space="0" w:color="auto"/>
            </w:tcBorders>
          </w:tcPr>
          <w:p w:rsidR="00023E63" w:rsidRDefault="00023E63" w:rsidP="00190476">
            <w:r>
              <w:t>Angela VanMeter</w:t>
            </w:r>
          </w:p>
        </w:tc>
      </w:tr>
      <w:tr w:rsidR="00023E63" w:rsidTr="00023E63">
        <w:tc>
          <w:tcPr>
            <w:tcW w:w="1350" w:type="dxa"/>
            <w:tcBorders>
              <w:top w:val="nil"/>
              <w:left w:val="nil"/>
              <w:bottom w:val="nil"/>
              <w:right w:val="single" w:sz="4" w:space="0" w:color="auto"/>
            </w:tcBorders>
          </w:tcPr>
          <w:p w:rsidR="00023E63" w:rsidRDefault="00023E63" w:rsidP="00190476"/>
        </w:tc>
        <w:tc>
          <w:tcPr>
            <w:tcW w:w="3472" w:type="dxa"/>
            <w:tcBorders>
              <w:top w:val="single" w:sz="4" w:space="0" w:color="auto"/>
              <w:left w:val="single" w:sz="4" w:space="0" w:color="auto"/>
              <w:bottom w:val="single" w:sz="4" w:space="0" w:color="auto"/>
              <w:right w:val="single" w:sz="4" w:space="0" w:color="auto"/>
            </w:tcBorders>
          </w:tcPr>
          <w:p w:rsidR="00023E63" w:rsidRDefault="00152CFF" w:rsidP="00190476">
            <w:r>
              <w:t>Todd Haydon</w:t>
            </w:r>
          </w:p>
        </w:tc>
        <w:tc>
          <w:tcPr>
            <w:tcW w:w="236" w:type="dxa"/>
            <w:tcBorders>
              <w:top w:val="single" w:sz="4" w:space="0" w:color="auto"/>
              <w:left w:val="single" w:sz="4" w:space="0" w:color="auto"/>
              <w:bottom w:val="single" w:sz="4" w:space="0" w:color="auto"/>
              <w:right w:val="single" w:sz="4" w:space="0" w:color="auto"/>
            </w:tcBorders>
          </w:tcPr>
          <w:p w:rsidR="00023E63" w:rsidRDefault="00023E63" w:rsidP="00190476"/>
        </w:tc>
        <w:tc>
          <w:tcPr>
            <w:tcW w:w="3528" w:type="dxa"/>
            <w:tcBorders>
              <w:top w:val="single" w:sz="4" w:space="0" w:color="auto"/>
              <w:left w:val="single" w:sz="4" w:space="0" w:color="auto"/>
              <w:bottom w:val="single" w:sz="4" w:space="0" w:color="auto"/>
              <w:right w:val="single" w:sz="4" w:space="0" w:color="auto"/>
            </w:tcBorders>
          </w:tcPr>
          <w:p w:rsidR="00023E63" w:rsidRDefault="00023E63" w:rsidP="00190476"/>
        </w:tc>
      </w:tr>
      <w:tr w:rsidR="00023E63" w:rsidTr="00023E63">
        <w:tc>
          <w:tcPr>
            <w:tcW w:w="1350" w:type="dxa"/>
            <w:tcBorders>
              <w:top w:val="nil"/>
              <w:left w:val="nil"/>
              <w:bottom w:val="nil"/>
              <w:right w:val="single" w:sz="4" w:space="0" w:color="auto"/>
            </w:tcBorders>
          </w:tcPr>
          <w:p w:rsidR="00023E63" w:rsidRDefault="00023E63" w:rsidP="00190476"/>
        </w:tc>
        <w:tc>
          <w:tcPr>
            <w:tcW w:w="3472" w:type="dxa"/>
            <w:tcBorders>
              <w:top w:val="single" w:sz="4" w:space="0" w:color="auto"/>
              <w:left w:val="single" w:sz="4" w:space="0" w:color="auto"/>
              <w:bottom w:val="single" w:sz="4" w:space="0" w:color="auto"/>
              <w:right w:val="single" w:sz="4" w:space="0" w:color="auto"/>
            </w:tcBorders>
          </w:tcPr>
          <w:p w:rsidR="00023E63" w:rsidRDefault="00152CFF" w:rsidP="00190476">
            <w:r>
              <w:t>Daniel Lockwood</w:t>
            </w:r>
          </w:p>
        </w:tc>
        <w:tc>
          <w:tcPr>
            <w:tcW w:w="236" w:type="dxa"/>
            <w:tcBorders>
              <w:top w:val="single" w:sz="4" w:space="0" w:color="auto"/>
              <w:left w:val="single" w:sz="4" w:space="0" w:color="auto"/>
              <w:bottom w:val="single" w:sz="4" w:space="0" w:color="auto"/>
              <w:right w:val="single" w:sz="4" w:space="0" w:color="auto"/>
            </w:tcBorders>
          </w:tcPr>
          <w:p w:rsidR="00023E63" w:rsidRDefault="00023E63" w:rsidP="00190476"/>
        </w:tc>
        <w:tc>
          <w:tcPr>
            <w:tcW w:w="3528" w:type="dxa"/>
            <w:tcBorders>
              <w:top w:val="single" w:sz="4" w:space="0" w:color="auto"/>
              <w:left w:val="single" w:sz="4" w:space="0" w:color="auto"/>
              <w:bottom w:val="single" w:sz="4" w:space="0" w:color="auto"/>
              <w:right w:val="single" w:sz="4" w:space="0" w:color="auto"/>
            </w:tcBorders>
          </w:tcPr>
          <w:p w:rsidR="00023E63" w:rsidRDefault="00023E63" w:rsidP="00190476"/>
        </w:tc>
      </w:tr>
      <w:tr w:rsidR="00023E63" w:rsidTr="00023E63">
        <w:tc>
          <w:tcPr>
            <w:tcW w:w="1350" w:type="dxa"/>
            <w:tcBorders>
              <w:top w:val="nil"/>
              <w:left w:val="nil"/>
              <w:bottom w:val="nil"/>
              <w:right w:val="single" w:sz="4" w:space="0" w:color="auto"/>
            </w:tcBorders>
          </w:tcPr>
          <w:p w:rsidR="00023E63" w:rsidRDefault="00023E63" w:rsidP="00190476"/>
        </w:tc>
        <w:tc>
          <w:tcPr>
            <w:tcW w:w="3472" w:type="dxa"/>
            <w:tcBorders>
              <w:top w:val="single" w:sz="4" w:space="0" w:color="auto"/>
              <w:left w:val="single" w:sz="4" w:space="0" w:color="auto"/>
              <w:right w:val="single" w:sz="4" w:space="0" w:color="auto"/>
            </w:tcBorders>
          </w:tcPr>
          <w:p w:rsidR="00023E63" w:rsidRDefault="00023E63" w:rsidP="00190476"/>
        </w:tc>
        <w:tc>
          <w:tcPr>
            <w:tcW w:w="236" w:type="dxa"/>
            <w:tcBorders>
              <w:top w:val="single" w:sz="4" w:space="0" w:color="auto"/>
              <w:left w:val="single" w:sz="4" w:space="0" w:color="auto"/>
              <w:bottom w:val="nil"/>
              <w:right w:val="nil"/>
            </w:tcBorders>
          </w:tcPr>
          <w:p w:rsidR="00023E63" w:rsidRDefault="00023E63" w:rsidP="00190476"/>
        </w:tc>
        <w:tc>
          <w:tcPr>
            <w:tcW w:w="3528" w:type="dxa"/>
            <w:tcBorders>
              <w:top w:val="single" w:sz="4" w:space="0" w:color="auto"/>
              <w:left w:val="nil"/>
              <w:bottom w:val="nil"/>
              <w:right w:val="nil"/>
            </w:tcBorders>
          </w:tcPr>
          <w:p w:rsidR="00023E63" w:rsidRDefault="00023E63" w:rsidP="00190476"/>
        </w:tc>
      </w:tr>
    </w:tbl>
    <w:p w:rsidR="00DB2174" w:rsidRDefault="00DB2174" w:rsidP="00DB2174">
      <w:pPr>
        <w:rPr>
          <w:sz w:val="3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3472"/>
        <w:gridCol w:w="236"/>
        <w:gridCol w:w="3528"/>
      </w:tblGrid>
      <w:tr w:rsidR="00DB2174" w:rsidTr="00190476">
        <w:trPr>
          <w:cantSplit/>
        </w:trPr>
        <w:tc>
          <w:tcPr>
            <w:tcW w:w="1440" w:type="dxa"/>
            <w:tcBorders>
              <w:top w:val="nil"/>
              <w:left w:val="nil"/>
              <w:bottom w:val="nil"/>
              <w:right w:val="single" w:sz="4" w:space="0" w:color="auto"/>
            </w:tcBorders>
          </w:tcPr>
          <w:p w:rsidR="00DB2174" w:rsidRDefault="00DB2174" w:rsidP="00190476"/>
        </w:tc>
        <w:tc>
          <w:tcPr>
            <w:tcW w:w="7236" w:type="dxa"/>
            <w:gridSpan w:val="3"/>
            <w:tcBorders>
              <w:left w:val="single" w:sz="4" w:space="0" w:color="auto"/>
            </w:tcBorders>
          </w:tcPr>
          <w:p w:rsidR="00DB2174" w:rsidRDefault="00DB2174" w:rsidP="00190476">
            <w:pPr>
              <w:pStyle w:val="Heading1"/>
              <w:spacing w:before="0" w:after="0"/>
              <w:jc w:val="center"/>
              <w:rPr>
                <w:rFonts w:ascii="Times New Roman" w:hAnsi="Times New Roman"/>
                <w:sz w:val="20"/>
              </w:rPr>
            </w:pPr>
            <w:r>
              <w:rPr>
                <w:rFonts w:ascii="Times New Roman" w:hAnsi="Times New Roman"/>
                <w:sz w:val="20"/>
              </w:rPr>
              <w:t>TECHNOLOGY COMMITTEE</w:t>
            </w:r>
          </w:p>
        </w:tc>
      </w:tr>
      <w:tr w:rsidR="00D35FFD" w:rsidTr="00190476">
        <w:tc>
          <w:tcPr>
            <w:tcW w:w="1440" w:type="dxa"/>
            <w:tcBorders>
              <w:top w:val="nil"/>
              <w:left w:val="nil"/>
              <w:bottom w:val="nil"/>
              <w:right w:val="single" w:sz="4" w:space="0" w:color="auto"/>
            </w:tcBorders>
          </w:tcPr>
          <w:p w:rsidR="00D35FFD" w:rsidRDefault="00D35FFD" w:rsidP="00190476">
            <w:r>
              <w:t xml:space="preserve">Chairperson - </w:t>
            </w:r>
          </w:p>
        </w:tc>
        <w:tc>
          <w:tcPr>
            <w:tcW w:w="3472" w:type="dxa"/>
            <w:tcBorders>
              <w:left w:val="single" w:sz="4" w:space="0" w:color="auto"/>
            </w:tcBorders>
          </w:tcPr>
          <w:p w:rsidR="00D35FFD" w:rsidRDefault="00D35FFD" w:rsidP="00190476">
            <w:r>
              <w:t>Mary Carruthers</w:t>
            </w:r>
          </w:p>
        </w:tc>
        <w:tc>
          <w:tcPr>
            <w:tcW w:w="236" w:type="dxa"/>
          </w:tcPr>
          <w:p w:rsidR="00D35FFD" w:rsidRDefault="00D35FFD" w:rsidP="00190476"/>
        </w:tc>
        <w:tc>
          <w:tcPr>
            <w:tcW w:w="3528" w:type="dxa"/>
          </w:tcPr>
          <w:p w:rsidR="00D35FFD" w:rsidRDefault="00152CFF" w:rsidP="00190476">
            <w:r>
              <w:t>Daniel Lockwood</w:t>
            </w:r>
          </w:p>
        </w:tc>
      </w:tr>
      <w:tr w:rsidR="00D35FFD" w:rsidTr="00D35FFD">
        <w:tc>
          <w:tcPr>
            <w:tcW w:w="1440" w:type="dxa"/>
            <w:tcBorders>
              <w:top w:val="nil"/>
              <w:left w:val="nil"/>
              <w:bottom w:val="nil"/>
              <w:right w:val="single" w:sz="4" w:space="0" w:color="auto"/>
            </w:tcBorders>
          </w:tcPr>
          <w:p w:rsidR="00D35FFD" w:rsidRDefault="00D35FFD" w:rsidP="00190476"/>
        </w:tc>
        <w:tc>
          <w:tcPr>
            <w:tcW w:w="3472" w:type="dxa"/>
            <w:tcBorders>
              <w:left w:val="single" w:sz="4" w:space="0" w:color="auto"/>
              <w:bottom w:val="single" w:sz="4" w:space="0" w:color="auto"/>
            </w:tcBorders>
          </w:tcPr>
          <w:p w:rsidR="00D35FFD" w:rsidRDefault="00D35FFD" w:rsidP="00190476">
            <w:r>
              <w:t>Matt Baucum</w:t>
            </w:r>
          </w:p>
        </w:tc>
        <w:tc>
          <w:tcPr>
            <w:tcW w:w="236" w:type="dxa"/>
            <w:tcBorders>
              <w:bottom w:val="single" w:sz="4" w:space="0" w:color="auto"/>
            </w:tcBorders>
          </w:tcPr>
          <w:p w:rsidR="00D35FFD" w:rsidRDefault="00D35FFD" w:rsidP="00190476"/>
        </w:tc>
        <w:tc>
          <w:tcPr>
            <w:tcW w:w="3528" w:type="dxa"/>
            <w:tcBorders>
              <w:bottom w:val="single" w:sz="4" w:space="0" w:color="auto"/>
            </w:tcBorders>
          </w:tcPr>
          <w:p w:rsidR="00D35FFD" w:rsidRDefault="00D35FFD" w:rsidP="00190476">
            <w:r>
              <w:t>Billy Reynolds</w:t>
            </w:r>
          </w:p>
        </w:tc>
      </w:tr>
      <w:tr w:rsidR="00D35FFD" w:rsidTr="00D35FFD">
        <w:tc>
          <w:tcPr>
            <w:tcW w:w="1440" w:type="dxa"/>
            <w:tcBorders>
              <w:top w:val="nil"/>
              <w:left w:val="nil"/>
              <w:bottom w:val="nil"/>
              <w:right w:val="single" w:sz="4" w:space="0" w:color="auto"/>
            </w:tcBorders>
          </w:tcPr>
          <w:p w:rsidR="00D35FFD" w:rsidRDefault="00D35FFD" w:rsidP="00190476"/>
        </w:tc>
        <w:tc>
          <w:tcPr>
            <w:tcW w:w="3472" w:type="dxa"/>
            <w:tcBorders>
              <w:left w:val="single" w:sz="4" w:space="0" w:color="auto"/>
              <w:bottom w:val="single" w:sz="4" w:space="0" w:color="auto"/>
            </w:tcBorders>
          </w:tcPr>
          <w:p w:rsidR="00D35FFD" w:rsidRDefault="008F216B" w:rsidP="00190476">
            <w:r>
              <w:t>Brooke Whitlow</w:t>
            </w:r>
          </w:p>
        </w:tc>
        <w:tc>
          <w:tcPr>
            <w:tcW w:w="236" w:type="dxa"/>
            <w:tcBorders>
              <w:bottom w:val="single" w:sz="4" w:space="0" w:color="auto"/>
            </w:tcBorders>
          </w:tcPr>
          <w:p w:rsidR="00D35FFD" w:rsidRDefault="00D35FFD" w:rsidP="00190476"/>
        </w:tc>
        <w:tc>
          <w:tcPr>
            <w:tcW w:w="3528" w:type="dxa"/>
            <w:tcBorders>
              <w:bottom w:val="single" w:sz="4" w:space="0" w:color="auto"/>
            </w:tcBorders>
          </w:tcPr>
          <w:p w:rsidR="00D35FFD" w:rsidRDefault="00D35FFD" w:rsidP="00190476">
            <w:r>
              <w:t>Patty Rouse</w:t>
            </w:r>
          </w:p>
        </w:tc>
      </w:tr>
      <w:tr w:rsidR="00D35FFD" w:rsidTr="00D35FFD">
        <w:tc>
          <w:tcPr>
            <w:tcW w:w="1440" w:type="dxa"/>
            <w:tcBorders>
              <w:top w:val="nil"/>
              <w:left w:val="nil"/>
              <w:bottom w:val="nil"/>
              <w:right w:val="single" w:sz="4" w:space="0" w:color="auto"/>
            </w:tcBorders>
          </w:tcPr>
          <w:p w:rsidR="00D35FFD" w:rsidRDefault="00D35FFD" w:rsidP="00190476"/>
        </w:tc>
        <w:tc>
          <w:tcPr>
            <w:tcW w:w="3472" w:type="dxa"/>
            <w:tcBorders>
              <w:top w:val="single" w:sz="4" w:space="0" w:color="auto"/>
              <w:left w:val="single" w:sz="4" w:space="0" w:color="auto"/>
              <w:bottom w:val="single" w:sz="4" w:space="0" w:color="auto"/>
              <w:right w:val="single" w:sz="4" w:space="0" w:color="auto"/>
            </w:tcBorders>
          </w:tcPr>
          <w:p w:rsidR="00D35FFD" w:rsidRDefault="00152CFF" w:rsidP="00190476">
            <w:smartTag w:uri="urn:schemas-microsoft-com:office:smarttags" w:element="place">
              <w:smartTag w:uri="urn:schemas-microsoft-com:office:smarttags" w:element="City">
                <w:r>
                  <w:t>Regina</w:t>
                </w:r>
              </w:smartTag>
            </w:smartTag>
            <w:r>
              <w:t xml:space="preserve"> Farrell</w:t>
            </w:r>
          </w:p>
        </w:tc>
        <w:tc>
          <w:tcPr>
            <w:tcW w:w="236" w:type="dxa"/>
            <w:tcBorders>
              <w:top w:val="single" w:sz="4" w:space="0" w:color="auto"/>
              <w:left w:val="single" w:sz="4" w:space="0" w:color="auto"/>
              <w:bottom w:val="nil"/>
              <w:right w:val="nil"/>
            </w:tcBorders>
          </w:tcPr>
          <w:p w:rsidR="00D35FFD" w:rsidRDefault="00D35FFD" w:rsidP="00190476"/>
        </w:tc>
        <w:tc>
          <w:tcPr>
            <w:tcW w:w="3528" w:type="dxa"/>
            <w:tcBorders>
              <w:top w:val="single" w:sz="4" w:space="0" w:color="auto"/>
              <w:left w:val="nil"/>
              <w:bottom w:val="nil"/>
              <w:right w:val="nil"/>
            </w:tcBorders>
          </w:tcPr>
          <w:p w:rsidR="00D35FFD" w:rsidRDefault="00D35FFD" w:rsidP="00190476"/>
        </w:tc>
      </w:tr>
    </w:tbl>
    <w:p w:rsidR="00DB2174" w:rsidRDefault="00DB2174" w:rsidP="00DB2174">
      <w:pPr>
        <w:rPr>
          <w:sz w:val="36"/>
        </w:rPr>
      </w:pPr>
    </w:p>
    <w:p w:rsidR="00DB2174" w:rsidRDefault="00DB2174" w:rsidP="00DB2174"/>
    <w:p w:rsidR="00DB2174" w:rsidRDefault="00DB2174" w:rsidP="00DB2174"/>
    <w:p w:rsidR="00DB2174" w:rsidRDefault="00DB2174" w:rsidP="00DB2174"/>
    <w:p w:rsidR="00DB2174" w:rsidRDefault="00DB2174" w:rsidP="00DB2174">
      <w:pPr>
        <w:pStyle w:val="Heading6"/>
      </w:pPr>
      <w:r>
        <w:t>COMMITTEE ACTIVITY</w:t>
      </w:r>
      <w:r w:rsidR="002D7190">
        <w:t>/SUB COMMITTEE</w:t>
      </w:r>
    </w:p>
    <w:p w:rsidR="00DB2174" w:rsidRDefault="00DB2174" w:rsidP="00DB2174"/>
    <w:p w:rsidR="00DB2174" w:rsidRDefault="00DB2174" w:rsidP="00DB2174">
      <w:pPr>
        <w:ind w:firstLine="720"/>
      </w:pPr>
      <w:r>
        <w:t xml:space="preserve">The </w:t>
      </w:r>
      <w:r>
        <w:rPr>
          <w:b/>
          <w:bCs/>
          <w:u w:val="single"/>
        </w:rPr>
        <w:t xml:space="preserve">Budget Committee </w:t>
      </w:r>
      <w:r>
        <w:t>monitors monthly expenses and makes annual adjustments to our budget in an effort to effectively distribute Board Allocated Funds into the various line item accounts.  The Committee provides a monthly report to the SBDM Council each time we meet.  The attached sheet shows revised</w:t>
      </w:r>
      <w:r w:rsidR="00D35FFD">
        <w:t xml:space="preserve"> budget allocations for the</w:t>
      </w:r>
      <w:r w:rsidR="00EC6CD5">
        <w:t xml:space="preserve"> 2015 – 2016</w:t>
      </w:r>
      <w:r w:rsidR="002D7190">
        <w:t xml:space="preserve"> </w:t>
      </w:r>
      <w:r>
        <w:t xml:space="preserve">school </w:t>
      </w:r>
      <w:proofErr w:type="gramStart"/>
      <w:r>
        <w:t>year</w:t>
      </w:r>
      <w:proofErr w:type="gramEnd"/>
      <w:r>
        <w:t>.</w:t>
      </w:r>
    </w:p>
    <w:p w:rsidR="00DB2174" w:rsidRDefault="00DB2174" w:rsidP="00DB2174"/>
    <w:p w:rsidR="00DB2174" w:rsidRDefault="00DB2174" w:rsidP="00DB2174"/>
    <w:p w:rsidR="00DB2174" w:rsidRDefault="00DB2174" w:rsidP="00DB2174"/>
    <w:p w:rsidR="00D35FFD" w:rsidRDefault="00DB2174" w:rsidP="00D35FFD">
      <w:pPr>
        <w:ind w:firstLine="720"/>
      </w:pPr>
      <w:r>
        <w:t xml:space="preserve">The </w:t>
      </w:r>
      <w:r>
        <w:rPr>
          <w:b/>
          <w:bCs/>
          <w:u w:val="single"/>
        </w:rPr>
        <w:t>Climate Committee</w:t>
      </w:r>
      <w:r>
        <w:t xml:space="preserve"> </w:t>
      </w:r>
      <w:r w:rsidR="00D35FFD">
        <w:t>has continued to work with the Youth Service Center Director, the Assistant Principals and the Counselors to further refine our Anti-Bullying initiative.  The efforts have resulted in an environment where students are more comfortable to report incidents of suspected bullying to their teachers, counselors or administrators.  By educating our students and staff through distribution of printed material, in-class discussions and small group presentations by outside experts, the number of bullying incidents has decreased proportionately.</w:t>
      </w:r>
      <w:r w:rsidR="00C01E13">
        <w:t xml:space="preserve"> </w:t>
      </w:r>
      <w:r w:rsidR="00D35FFD">
        <w:t xml:space="preserve"> </w:t>
      </w:r>
      <w:r w:rsidR="008F216B">
        <w:t>This committee has also been tasked with helping implement PBIS for the school year.</w:t>
      </w:r>
      <w:r w:rsidR="00D35FFD">
        <w:t xml:space="preserve"> </w:t>
      </w:r>
      <w:r w:rsidR="00EC6CD5">
        <w:t xml:space="preserve">  </w:t>
      </w:r>
    </w:p>
    <w:p w:rsidR="00D35FFD" w:rsidRDefault="00D35FFD" w:rsidP="00D35FFD">
      <w:pPr>
        <w:pStyle w:val="Subject"/>
        <w:spacing w:before="0" w:after="0"/>
      </w:pPr>
    </w:p>
    <w:p w:rsidR="00D35FFD" w:rsidRDefault="00D35FFD" w:rsidP="00D35FFD">
      <w:pPr>
        <w:pStyle w:val="Heading3"/>
      </w:pPr>
      <w:r>
        <w:t>Page 3</w:t>
      </w:r>
    </w:p>
    <w:p w:rsidR="00D35FFD" w:rsidRDefault="00D35FFD" w:rsidP="00D35FFD">
      <w:pPr>
        <w:pStyle w:val="Subject"/>
        <w:spacing w:before="0" w:after="0"/>
      </w:pPr>
    </w:p>
    <w:p w:rsidR="00D35FFD" w:rsidRDefault="00D35FFD" w:rsidP="00D35FFD">
      <w:pPr>
        <w:pStyle w:val="Subject"/>
        <w:spacing w:before="0" w:after="0"/>
      </w:pPr>
      <w:r>
        <w:tab/>
        <w:t xml:space="preserve">The Climate Committee also has further refined our Team Pride Challenge.  Each of the six teaching teams designed a banner with their team slogan and each nine weeks the teams compete for ribbons that will be attached to their banners, which are on display in the cafeteria.  Three point ribbons go the team with the highest percentage of students making the honor roll, highest attendance rate and lowest percentage of office discipline referrals, two point ribbons are awarded to the second place team in each </w:t>
      </w:r>
      <w:r w:rsidR="00295B36">
        <w:t>category</w:t>
      </w:r>
      <w:r>
        <w:t>.  Teams can also earn ribbons worth one point each throughout the nine weeks by winning various other challenges such as highest percentage of students participating in Red Ribbon Week, greatest number of items brought in for our holiday canned food drive, etc.  The two teams with the greatest number of points will receive an incentive reward at the end of the year.</w:t>
      </w:r>
      <w:r w:rsidR="00343CB3">
        <w:t xml:space="preserve">  </w:t>
      </w:r>
      <w:r w:rsidR="00CD2479">
        <w:t xml:space="preserve">The Team of the Year for the 2015-2016 school </w:t>
      </w:r>
      <w:proofErr w:type="gramStart"/>
      <w:r w:rsidR="00CD2479">
        <w:t>year</w:t>
      </w:r>
      <w:proofErr w:type="gramEnd"/>
      <w:r w:rsidR="00CD2479">
        <w:t xml:space="preserve"> were the 7</w:t>
      </w:r>
      <w:r w:rsidR="00CD2479" w:rsidRPr="00CD2479">
        <w:rPr>
          <w:vertAlign w:val="superscript"/>
        </w:rPr>
        <w:t>th</w:t>
      </w:r>
      <w:r w:rsidR="00CD2479">
        <w:t xml:space="preserve"> grade Gladiators.  The school administration provided a lunch for these students and cooked for them.</w:t>
      </w:r>
    </w:p>
    <w:p w:rsidR="00DB2174" w:rsidRDefault="00DB2174" w:rsidP="00DB2174"/>
    <w:p w:rsidR="00DB2174" w:rsidRDefault="00DB2174" w:rsidP="00DB2174">
      <w:r>
        <w:tab/>
        <w:t xml:space="preserve">The </w:t>
      </w:r>
      <w:r>
        <w:rPr>
          <w:b/>
          <w:bCs/>
          <w:u w:val="single"/>
        </w:rPr>
        <w:t>Curriculum / P. D. Committee</w:t>
      </w:r>
      <w:r>
        <w:t xml:space="preserve"> works as a liaison between the Council and teaching staff to continue development </w:t>
      </w:r>
      <w:r w:rsidR="00BC0D09">
        <w:t>and use of the content pacing guides along with the implementation of school wide common assessments</w:t>
      </w:r>
      <w:r>
        <w:t>.  This</w:t>
      </w:r>
      <w:r w:rsidR="00B06CEA">
        <w:t xml:space="preserve"> committee has spent a great deal of time helping our teachers understand and use the new common core standards as well as helping them prepare to meet the requirements of Senate Bill I and CHETL expectations.</w:t>
      </w:r>
      <w:r>
        <w:t>.</w:t>
      </w:r>
      <w:r w:rsidR="00BC0D09">
        <w:t xml:space="preserve">  The school has spent a great many hours preparing the staff for the new</w:t>
      </w:r>
      <w:r w:rsidR="002D7190">
        <w:t xml:space="preserve"> common </w:t>
      </w:r>
      <w:proofErr w:type="gramStart"/>
      <w:r w:rsidR="002D7190">
        <w:t xml:space="preserve">core </w:t>
      </w:r>
      <w:r w:rsidR="00BC0D09">
        <w:t xml:space="preserve"> standards</w:t>
      </w:r>
      <w:proofErr w:type="gramEnd"/>
      <w:r w:rsidR="00BC0D09">
        <w:t xml:space="preserve"> in Math and Language Arts as the impact is felt in all areas of curriculum.</w:t>
      </w:r>
      <w:r>
        <w:t xml:space="preserve">  The curriculum maps will include a timeline for instruction, essential questions for students to ponder, instructional objectives </w:t>
      </w:r>
      <w:r w:rsidR="002D7190">
        <w:t>correlated to each common core standard</w:t>
      </w:r>
      <w:r>
        <w:t xml:space="preserve"> and activities to go along with each objective.  This committee also is responsible for survey and review of the faculty’s Professional Development needs – this past year our school-wide sessions provided time for teachers to continue deve</w:t>
      </w:r>
      <w:r w:rsidR="00837374">
        <w:t>lo</w:t>
      </w:r>
      <w:r w:rsidR="002D7190">
        <w:t>pment of reading across the curriculum</w:t>
      </w:r>
      <w:r w:rsidR="00BC0D09">
        <w:t xml:space="preserve"> along with the implementat</w:t>
      </w:r>
      <w:r w:rsidR="00CD2479">
        <w:t xml:space="preserve">ion of technology such as the use of Google, </w:t>
      </w:r>
      <w:proofErr w:type="spellStart"/>
      <w:r w:rsidR="00CD2479">
        <w:t>Ipads</w:t>
      </w:r>
      <w:proofErr w:type="spellEnd"/>
      <w:r w:rsidR="00CD2479">
        <w:t xml:space="preserve">, and web based programs </w:t>
      </w:r>
      <w:r w:rsidR="00BC0D09">
        <w:t xml:space="preserve">for all teachers.  Goals for the coming year including </w:t>
      </w:r>
      <w:r w:rsidR="00BC0D09">
        <w:lastRenderedPageBreak/>
        <w:t xml:space="preserve">building capacity for differentiated instruction, the use of higher order thinking skills </w:t>
      </w:r>
      <w:r w:rsidR="002D7190">
        <w:t>and a focus on student engagement and the use of engaging tasks.</w:t>
      </w:r>
      <w:r w:rsidR="008F216B">
        <w:t xml:space="preserve">  This committee has also been tasked with reviewing instructional round data to help improve instruction school wide.</w:t>
      </w:r>
      <w:r w:rsidR="007568AC">
        <w:t xml:space="preserve">  This Committee has also worked together to select a unified Reading program for the school.  They have selected a new text that will help improve our reading instruction building wide.</w:t>
      </w:r>
      <w:r w:rsidR="00CD2479">
        <w:t xml:space="preserve">  The implementation of this program is moving forward and at this time we feel the material is challenging for our students and is impacting their overall performance in a positive manner.</w:t>
      </w:r>
      <w:r w:rsidR="007568AC">
        <w:t xml:space="preserve">  This committee has also done a great job of helping our school focus on our lowest readers.  They have helped select and implement the READ180 program that will allow us to target our 120 lowest </w:t>
      </w:r>
      <w:r w:rsidR="00CD2479">
        <w:t xml:space="preserve">readers with the greatest needs and has now also </w:t>
      </w:r>
      <w:proofErr w:type="gramStart"/>
      <w:r w:rsidR="00CD2479">
        <w:t>add</w:t>
      </w:r>
      <w:proofErr w:type="gramEnd"/>
      <w:r w:rsidR="00CD2479">
        <w:t xml:space="preserve"> the Math180 program in cooperation with support from the district office.</w:t>
      </w:r>
    </w:p>
    <w:p w:rsidR="00837374" w:rsidRDefault="00837374" w:rsidP="00DB2174"/>
    <w:p w:rsidR="00DB2174" w:rsidRDefault="00DB2174" w:rsidP="00DB2174"/>
    <w:p w:rsidR="00DB2174" w:rsidRDefault="00DB2174" w:rsidP="00DB2174">
      <w:r>
        <w:tab/>
        <w:t xml:space="preserve">The </w:t>
      </w:r>
      <w:r>
        <w:rPr>
          <w:b/>
          <w:bCs/>
          <w:u w:val="single"/>
        </w:rPr>
        <w:t xml:space="preserve">Technology </w:t>
      </w:r>
      <w:proofErr w:type="gramStart"/>
      <w:r>
        <w:rPr>
          <w:b/>
          <w:bCs/>
          <w:u w:val="single"/>
        </w:rPr>
        <w:t>Committee</w:t>
      </w:r>
      <w:r>
        <w:t xml:space="preserve"> </w:t>
      </w:r>
      <w:r w:rsidR="002D7190">
        <w:t xml:space="preserve"> has</w:t>
      </w:r>
      <w:proofErr w:type="gramEnd"/>
      <w:r w:rsidR="00BC0D09">
        <w:t xml:space="preserve"> recently purchased new computers for all staff members, </w:t>
      </w:r>
      <w:r w:rsidR="00CD2479">
        <w:t>2 additional</w:t>
      </w:r>
      <w:r w:rsidR="002D7190">
        <w:t xml:space="preserve"> laptop cart</w:t>
      </w:r>
      <w:r w:rsidR="00CD2479">
        <w:t>s</w:t>
      </w:r>
      <w:r w:rsidR="002D7190">
        <w:t xml:space="preserve"> o</w:t>
      </w:r>
      <w:r w:rsidR="00B06CEA">
        <w:t>f 30</w:t>
      </w:r>
      <w:r w:rsidR="00CD2479">
        <w:t xml:space="preserve"> chrome books for</w:t>
      </w:r>
      <w:r w:rsidR="00B06CEA">
        <w:t xml:space="preserve"> classrooms</w:t>
      </w:r>
      <w:r w:rsidR="002D7190">
        <w:t xml:space="preserve">,  </w:t>
      </w:r>
      <w:r w:rsidR="00B06CEA">
        <w:t>added 30</w:t>
      </w:r>
      <w:r w:rsidR="00125491">
        <w:t xml:space="preserve"> student units to the Media Center and now require all teachers to regularly update their </w:t>
      </w:r>
      <w:proofErr w:type="spellStart"/>
      <w:r w:rsidR="00125491">
        <w:t>Moodle</w:t>
      </w:r>
      <w:proofErr w:type="spellEnd"/>
      <w:r w:rsidR="00CD2479">
        <w:t xml:space="preserve"> or Google</w:t>
      </w:r>
      <w:r w:rsidR="00125491">
        <w:t xml:space="preserve"> pages as a parent communication tool.</w:t>
      </w:r>
      <w:r w:rsidR="002D7190">
        <w:t xml:space="preserve">  An IPAD cart has also been purchased</w:t>
      </w:r>
      <w:r w:rsidR="00A636B5">
        <w:t xml:space="preserve"> as well as several I pads for teacher use.</w:t>
      </w:r>
      <w:r w:rsidR="00E76112">
        <w:t xml:space="preserve">  East Hardin continues to utilize technology to both improve instruction and student and parent communication.  Twitter, </w:t>
      </w:r>
      <w:proofErr w:type="spellStart"/>
      <w:r w:rsidR="00E76112">
        <w:t>Facebook</w:t>
      </w:r>
      <w:proofErr w:type="spellEnd"/>
      <w:r w:rsidR="00E76112">
        <w:t xml:space="preserve">, One Call, Remind 101, </w:t>
      </w:r>
      <w:proofErr w:type="spellStart"/>
      <w:r w:rsidR="00E76112">
        <w:t>Edmodo</w:t>
      </w:r>
      <w:proofErr w:type="spellEnd"/>
      <w:r w:rsidR="00E76112">
        <w:t xml:space="preserve">, </w:t>
      </w:r>
      <w:r w:rsidR="00CD2479">
        <w:t xml:space="preserve">Google </w:t>
      </w:r>
      <w:r w:rsidR="00E76112">
        <w:t xml:space="preserve">and </w:t>
      </w:r>
      <w:proofErr w:type="spellStart"/>
      <w:r w:rsidR="00E76112">
        <w:t>Moddle</w:t>
      </w:r>
      <w:proofErr w:type="spellEnd"/>
      <w:r w:rsidR="00E76112">
        <w:t xml:space="preserve"> are just a few of the ways the East Hardin is contacting and informing parents.</w:t>
      </w:r>
    </w:p>
    <w:p w:rsidR="00331CD4" w:rsidRDefault="00331CD4" w:rsidP="00331CD4"/>
    <w:p w:rsidR="00331CD4" w:rsidRDefault="00331CD4" w:rsidP="00331CD4">
      <w:r>
        <w:tab/>
        <w:t xml:space="preserve">The </w:t>
      </w:r>
      <w:r>
        <w:rPr>
          <w:b/>
          <w:bCs/>
          <w:u w:val="single"/>
        </w:rPr>
        <w:t>Textbook Committee</w:t>
      </w:r>
      <w:r>
        <w:t xml:space="preserve"> </w:t>
      </w:r>
    </w:p>
    <w:p w:rsidR="007568AC" w:rsidRDefault="008F216B" w:rsidP="007568AC">
      <w:r>
        <w:t>This committee has had very little work the last four years as we have had almost no money for textbooks.  This group will be working to determine our grea</w:t>
      </w:r>
      <w:r w:rsidR="00CD2479">
        <w:t>test needs for the 2015-2016</w:t>
      </w:r>
      <w:r>
        <w:t xml:space="preserve"> school </w:t>
      </w:r>
      <w:proofErr w:type="gramStart"/>
      <w:r>
        <w:t>year</w:t>
      </w:r>
      <w:proofErr w:type="gramEnd"/>
      <w:r>
        <w:t xml:space="preserve"> now that funds have been allocated.</w:t>
      </w:r>
      <w:r w:rsidR="007568AC">
        <w:t xml:space="preserve">  .  This committee has also been tasked with reviewing instructional round data to help improve instruction school wide.  This Committee has also worked together to select a unified Reading program for the school.  They have selected a new text that will help improve our reading instruction building wide.  This committee has also done a great job of helping our school focus on our lowest readers.  They have helped select and implement the READ180 program that will allow us to target our 120 lowest readers with the greatest needs.</w:t>
      </w:r>
    </w:p>
    <w:p w:rsidR="008F216B" w:rsidRDefault="008F216B" w:rsidP="00331CD4"/>
    <w:p w:rsidR="00331CD4" w:rsidRDefault="00331CD4" w:rsidP="00331CD4"/>
    <w:p w:rsidR="00686390" w:rsidRDefault="00686390" w:rsidP="00686390">
      <w:pPr>
        <w:ind w:firstLine="720"/>
        <w:rPr>
          <w:b/>
          <w:u w:val="single"/>
        </w:rPr>
      </w:pPr>
      <w:r w:rsidRPr="00686390">
        <w:rPr>
          <w:b/>
          <w:u w:val="single"/>
        </w:rPr>
        <w:t>School Wide Fundraisers</w:t>
      </w:r>
    </w:p>
    <w:p w:rsidR="00686390" w:rsidRDefault="00686390" w:rsidP="00686390">
      <w:r>
        <w:t>East Hardin Middle School participated in the following school wide fundraisers.</w:t>
      </w:r>
    </w:p>
    <w:p w:rsidR="00686390" w:rsidRDefault="00686390" w:rsidP="00686390">
      <w:r>
        <w:t>School Pictures</w:t>
      </w:r>
      <w:proofErr w:type="gramStart"/>
      <w:r>
        <w:t>-  Proceeds</w:t>
      </w:r>
      <w:proofErr w:type="gramEnd"/>
      <w:r>
        <w:t>- 4500.00 dollars</w:t>
      </w:r>
    </w:p>
    <w:p w:rsidR="00686390" w:rsidRDefault="00686390" w:rsidP="00686390">
      <w:r>
        <w:t>Year</w:t>
      </w:r>
      <w:r w:rsidR="00CD2479">
        <w:t>book-    Proceeds</w:t>
      </w:r>
      <w:proofErr w:type="gramStart"/>
      <w:r w:rsidR="00CD2479">
        <w:t>-  32</w:t>
      </w:r>
      <w:r>
        <w:t>00.00dollars</w:t>
      </w:r>
      <w:proofErr w:type="gramEnd"/>
    </w:p>
    <w:p w:rsidR="00686390" w:rsidRPr="00686390" w:rsidRDefault="00686390" w:rsidP="00686390"/>
    <w:p w:rsidR="00686390" w:rsidRDefault="00686390" w:rsidP="00686390">
      <w:pPr>
        <w:ind w:firstLine="720"/>
        <w:rPr>
          <w:b/>
          <w:u w:val="single"/>
        </w:rPr>
      </w:pPr>
    </w:p>
    <w:p w:rsidR="00686390" w:rsidRPr="00686390" w:rsidRDefault="00686390" w:rsidP="00686390">
      <w:pPr>
        <w:ind w:firstLine="720"/>
        <w:rPr>
          <w:b/>
          <w:u w:val="single"/>
        </w:rPr>
      </w:pPr>
    </w:p>
    <w:p w:rsidR="00DB2174" w:rsidRPr="00686390" w:rsidRDefault="00DB2174" w:rsidP="00DB2174">
      <w:pPr>
        <w:rPr>
          <w:b/>
          <w:u w:val="single"/>
        </w:rPr>
      </w:pPr>
    </w:p>
    <w:p w:rsidR="00AA5E53" w:rsidRDefault="00DB2174" w:rsidP="002675A6">
      <w:pPr>
        <w:pStyle w:val="Heading6"/>
      </w:pPr>
      <w:r>
        <w:t>Celebrations</w:t>
      </w:r>
    </w:p>
    <w:p w:rsidR="00AA5E53" w:rsidRDefault="00B06CEA" w:rsidP="002675A6">
      <w:pPr>
        <w:pStyle w:val="Heading3"/>
        <w:jc w:val="left"/>
      </w:pPr>
      <w:r>
        <w:t>East Hardin Middle School is proud to announce</w:t>
      </w:r>
      <w:r w:rsidR="00E76112">
        <w:t xml:space="preserve"> that</w:t>
      </w:r>
      <w:r>
        <w:t xml:space="preserve"> they have been rated as a Proficient school b</w:t>
      </w:r>
      <w:r w:rsidR="00CD2479">
        <w:t xml:space="preserve">ased upon the results of </w:t>
      </w:r>
      <w:proofErr w:type="gramStart"/>
      <w:r w:rsidR="00CD2479">
        <w:t xml:space="preserve">the </w:t>
      </w:r>
      <w:r>
        <w:t xml:space="preserve"> KPREP</w:t>
      </w:r>
      <w:proofErr w:type="gramEnd"/>
      <w:r>
        <w:t xml:space="preserve"> testing and accountability model.</w:t>
      </w:r>
      <w:r w:rsidR="007568AC">
        <w:t xml:space="preserve">  East Hardin has worked very hard this school year and feels that we will continue to show growth and gains for all of our students.  Our goal in the next three years is to achieve a distinguished status on KPREP.</w:t>
      </w:r>
      <w:r>
        <w:t xml:space="preserve">  </w:t>
      </w:r>
    </w:p>
    <w:p w:rsidR="00AA5E53" w:rsidRDefault="00AA5E53" w:rsidP="00AA5E53"/>
    <w:p w:rsidR="00475E9C" w:rsidRDefault="00475E9C" w:rsidP="00475E9C">
      <w:pPr>
        <w:tabs>
          <w:tab w:val="left" w:pos="7395"/>
        </w:tabs>
      </w:pPr>
    </w:p>
    <w:p w:rsidR="00475E9C" w:rsidRDefault="00475E9C" w:rsidP="00475E9C">
      <w:pPr>
        <w:tabs>
          <w:tab w:val="left" w:pos="7395"/>
        </w:tabs>
      </w:pPr>
    </w:p>
    <w:p w:rsidR="00475E9C" w:rsidRDefault="00475E9C" w:rsidP="00475E9C">
      <w:pPr>
        <w:tabs>
          <w:tab w:val="left" w:pos="7395"/>
        </w:tabs>
      </w:pPr>
    </w:p>
    <w:p w:rsidR="00AE27FF" w:rsidRDefault="00AE27FF" w:rsidP="00475E9C">
      <w:pPr>
        <w:tabs>
          <w:tab w:val="left" w:pos="7395"/>
        </w:tabs>
      </w:pPr>
    </w:p>
    <w:tbl>
      <w:tblPr>
        <w:tblW w:w="9483" w:type="dxa"/>
        <w:tblInd w:w="93" w:type="dxa"/>
        <w:tblLook w:val="04A0"/>
      </w:tblPr>
      <w:tblGrid>
        <w:gridCol w:w="450"/>
        <w:gridCol w:w="193"/>
        <w:gridCol w:w="3095"/>
        <w:gridCol w:w="2302"/>
        <w:gridCol w:w="514"/>
        <w:gridCol w:w="1520"/>
        <w:gridCol w:w="1409"/>
      </w:tblGrid>
      <w:tr w:rsidR="00742BB1" w:rsidRPr="00742BB1" w:rsidTr="00742BB1">
        <w:trPr>
          <w:trHeight w:val="540"/>
        </w:trPr>
        <w:tc>
          <w:tcPr>
            <w:tcW w:w="9483" w:type="dxa"/>
            <w:gridSpan w:val="7"/>
            <w:tcBorders>
              <w:top w:val="nil"/>
              <w:left w:val="nil"/>
              <w:bottom w:val="nil"/>
              <w:right w:val="nil"/>
            </w:tcBorders>
            <w:shd w:val="clear" w:color="auto" w:fill="auto"/>
            <w:noWrap/>
            <w:vAlign w:val="bottom"/>
            <w:hideMark/>
          </w:tcPr>
          <w:p w:rsidR="00742BB1" w:rsidRDefault="00742BB1" w:rsidP="00742BB1">
            <w:pPr>
              <w:jc w:val="center"/>
              <w:rPr>
                <w:rFonts w:ascii="Monotype Corsiva" w:hAnsi="Monotype Corsiva"/>
                <w:b/>
                <w:bCs/>
                <w:sz w:val="40"/>
                <w:szCs w:val="40"/>
              </w:rPr>
            </w:pPr>
          </w:p>
          <w:p w:rsidR="00742BB1" w:rsidRDefault="00742BB1" w:rsidP="00742BB1">
            <w:pPr>
              <w:jc w:val="center"/>
              <w:rPr>
                <w:rFonts w:ascii="Monotype Corsiva" w:hAnsi="Monotype Corsiva"/>
                <w:b/>
                <w:bCs/>
                <w:sz w:val="40"/>
                <w:szCs w:val="40"/>
              </w:rPr>
            </w:pPr>
          </w:p>
          <w:p w:rsidR="00742BB1" w:rsidRDefault="00742BB1" w:rsidP="00742BB1">
            <w:pPr>
              <w:jc w:val="center"/>
              <w:rPr>
                <w:rFonts w:ascii="Monotype Corsiva" w:hAnsi="Monotype Corsiva"/>
                <w:b/>
                <w:bCs/>
                <w:sz w:val="40"/>
                <w:szCs w:val="40"/>
              </w:rPr>
            </w:pPr>
          </w:p>
          <w:p w:rsidR="00742BB1" w:rsidRDefault="00742BB1" w:rsidP="00742BB1">
            <w:pPr>
              <w:jc w:val="center"/>
              <w:rPr>
                <w:rFonts w:ascii="Monotype Corsiva" w:hAnsi="Monotype Corsiva"/>
                <w:b/>
                <w:bCs/>
                <w:sz w:val="40"/>
                <w:szCs w:val="40"/>
              </w:rPr>
            </w:pPr>
          </w:p>
          <w:p w:rsidR="00742BB1" w:rsidRDefault="00742BB1" w:rsidP="00742BB1">
            <w:pPr>
              <w:jc w:val="center"/>
              <w:rPr>
                <w:rFonts w:ascii="Monotype Corsiva" w:hAnsi="Monotype Corsiva"/>
                <w:b/>
                <w:bCs/>
                <w:sz w:val="40"/>
                <w:szCs w:val="40"/>
              </w:rPr>
            </w:pPr>
          </w:p>
          <w:p w:rsidR="00742BB1" w:rsidRDefault="00742BB1" w:rsidP="00742BB1">
            <w:pPr>
              <w:jc w:val="center"/>
              <w:rPr>
                <w:rFonts w:ascii="Monotype Corsiva" w:hAnsi="Monotype Corsiva"/>
                <w:b/>
                <w:bCs/>
                <w:sz w:val="40"/>
                <w:szCs w:val="40"/>
              </w:rPr>
            </w:pPr>
          </w:p>
          <w:p w:rsidR="00742BB1" w:rsidRDefault="00742BB1" w:rsidP="00742BB1">
            <w:pPr>
              <w:jc w:val="center"/>
              <w:rPr>
                <w:rFonts w:ascii="Monotype Corsiva" w:hAnsi="Monotype Corsiva"/>
                <w:b/>
                <w:bCs/>
                <w:sz w:val="40"/>
                <w:szCs w:val="40"/>
              </w:rPr>
            </w:pPr>
          </w:p>
          <w:p w:rsidR="00742BB1" w:rsidRDefault="00742BB1" w:rsidP="00742BB1">
            <w:pPr>
              <w:jc w:val="center"/>
              <w:rPr>
                <w:rFonts w:ascii="Monotype Corsiva" w:hAnsi="Monotype Corsiva"/>
                <w:b/>
                <w:bCs/>
                <w:sz w:val="40"/>
                <w:szCs w:val="40"/>
              </w:rPr>
            </w:pPr>
          </w:p>
          <w:p w:rsidR="00742BB1" w:rsidRPr="00742BB1" w:rsidRDefault="00742BB1" w:rsidP="00742BB1">
            <w:pPr>
              <w:jc w:val="center"/>
              <w:rPr>
                <w:rFonts w:ascii="Monotype Corsiva" w:hAnsi="Monotype Corsiva"/>
                <w:b/>
                <w:bCs/>
                <w:sz w:val="40"/>
                <w:szCs w:val="40"/>
              </w:rPr>
            </w:pPr>
            <w:r w:rsidRPr="00742BB1">
              <w:rPr>
                <w:rFonts w:ascii="Monotype Corsiva" w:hAnsi="Monotype Corsiva"/>
                <w:b/>
                <w:bCs/>
                <w:sz w:val="40"/>
                <w:szCs w:val="40"/>
              </w:rPr>
              <w:t>EAST HARDIN MIDDLE SCHOOL</w:t>
            </w:r>
          </w:p>
        </w:tc>
      </w:tr>
      <w:tr w:rsidR="00742BB1" w:rsidRPr="00742BB1" w:rsidTr="00742BB1">
        <w:trPr>
          <w:trHeight w:val="135"/>
        </w:trPr>
        <w:tc>
          <w:tcPr>
            <w:tcW w:w="452" w:type="dxa"/>
            <w:tcBorders>
              <w:top w:val="nil"/>
              <w:left w:val="nil"/>
              <w:bottom w:val="nil"/>
              <w:right w:val="nil"/>
            </w:tcBorders>
            <w:shd w:val="clear" w:color="auto" w:fill="auto"/>
            <w:noWrap/>
            <w:vAlign w:val="bottom"/>
            <w:hideMark/>
          </w:tcPr>
          <w:p w:rsidR="00742BB1" w:rsidRPr="00742BB1" w:rsidRDefault="00742BB1" w:rsidP="00742BB1">
            <w:pPr>
              <w:rPr>
                <w:rFonts w:ascii="MS Sans Serif" w:hAnsi="MS Sans Serif"/>
              </w:rPr>
            </w:pPr>
          </w:p>
        </w:tc>
        <w:tc>
          <w:tcPr>
            <w:tcW w:w="3306" w:type="dxa"/>
            <w:gridSpan w:val="2"/>
            <w:tcBorders>
              <w:top w:val="nil"/>
              <w:left w:val="nil"/>
              <w:bottom w:val="nil"/>
              <w:right w:val="nil"/>
            </w:tcBorders>
            <w:shd w:val="clear" w:color="auto" w:fill="auto"/>
            <w:noWrap/>
            <w:vAlign w:val="bottom"/>
            <w:hideMark/>
          </w:tcPr>
          <w:p w:rsidR="00742BB1" w:rsidRPr="00742BB1" w:rsidRDefault="00742BB1" w:rsidP="00742BB1">
            <w:pPr>
              <w:rPr>
                <w:rFonts w:ascii="Orlando" w:hAnsi="Orlando"/>
                <w:b/>
                <w:bCs/>
                <w:sz w:val="22"/>
                <w:szCs w:val="22"/>
              </w:rPr>
            </w:pPr>
          </w:p>
        </w:tc>
        <w:tc>
          <w:tcPr>
            <w:tcW w:w="2315" w:type="dxa"/>
            <w:tcBorders>
              <w:top w:val="nil"/>
              <w:left w:val="nil"/>
              <w:bottom w:val="nil"/>
              <w:right w:val="nil"/>
            </w:tcBorders>
            <w:shd w:val="clear" w:color="auto" w:fill="auto"/>
            <w:noWrap/>
            <w:vAlign w:val="bottom"/>
            <w:hideMark/>
          </w:tcPr>
          <w:p w:rsidR="00742BB1" w:rsidRPr="00742BB1" w:rsidRDefault="00742BB1" w:rsidP="00742BB1">
            <w:pPr>
              <w:rPr>
                <w:rFonts w:ascii="MS Sans Serif" w:hAnsi="MS Sans Serif"/>
              </w:rPr>
            </w:pPr>
          </w:p>
        </w:tc>
        <w:tc>
          <w:tcPr>
            <w:tcW w:w="506" w:type="dxa"/>
            <w:tcBorders>
              <w:top w:val="nil"/>
              <w:left w:val="nil"/>
              <w:bottom w:val="nil"/>
              <w:right w:val="nil"/>
            </w:tcBorders>
            <w:shd w:val="clear" w:color="auto" w:fill="auto"/>
            <w:noWrap/>
            <w:vAlign w:val="bottom"/>
            <w:hideMark/>
          </w:tcPr>
          <w:p w:rsidR="00742BB1" w:rsidRPr="00742BB1" w:rsidRDefault="00742BB1" w:rsidP="00742BB1">
            <w:pPr>
              <w:rPr>
                <w:rFonts w:ascii="MS Sans Serif" w:hAnsi="MS Sans Serif"/>
              </w:rPr>
            </w:pPr>
          </w:p>
        </w:tc>
        <w:tc>
          <w:tcPr>
            <w:tcW w:w="1528" w:type="dxa"/>
            <w:tcBorders>
              <w:top w:val="nil"/>
              <w:left w:val="nil"/>
              <w:bottom w:val="nil"/>
              <w:right w:val="nil"/>
            </w:tcBorders>
            <w:shd w:val="clear" w:color="auto" w:fill="auto"/>
            <w:noWrap/>
            <w:vAlign w:val="bottom"/>
            <w:hideMark/>
          </w:tcPr>
          <w:p w:rsidR="00742BB1" w:rsidRPr="00742BB1" w:rsidRDefault="00742BB1" w:rsidP="00742BB1">
            <w:pPr>
              <w:rPr>
                <w:rFonts w:ascii="MS Sans Serif" w:hAnsi="MS Sans Serif"/>
              </w:rPr>
            </w:pPr>
          </w:p>
        </w:tc>
        <w:tc>
          <w:tcPr>
            <w:tcW w:w="1376" w:type="dxa"/>
            <w:tcBorders>
              <w:top w:val="nil"/>
              <w:left w:val="nil"/>
              <w:bottom w:val="nil"/>
              <w:right w:val="nil"/>
            </w:tcBorders>
            <w:shd w:val="clear" w:color="auto" w:fill="auto"/>
            <w:noWrap/>
            <w:vAlign w:val="bottom"/>
            <w:hideMark/>
          </w:tcPr>
          <w:p w:rsidR="00742BB1" w:rsidRPr="00742BB1" w:rsidRDefault="00742BB1" w:rsidP="00742BB1">
            <w:pPr>
              <w:jc w:val="right"/>
              <w:rPr>
                <w:rFonts w:ascii="MS Sans Serif" w:hAnsi="MS Sans Serif"/>
              </w:rPr>
            </w:pPr>
          </w:p>
        </w:tc>
      </w:tr>
      <w:tr w:rsidR="00742BB1" w:rsidRPr="00742BB1" w:rsidTr="00742BB1">
        <w:trPr>
          <w:trHeight w:val="420"/>
        </w:trPr>
        <w:tc>
          <w:tcPr>
            <w:tcW w:w="9483" w:type="dxa"/>
            <w:gridSpan w:val="7"/>
            <w:tcBorders>
              <w:top w:val="nil"/>
              <w:left w:val="nil"/>
              <w:bottom w:val="nil"/>
              <w:right w:val="nil"/>
            </w:tcBorders>
            <w:shd w:val="clear" w:color="auto" w:fill="auto"/>
            <w:noWrap/>
            <w:vAlign w:val="center"/>
            <w:hideMark/>
          </w:tcPr>
          <w:p w:rsidR="00742BB1" w:rsidRPr="00742BB1" w:rsidRDefault="00742BB1" w:rsidP="00742BB1">
            <w:pPr>
              <w:jc w:val="center"/>
              <w:rPr>
                <w:rFonts w:ascii="Mercurius Script MT Bold" w:hAnsi="Mercurius Script MT Bold"/>
                <w:b/>
                <w:bCs/>
                <w:i/>
                <w:iCs/>
                <w:sz w:val="22"/>
                <w:szCs w:val="22"/>
              </w:rPr>
            </w:pPr>
            <w:r w:rsidRPr="00742BB1">
              <w:rPr>
                <w:rFonts w:ascii="Mercurius Script MT Bold" w:hAnsi="Mercurius Script MT Bold"/>
                <w:b/>
                <w:bCs/>
                <w:i/>
                <w:iCs/>
                <w:sz w:val="22"/>
                <w:szCs w:val="22"/>
              </w:rPr>
              <w:t>BOARD ALLOCATED INSTRUCTIONAL FUNDS</w:t>
            </w:r>
          </w:p>
        </w:tc>
      </w:tr>
      <w:tr w:rsidR="00742BB1" w:rsidRPr="00742BB1" w:rsidTr="00742BB1">
        <w:trPr>
          <w:trHeight w:val="510"/>
        </w:trPr>
        <w:tc>
          <w:tcPr>
            <w:tcW w:w="9483" w:type="dxa"/>
            <w:gridSpan w:val="7"/>
            <w:tcBorders>
              <w:top w:val="nil"/>
              <w:left w:val="nil"/>
              <w:bottom w:val="nil"/>
              <w:right w:val="nil"/>
            </w:tcBorders>
            <w:shd w:val="clear" w:color="auto" w:fill="auto"/>
            <w:noWrap/>
            <w:vAlign w:val="center"/>
            <w:hideMark/>
          </w:tcPr>
          <w:p w:rsidR="00742BB1" w:rsidRPr="00742BB1" w:rsidRDefault="00742BB1" w:rsidP="00742BB1">
            <w:pPr>
              <w:jc w:val="center"/>
              <w:rPr>
                <w:rFonts w:ascii="Medfly Heavy" w:hAnsi="Medfly Heavy"/>
                <w:b/>
                <w:bCs/>
                <w:sz w:val="24"/>
                <w:szCs w:val="24"/>
              </w:rPr>
            </w:pPr>
            <w:r w:rsidRPr="00742BB1">
              <w:rPr>
                <w:rFonts w:ascii="Medfly Heavy" w:hAnsi="Medfly Heavy"/>
                <w:b/>
                <w:bCs/>
                <w:sz w:val="24"/>
                <w:szCs w:val="24"/>
              </w:rPr>
              <w:t>2015-2016</w:t>
            </w:r>
          </w:p>
        </w:tc>
      </w:tr>
      <w:tr w:rsidR="00742BB1" w:rsidRPr="00742BB1" w:rsidTr="00742BB1">
        <w:trPr>
          <w:trHeight w:val="300"/>
        </w:trPr>
        <w:tc>
          <w:tcPr>
            <w:tcW w:w="645" w:type="dxa"/>
            <w:gridSpan w:val="2"/>
            <w:tcBorders>
              <w:top w:val="single" w:sz="4" w:space="0" w:color="auto"/>
              <w:left w:val="single" w:sz="4" w:space="0" w:color="auto"/>
              <w:bottom w:val="single" w:sz="4" w:space="0" w:color="auto"/>
              <w:right w:val="nil"/>
            </w:tcBorders>
            <w:shd w:val="clear" w:color="auto" w:fill="auto"/>
            <w:noWrap/>
            <w:vAlign w:val="bottom"/>
            <w:hideMark/>
          </w:tcPr>
          <w:p w:rsidR="00742BB1" w:rsidRPr="00742BB1" w:rsidRDefault="00742BB1" w:rsidP="00742BB1">
            <w:pPr>
              <w:rPr>
                <w:rFonts w:ascii="Orlando" w:hAnsi="Orlando"/>
                <w:b/>
                <w:bCs/>
                <w:sz w:val="22"/>
                <w:szCs w:val="22"/>
                <w:u w:val="single"/>
              </w:rPr>
            </w:pPr>
            <w:r w:rsidRPr="00742BB1">
              <w:rPr>
                <w:rFonts w:ascii="Orlando" w:hAnsi="Orlando"/>
                <w:b/>
                <w:bCs/>
                <w:sz w:val="22"/>
                <w:szCs w:val="22"/>
                <w:u w:val="single"/>
              </w:rPr>
              <w:t> </w:t>
            </w:r>
          </w:p>
        </w:tc>
        <w:tc>
          <w:tcPr>
            <w:tcW w:w="3113" w:type="dxa"/>
            <w:tcBorders>
              <w:top w:val="single" w:sz="4" w:space="0" w:color="auto"/>
              <w:left w:val="nil"/>
              <w:bottom w:val="single" w:sz="4" w:space="0" w:color="auto"/>
              <w:right w:val="nil"/>
            </w:tcBorders>
            <w:shd w:val="clear" w:color="auto" w:fill="auto"/>
            <w:noWrap/>
            <w:vAlign w:val="bottom"/>
            <w:hideMark/>
          </w:tcPr>
          <w:p w:rsidR="00742BB1" w:rsidRPr="00742BB1" w:rsidRDefault="00742BB1" w:rsidP="00742BB1">
            <w:pPr>
              <w:rPr>
                <w:rFonts w:ascii="Orlando" w:hAnsi="Orlando"/>
                <w:b/>
                <w:bCs/>
                <w:sz w:val="22"/>
                <w:szCs w:val="22"/>
                <w:u w:val="single"/>
              </w:rPr>
            </w:pPr>
            <w:r w:rsidRPr="00742BB1">
              <w:rPr>
                <w:rFonts w:ascii="Orlando" w:hAnsi="Orlando"/>
                <w:b/>
                <w:bCs/>
                <w:sz w:val="22"/>
                <w:szCs w:val="22"/>
                <w:u w:val="single"/>
              </w:rPr>
              <w:t> </w:t>
            </w:r>
          </w:p>
        </w:tc>
        <w:tc>
          <w:tcPr>
            <w:tcW w:w="2315" w:type="dxa"/>
            <w:tcBorders>
              <w:top w:val="single" w:sz="4" w:space="0" w:color="auto"/>
              <w:left w:val="nil"/>
              <w:bottom w:val="single" w:sz="4" w:space="0" w:color="auto"/>
              <w:right w:val="nil"/>
            </w:tcBorders>
            <w:shd w:val="clear" w:color="auto" w:fill="auto"/>
            <w:noWrap/>
            <w:vAlign w:val="center"/>
            <w:hideMark/>
          </w:tcPr>
          <w:p w:rsidR="00742BB1" w:rsidRPr="00742BB1" w:rsidRDefault="00742BB1" w:rsidP="00742BB1">
            <w:pPr>
              <w:jc w:val="center"/>
              <w:rPr>
                <w:rFonts w:ascii="Orlando" w:hAnsi="Orlando"/>
                <w:b/>
                <w:bCs/>
                <w:i/>
                <w:iCs/>
                <w:sz w:val="22"/>
                <w:szCs w:val="22"/>
                <w:u w:val="single"/>
              </w:rPr>
            </w:pPr>
            <w:r w:rsidRPr="00742BB1">
              <w:rPr>
                <w:rFonts w:ascii="Orlando" w:hAnsi="Orlando"/>
                <w:b/>
                <w:bCs/>
                <w:i/>
                <w:iCs/>
                <w:sz w:val="22"/>
                <w:szCs w:val="22"/>
                <w:u w:val="single"/>
              </w:rPr>
              <w:t xml:space="preserve">   NAME OF ACCOUNT   </w:t>
            </w:r>
          </w:p>
        </w:tc>
        <w:tc>
          <w:tcPr>
            <w:tcW w:w="506" w:type="dxa"/>
            <w:tcBorders>
              <w:top w:val="single" w:sz="4" w:space="0" w:color="auto"/>
              <w:left w:val="nil"/>
              <w:bottom w:val="single" w:sz="4" w:space="0" w:color="auto"/>
              <w:right w:val="nil"/>
            </w:tcBorders>
            <w:shd w:val="clear" w:color="auto" w:fill="auto"/>
            <w:noWrap/>
            <w:vAlign w:val="bottom"/>
            <w:hideMark/>
          </w:tcPr>
          <w:p w:rsidR="00742BB1" w:rsidRPr="00742BB1" w:rsidRDefault="00742BB1" w:rsidP="00742BB1">
            <w:pPr>
              <w:rPr>
                <w:rFonts w:ascii="Orlando" w:hAnsi="Orlando"/>
                <w:b/>
                <w:bCs/>
                <w:sz w:val="22"/>
                <w:szCs w:val="22"/>
                <w:u w:val="single"/>
              </w:rPr>
            </w:pPr>
            <w:r w:rsidRPr="00742BB1">
              <w:rPr>
                <w:rFonts w:ascii="Orlando" w:hAnsi="Orlando"/>
                <w:b/>
                <w:bCs/>
                <w:sz w:val="22"/>
                <w:szCs w:val="22"/>
                <w:u w:val="single"/>
              </w:rPr>
              <w:t> </w:t>
            </w:r>
          </w:p>
        </w:tc>
        <w:tc>
          <w:tcPr>
            <w:tcW w:w="1528" w:type="dxa"/>
            <w:tcBorders>
              <w:top w:val="single" w:sz="4" w:space="0" w:color="auto"/>
              <w:left w:val="nil"/>
              <w:bottom w:val="single" w:sz="4" w:space="0" w:color="auto"/>
              <w:right w:val="single" w:sz="4" w:space="0" w:color="auto"/>
            </w:tcBorders>
            <w:shd w:val="clear" w:color="auto" w:fill="auto"/>
            <w:noWrap/>
            <w:vAlign w:val="bottom"/>
            <w:hideMark/>
          </w:tcPr>
          <w:p w:rsidR="00742BB1" w:rsidRPr="00742BB1" w:rsidRDefault="00742BB1" w:rsidP="00742BB1">
            <w:pPr>
              <w:rPr>
                <w:rFonts w:ascii="Orlando" w:hAnsi="Orlando"/>
                <w:b/>
                <w:bCs/>
                <w:sz w:val="22"/>
                <w:szCs w:val="22"/>
                <w:u w:val="single"/>
              </w:rPr>
            </w:pPr>
            <w:r w:rsidRPr="00742BB1">
              <w:rPr>
                <w:rFonts w:ascii="Orlando" w:hAnsi="Orlando"/>
                <w:b/>
                <w:bCs/>
                <w:sz w:val="22"/>
                <w:szCs w:val="22"/>
                <w:u w:val="single"/>
              </w:rPr>
              <w:t> </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742BB1" w:rsidRPr="00742BB1" w:rsidRDefault="00742BB1" w:rsidP="00742BB1">
            <w:pPr>
              <w:jc w:val="right"/>
              <w:rPr>
                <w:rFonts w:ascii="Orlando" w:hAnsi="Orlando"/>
                <w:b/>
                <w:bCs/>
                <w:i/>
                <w:iCs/>
                <w:sz w:val="22"/>
                <w:szCs w:val="22"/>
                <w:u w:val="single"/>
              </w:rPr>
            </w:pPr>
            <w:r w:rsidRPr="00742BB1">
              <w:rPr>
                <w:rFonts w:ascii="Orlando" w:hAnsi="Orlando"/>
                <w:b/>
                <w:bCs/>
                <w:i/>
                <w:iCs/>
                <w:sz w:val="22"/>
                <w:szCs w:val="22"/>
                <w:u w:val="single"/>
              </w:rPr>
              <w:t>TOTAL</w:t>
            </w:r>
          </w:p>
        </w:tc>
      </w:tr>
      <w:tr w:rsidR="00742BB1" w:rsidRPr="00742BB1" w:rsidTr="00742BB1">
        <w:trPr>
          <w:trHeight w:val="300"/>
        </w:trPr>
        <w:tc>
          <w:tcPr>
            <w:tcW w:w="645" w:type="dxa"/>
            <w:gridSpan w:val="2"/>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center"/>
              <w:rPr>
                <w:rFonts w:ascii="Orlando" w:hAnsi="Orlando"/>
                <w:b/>
                <w:bCs/>
                <w:sz w:val="22"/>
                <w:szCs w:val="22"/>
              </w:rPr>
            </w:pPr>
            <w:r w:rsidRPr="00742BB1">
              <w:rPr>
                <w:rFonts w:ascii="Orlando" w:hAnsi="Orlando"/>
                <w:b/>
                <w:bCs/>
                <w:sz w:val="22"/>
                <w:szCs w:val="22"/>
              </w:rPr>
              <w:t>1</w:t>
            </w:r>
          </w:p>
        </w:tc>
        <w:tc>
          <w:tcPr>
            <w:tcW w:w="5428" w:type="dxa"/>
            <w:gridSpan w:val="2"/>
            <w:tcBorders>
              <w:top w:val="nil"/>
              <w:left w:val="single" w:sz="4" w:space="0" w:color="auto"/>
              <w:bottom w:val="single" w:sz="4" w:space="0" w:color="auto"/>
              <w:right w:val="nil"/>
            </w:tcBorders>
            <w:shd w:val="clear" w:color="auto" w:fill="auto"/>
            <w:noWrap/>
            <w:vAlign w:val="bottom"/>
            <w:hideMark/>
          </w:tcPr>
          <w:p w:rsidR="00742BB1" w:rsidRPr="00742BB1" w:rsidRDefault="00742BB1" w:rsidP="00742BB1">
            <w:pPr>
              <w:rPr>
                <w:rFonts w:ascii="Orlando" w:hAnsi="Orlando"/>
                <w:b/>
                <w:bCs/>
                <w:sz w:val="22"/>
                <w:szCs w:val="22"/>
              </w:rPr>
            </w:pPr>
            <w:r w:rsidRPr="00742BB1">
              <w:rPr>
                <w:rFonts w:ascii="Orlando" w:hAnsi="Orlando"/>
                <w:b/>
                <w:bCs/>
                <w:sz w:val="22"/>
                <w:szCs w:val="22"/>
              </w:rPr>
              <w:t>ACADEMIC TEAM</w:t>
            </w:r>
          </w:p>
        </w:tc>
        <w:tc>
          <w:tcPr>
            <w:tcW w:w="506" w:type="dxa"/>
            <w:tcBorders>
              <w:top w:val="nil"/>
              <w:left w:val="nil"/>
              <w:bottom w:val="single" w:sz="4" w:space="0" w:color="auto"/>
              <w:right w:val="nil"/>
            </w:tcBorders>
            <w:shd w:val="clear" w:color="auto" w:fill="auto"/>
            <w:noWrap/>
            <w:vAlign w:val="bottom"/>
            <w:hideMark/>
          </w:tcPr>
          <w:p w:rsidR="00742BB1" w:rsidRPr="00742BB1" w:rsidRDefault="00742BB1" w:rsidP="00742BB1">
            <w:pPr>
              <w:rPr>
                <w:rFonts w:ascii="Orlando" w:hAnsi="Orlando"/>
                <w:b/>
                <w:bCs/>
                <w:sz w:val="22"/>
                <w:szCs w:val="22"/>
                <w:u w:val="single"/>
              </w:rPr>
            </w:pPr>
            <w:r w:rsidRPr="00742BB1">
              <w:rPr>
                <w:rFonts w:ascii="Orlando" w:hAnsi="Orlando"/>
                <w:b/>
                <w:bCs/>
                <w:sz w:val="22"/>
                <w:szCs w:val="22"/>
                <w:u w:val="single"/>
              </w:rPr>
              <w:t> </w:t>
            </w:r>
          </w:p>
        </w:tc>
        <w:tc>
          <w:tcPr>
            <w:tcW w:w="1528" w:type="dxa"/>
            <w:tcBorders>
              <w:top w:val="nil"/>
              <w:left w:val="nil"/>
              <w:bottom w:val="single" w:sz="4" w:space="0" w:color="auto"/>
              <w:right w:val="nil"/>
            </w:tcBorders>
            <w:shd w:val="clear" w:color="auto" w:fill="auto"/>
            <w:noWrap/>
            <w:vAlign w:val="bottom"/>
            <w:hideMark/>
          </w:tcPr>
          <w:p w:rsidR="00742BB1" w:rsidRPr="00742BB1" w:rsidRDefault="00742BB1" w:rsidP="00742BB1">
            <w:pPr>
              <w:rPr>
                <w:rFonts w:ascii="Orlando" w:hAnsi="Orlando"/>
                <w:b/>
                <w:bCs/>
                <w:sz w:val="22"/>
                <w:szCs w:val="22"/>
                <w:u w:val="single"/>
              </w:rPr>
            </w:pPr>
            <w:r w:rsidRPr="00742BB1">
              <w:rPr>
                <w:rFonts w:ascii="Orlando" w:hAnsi="Orlando"/>
                <w:b/>
                <w:bCs/>
                <w:sz w:val="22"/>
                <w:szCs w:val="22"/>
                <w:u w:val="single"/>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right"/>
              <w:rPr>
                <w:rFonts w:ascii="Arial MT Extra Bold Condensed" w:hAnsi="Arial MT Extra Bold Condensed"/>
              </w:rPr>
            </w:pPr>
            <w:r w:rsidRPr="00742BB1">
              <w:rPr>
                <w:rFonts w:ascii="Arial MT Extra Bold Condensed" w:hAnsi="Arial MT Extra Bold Condensed"/>
              </w:rPr>
              <w:t xml:space="preserve">$250.00 </w:t>
            </w:r>
          </w:p>
        </w:tc>
      </w:tr>
      <w:tr w:rsidR="00742BB1" w:rsidRPr="00742BB1" w:rsidTr="00742BB1">
        <w:trPr>
          <w:trHeight w:val="300"/>
        </w:trPr>
        <w:tc>
          <w:tcPr>
            <w:tcW w:w="645" w:type="dxa"/>
            <w:gridSpan w:val="2"/>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center"/>
              <w:rPr>
                <w:rFonts w:ascii="Orlando" w:hAnsi="Orlando"/>
                <w:b/>
                <w:bCs/>
                <w:sz w:val="22"/>
                <w:szCs w:val="22"/>
              </w:rPr>
            </w:pPr>
            <w:r w:rsidRPr="00742BB1">
              <w:rPr>
                <w:rFonts w:ascii="Orlando" w:hAnsi="Orlando"/>
                <w:b/>
                <w:bCs/>
                <w:sz w:val="22"/>
                <w:szCs w:val="22"/>
              </w:rPr>
              <w:t>2</w:t>
            </w:r>
          </w:p>
        </w:tc>
        <w:tc>
          <w:tcPr>
            <w:tcW w:w="3113" w:type="dxa"/>
            <w:tcBorders>
              <w:top w:val="nil"/>
              <w:left w:val="nil"/>
              <w:bottom w:val="single" w:sz="4" w:space="0" w:color="auto"/>
              <w:right w:val="nil"/>
            </w:tcBorders>
            <w:shd w:val="clear" w:color="auto" w:fill="auto"/>
            <w:noWrap/>
            <w:vAlign w:val="bottom"/>
            <w:hideMark/>
          </w:tcPr>
          <w:p w:rsidR="00742BB1" w:rsidRPr="00742BB1" w:rsidRDefault="00742BB1" w:rsidP="00742BB1">
            <w:pPr>
              <w:rPr>
                <w:rFonts w:ascii="Orlando" w:hAnsi="Orlando"/>
                <w:b/>
                <w:bCs/>
                <w:sz w:val="22"/>
                <w:szCs w:val="22"/>
              </w:rPr>
            </w:pPr>
            <w:r w:rsidRPr="00742BB1">
              <w:rPr>
                <w:rFonts w:ascii="Orlando" w:hAnsi="Orlando"/>
                <w:b/>
                <w:bCs/>
                <w:sz w:val="22"/>
                <w:szCs w:val="22"/>
              </w:rPr>
              <w:t>Art</w:t>
            </w:r>
          </w:p>
        </w:tc>
        <w:tc>
          <w:tcPr>
            <w:tcW w:w="2315" w:type="dxa"/>
            <w:tcBorders>
              <w:top w:val="nil"/>
              <w:left w:val="nil"/>
              <w:bottom w:val="single" w:sz="4" w:space="0" w:color="auto"/>
              <w:right w:val="nil"/>
            </w:tcBorders>
            <w:shd w:val="clear" w:color="auto" w:fill="auto"/>
            <w:noWrap/>
            <w:vAlign w:val="center"/>
            <w:hideMark/>
          </w:tcPr>
          <w:p w:rsidR="00742BB1" w:rsidRPr="00742BB1" w:rsidRDefault="00742BB1" w:rsidP="00742BB1">
            <w:pPr>
              <w:jc w:val="center"/>
              <w:rPr>
                <w:rFonts w:ascii="Orlando" w:hAnsi="Orlando"/>
                <w:b/>
                <w:bCs/>
                <w:i/>
                <w:iCs/>
                <w:sz w:val="22"/>
                <w:szCs w:val="22"/>
                <w:u w:val="single"/>
              </w:rPr>
            </w:pPr>
            <w:r w:rsidRPr="00742BB1">
              <w:rPr>
                <w:rFonts w:ascii="Orlando" w:hAnsi="Orlando"/>
                <w:b/>
                <w:bCs/>
                <w:i/>
                <w:iCs/>
                <w:sz w:val="22"/>
                <w:szCs w:val="22"/>
                <w:u w:val="single"/>
              </w:rPr>
              <w:t> </w:t>
            </w:r>
          </w:p>
        </w:tc>
        <w:tc>
          <w:tcPr>
            <w:tcW w:w="506" w:type="dxa"/>
            <w:tcBorders>
              <w:top w:val="nil"/>
              <w:left w:val="nil"/>
              <w:bottom w:val="single" w:sz="4" w:space="0" w:color="auto"/>
              <w:right w:val="nil"/>
            </w:tcBorders>
            <w:shd w:val="clear" w:color="auto" w:fill="auto"/>
            <w:noWrap/>
            <w:vAlign w:val="bottom"/>
            <w:hideMark/>
          </w:tcPr>
          <w:p w:rsidR="00742BB1" w:rsidRPr="00742BB1" w:rsidRDefault="00742BB1" w:rsidP="00742BB1">
            <w:pPr>
              <w:rPr>
                <w:rFonts w:ascii="Orlando" w:hAnsi="Orlando"/>
                <w:b/>
                <w:bCs/>
                <w:sz w:val="22"/>
                <w:szCs w:val="22"/>
                <w:u w:val="single"/>
              </w:rPr>
            </w:pPr>
            <w:r w:rsidRPr="00742BB1">
              <w:rPr>
                <w:rFonts w:ascii="Orlando" w:hAnsi="Orlando"/>
                <w:b/>
                <w:bCs/>
                <w:sz w:val="22"/>
                <w:szCs w:val="22"/>
                <w:u w:val="single"/>
              </w:rPr>
              <w:t> </w:t>
            </w:r>
          </w:p>
        </w:tc>
        <w:tc>
          <w:tcPr>
            <w:tcW w:w="1528" w:type="dxa"/>
            <w:tcBorders>
              <w:top w:val="nil"/>
              <w:left w:val="nil"/>
              <w:bottom w:val="single" w:sz="4" w:space="0" w:color="auto"/>
              <w:right w:val="nil"/>
            </w:tcBorders>
            <w:shd w:val="clear" w:color="auto" w:fill="auto"/>
            <w:noWrap/>
            <w:vAlign w:val="bottom"/>
            <w:hideMark/>
          </w:tcPr>
          <w:p w:rsidR="00742BB1" w:rsidRPr="00742BB1" w:rsidRDefault="00742BB1" w:rsidP="00742BB1">
            <w:pPr>
              <w:rPr>
                <w:rFonts w:ascii="Orlando" w:hAnsi="Orlando"/>
                <w:b/>
                <w:bCs/>
                <w:sz w:val="22"/>
                <w:szCs w:val="22"/>
                <w:u w:val="single"/>
              </w:rPr>
            </w:pPr>
            <w:r w:rsidRPr="00742BB1">
              <w:rPr>
                <w:rFonts w:ascii="Orlando" w:hAnsi="Orlando"/>
                <w:b/>
                <w:bCs/>
                <w:sz w:val="22"/>
                <w:szCs w:val="22"/>
                <w:u w:val="single"/>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right"/>
              <w:rPr>
                <w:rFonts w:ascii="Arial MT Extra Bold Condensed" w:hAnsi="Arial MT Extra Bold Condensed"/>
              </w:rPr>
            </w:pPr>
            <w:r w:rsidRPr="00742BB1">
              <w:rPr>
                <w:rFonts w:ascii="Arial MT Extra Bold Condensed" w:hAnsi="Arial MT Extra Bold Condensed"/>
              </w:rPr>
              <w:t xml:space="preserve">$1,000.00 </w:t>
            </w:r>
          </w:p>
        </w:tc>
      </w:tr>
      <w:tr w:rsidR="00742BB1" w:rsidRPr="00742BB1" w:rsidTr="00742BB1">
        <w:trPr>
          <w:trHeight w:val="300"/>
        </w:trPr>
        <w:tc>
          <w:tcPr>
            <w:tcW w:w="645" w:type="dxa"/>
            <w:gridSpan w:val="2"/>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center"/>
              <w:rPr>
                <w:rFonts w:ascii="Orlando" w:hAnsi="Orlando"/>
                <w:b/>
                <w:bCs/>
                <w:sz w:val="22"/>
                <w:szCs w:val="22"/>
              </w:rPr>
            </w:pPr>
            <w:r w:rsidRPr="00742BB1">
              <w:rPr>
                <w:rFonts w:ascii="Orlando" w:hAnsi="Orlando"/>
                <w:b/>
                <w:bCs/>
                <w:sz w:val="22"/>
                <w:szCs w:val="22"/>
              </w:rPr>
              <w:t>3</w:t>
            </w:r>
          </w:p>
        </w:tc>
        <w:tc>
          <w:tcPr>
            <w:tcW w:w="3113" w:type="dxa"/>
            <w:tcBorders>
              <w:top w:val="nil"/>
              <w:left w:val="nil"/>
              <w:bottom w:val="single" w:sz="4" w:space="0" w:color="auto"/>
              <w:right w:val="nil"/>
            </w:tcBorders>
            <w:shd w:val="clear" w:color="auto" w:fill="auto"/>
            <w:noWrap/>
            <w:vAlign w:val="bottom"/>
            <w:hideMark/>
          </w:tcPr>
          <w:p w:rsidR="00742BB1" w:rsidRPr="00742BB1" w:rsidRDefault="00742BB1" w:rsidP="00742BB1">
            <w:pPr>
              <w:rPr>
                <w:rFonts w:ascii="Orlando" w:hAnsi="Orlando"/>
                <w:b/>
                <w:bCs/>
                <w:sz w:val="22"/>
                <w:szCs w:val="22"/>
              </w:rPr>
            </w:pPr>
            <w:r w:rsidRPr="00742BB1">
              <w:rPr>
                <w:rFonts w:ascii="Orlando" w:hAnsi="Orlando"/>
                <w:b/>
                <w:bCs/>
                <w:sz w:val="22"/>
                <w:szCs w:val="22"/>
              </w:rPr>
              <w:t>BAND</w:t>
            </w:r>
          </w:p>
        </w:tc>
        <w:tc>
          <w:tcPr>
            <w:tcW w:w="2315" w:type="dxa"/>
            <w:tcBorders>
              <w:top w:val="nil"/>
              <w:left w:val="nil"/>
              <w:bottom w:val="single" w:sz="4" w:space="0" w:color="auto"/>
              <w:right w:val="nil"/>
            </w:tcBorders>
            <w:shd w:val="clear" w:color="auto" w:fill="auto"/>
            <w:noWrap/>
            <w:vAlign w:val="bottom"/>
            <w:hideMark/>
          </w:tcPr>
          <w:p w:rsidR="00742BB1" w:rsidRPr="00742BB1" w:rsidRDefault="00742BB1" w:rsidP="00742BB1">
            <w:pPr>
              <w:rPr>
                <w:rFonts w:ascii="MS Sans Serif" w:hAnsi="MS Sans Serif"/>
              </w:rPr>
            </w:pPr>
            <w:r w:rsidRPr="00742BB1">
              <w:rPr>
                <w:rFonts w:ascii="MS Sans Serif" w:hAnsi="MS Sans Serif"/>
              </w:rPr>
              <w:t> </w:t>
            </w:r>
          </w:p>
        </w:tc>
        <w:tc>
          <w:tcPr>
            <w:tcW w:w="506" w:type="dxa"/>
            <w:tcBorders>
              <w:top w:val="nil"/>
              <w:left w:val="nil"/>
              <w:bottom w:val="single" w:sz="4" w:space="0" w:color="auto"/>
              <w:right w:val="nil"/>
            </w:tcBorders>
            <w:shd w:val="clear" w:color="auto" w:fill="auto"/>
            <w:noWrap/>
            <w:vAlign w:val="bottom"/>
            <w:hideMark/>
          </w:tcPr>
          <w:p w:rsidR="00742BB1" w:rsidRPr="00742BB1" w:rsidRDefault="00742BB1" w:rsidP="00742BB1">
            <w:pPr>
              <w:rPr>
                <w:rFonts w:ascii="MS Sans Serif" w:hAnsi="MS Sans Serif"/>
              </w:rPr>
            </w:pPr>
            <w:r w:rsidRPr="00742BB1">
              <w:rPr>
                <w:rFonts w:ascii="MS Sans Serif" w:hAnsi="MS Sans Serif"/>
              </w:rPr>
              <w:t> </w:t>
            </w:r>
          </w:p>
        </w:tc>
        <w:tc>
          <w:tcPr>
            <w:tcW w:w="1528" w:type="dxa"/>
            <w:tcBorders>
              <w:top w:val="nil"/>
              <w:left w:val="nil"/>
              <w:bottom w:val="single" w:sz="4" w:space="0" w:color="auto"/>
              <w:right w:val="nil"/>
            </w:tcBorders>
            <w:shd w:val="clear" w:color="auto" w:fill="auto"/>
            <w:noWrap/>
            <w:vAlign w:val="bottom"/>
            <w:hideMark/>
          </w:tcPr>
          <w:p w:rsidR="00742BB1" w:rsidRPr="00742BB1" w:rsidRDefault="00742BB1" w:rsidP="00742BB1">
            <w:pPr>
              <w:rPr>
                <w:rFonts w:ascii="MS Sans Serif" w:hAnsi="MS Sans Serif"/>
              </w:rPr>
            </w:pPr>
            <w:r w:rsidRPr="00742BB1">
              <w:rPr>
                <w:rFonts w:ascii="MS Sans Serif" w:hAnsi="MS Sans Serif"/>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right"/>
              <w:rPr>
                <w:rFonts w:ascii="Arial MT Extra Bold Condensed" w:hAnsi="Arial MT Extra Bold Condensed"/>
              </w:rPr>
            </w:pPr>
            <w:r w:rsidRPr="00742BB1">
              <w:rPr>
                <w:rFonts w:ascii="Arial MT Extra Bold Condensed" w:hAnsi="Arial MT Extra Bold Condensed"/>
              </w:rPr>
              <w:t xml:space="preserve">$250.00 </w:t>
            </w:r>
          </w:p>
        </w:tc>
      </w:tr>
      <w:tr w:rsidR="00742BB1" w:rsidRPr="00742BB1" w:rsidTr="00742BB1">
        <w:trPr>
          <w:trHeight w:val="300"/>
        </w:trPr>
        <w:tc>
          <w:tcPr>
            <w:tcW w:w="645" w:type="dxa"/>
            <w:gridSpan w:val="2"/>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center"/>
              <w:rPr>
                <w:rFonts w:ascii="Orlando" w:hAnsi="Orlando"/>
                <w:b/>
                <w:bCs/>
                <w:sz w:val="22"/>
                <w:szCs w:val="22"/>
              </w:rPr>
            </w:pPr>
            <w:r w:rsidRPr="00742BB1">
              <w:rPr>
                <w:rFonts w:ascii="Orlando" w:hAnsi="Orlando"/>
                <w:b/>
                <w:bCs/>
                <w:sz w:val="22"/>
                <w:szCs w:val="22"/>
              </w:rPr>
              <w:t>4</w:t>
            </w:r>
          </w:p>
        </w:tc>
        <w:tc>
          <w:tcPr>
            <w:tcW w:w="5428" w:type="dxa"/>
            <w:gridSpan w:val="2"/>
            <w:tcBorders>
              <w:top w:val="single" w:sz="4" w:space="0" w:color="auto"/>
              <w:left w:val="single" w:sz="4" w:space="0" w:color="auto"/>
              <w:bottom w:val="single" w:sz="4" w:space="0" w:color="auto"/>
              <w:right w:val="nil"/>
            </w:tcBorders>
            <w:shd w:val="clear" w:color="auto" w:fill="auto"/>
            <w:noWrap/>
            <w:vAlign w:val="bottom"/>
            <w:hideMark/>
          </w:tcPr>
          <w:p w:rsidR="00742BB1" w:rsidRPr="00742BB1" w:rsidRDefault="00742BB1" w:rsidP="00742BB1">
            <w:pPr>
              <w:rPr>
                <w:rFonts w:ascii="Orlando" w:hAnsi="Orlando"/>
                <w:b/>
                <w:bCs/>
                <w:sz w:val="22"/>
                <w:szCs w:val="22"/>
              </w:rPr>
            </w:pPr>
            <w:r w:rsidRPr="00742BB1">
              <w:rPr>
                <w:rFonts w:ascii="Orlando" w:hAnsi="Orlando"/>
                <w:b/>
                <w:bCs/>
                <w:sz w:val="22"/>
                <w:szCs w:val="22"/>
              </w:rPr>
              <w:t>CHEERLEADERS</w:t>
            </w:r>
          </w:p>
        </w:tc>
        <w:tc>
          <w:tcPr>
            <w:tcW w:w="506" w:type="dxa"/>
            <w:tcBorders>
              <w:top w:val="nil"/>
              <w:left w:val="nil"/>
              <w:bottom w:val="single" w:sz="4" w:space="0" w:color="auto"/>
              <w:right w:val="nil"/>
            </w:tcBorders>
            <w:shd w:val="clear" w:color="auto" w:fill="auto"/>
            <w:noWrap/>
            <w:vAlign w:val="bottom"/>
            <w:hideMark/>
          </w:tcPr>
          <w:p w:rsidR="00742BB1" w:rsidRPr="00742BB1" w:rsidRDefault="00742BB1" w:rsidP="00742BB1">
            <w:pPr>
              <w:rPr>
                <w:rFonts w:ascii="MS Sans Serif" w:hAnsi="MS Sans Serif"/>
              </w:rPr>
            </w:pPr>
            <w:r w:rsidRPr="00742BB1">
              <w:rPr>
                <w:rFonts w:ascii="MS Sans Serif" w:hAnsi="MS Sans Serif"/>
              </w:rPr>
              <w:t> </w:t>
            </w:r>
          </w:p>
        </w:tc>
        <w:tc>
          <w:tcPr>
            <w:tcW w:w="1528" w:type="dxa"/>
            <w:tcBorders>
              <w:top w:val="nil"/>
              <w:left w:val="nil"/>
              <w:bottom w:val="single" w:sz="4" w:space="0" w:color="auto"/>
              <w:right w:val="nil"/>
            </w:tcBorders>
            <w:shd w:val="clear" w:color="auto" w:fill="auto"/>
            <w:noWrap/>
            <w:vAlign w:val="bottom"/>
            <w:hideMark/>
          </w:tcPr>
          <w:p w:rsidR="00742BB1" w:rsidRPr="00742BB1" w:rsidRDefault="00742BB1" w:rsidP="00742BB1">
            <w:pPr>
              <w:rPr>
                <w:rFonts w:ascii="MS Sans Serif" w:hAnsi="MS Sans Serif"/>
              </w:rPr>
            </w:pPr>
            <w:r w:rsidRPr="00742BB1">
              <w:rPr>
                <w:rFonts w:ascii="MS Sans Serif" w:hAnsi="MS Sans Serif"/>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right"/>
              <w:rPr>
                <w:rFonts w:ascii="Arial MT Extra Bold Condensed" w:hAnsi="Arial MT Extra Bold Condensed"/>
              </w:rPr>
            </w:pPr>
            <w:r w:rsidRPr="00742BB1">
              <w:rPr>
                <w:rFonts w:ascii="Arial MT Extra Bold Condensed" w:hAnsi="Arial MT Extra Bold Condensed"/>
              </w:rPr>
              <w:t xml:space="preserve">$250.00 </w:t>
            </w:r>
          </w:p>
        </w:tc>
      </w:tr>
      <w:tr w:rsidR="00742BB1" w:rsidRPr="00742BB1" w:rsidTr="00742BB1">
        <w:trPr>
          <w:trHeight w:val="300"/>
        </w:trPr>
        <w:tc>
          <w:tcPr>
            <w:tcW w:w="645" w:type="dxa"/>
            <w:gridSpan w:val="2"/>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center"/>
              <w:rPr>
                <w:rFonts w:ascii="Orlando" w:hAnsi="Orlando"/>
                <w:b/>
                <w:bCs/>
                <w:sz w:val="22"/>
                <w:szCs w:val="22"/>
              </w:rPr>
            </w:pPr>
            <w:r w:rsidRPr="00742BB1">
              <w:rPr>
                <w:rFonts w:ascii="Orlando" w:hAnsi="Orlando"/>
                <w:b/>
                <w:bCs/>
                <w:sz w:val="22"/>
                <w:szCs w:val="22"/>
              </w:rPr>
              <w:t>5</w:t>
            </w:r>
          </w:p>
        </w:tc>
        <w:tc>
          <w:tcPr>
            <w:tcW w:w="5934" w:type="dxa"/>
            <w:gridSpan w:val="3"/>
            <w:tcBorders>
              <w:top w:val="single" w:sz="4" w:space="0" w:color="auto"/>
              <w:left w:val="single" w:sz="4" w:space="0" w:color="auto"/>
              <w:bottom w:val="single" w:sz="4" w:space="0" w:color="auto"/>
              <w:right w:val="nil"/>
            </w:tcBorders>
            <w:shd w:val="clear" w:color="auto" w:fill="auto"/>
            <w:noWrap/>
            <w:vAlign w:val="bottom"/>
            <w:hideMark/>
          </w:tcPr>
          <w:p w:rsidR="00742BB1" w:rsidRPr="00742BB1" w:rsidRDefault="00742BB1" w:rsidP="00742BB1">
            <w:pPr>
              <w:rPr>
                <w:rFonts w:ascii="Orlando" w:hAnsi="Orlando"/>
                <w:b/>
                <w:bCs/>
                <w:sz w:val="22"/>
                <w:szCs w:val="22"/>
              </w:rPr>
            </w:pPr>
            <w:r w:rsidRPr="00742BB1">
              <w:rPr>
                <w:rFonts w:ascii="Orlando" w:hAnsi="Orlando"/>
                <w:b/>
                <w:bCs/>
                <w:sz w:val="22"/>
                <w:szCs w:val="22"/>
              </w:rPr>
              <w:t>CLIMATE COMMITTEE</w:t>
            </w:r>
          </w:p>
        </w:tc>
        <w:tc>
          <w:tcPr>
            <w:tcW w:w="1528" w:type="dxa"/>
            <w:tcBorders>
              <w:top w:val="nil"/>
              <w:left w:val="nil"/>
              <w:bottom w:val="single" w:sz="4" w:space="0" w:color="auto"/>
              <w:right w:val="nil"/>
            </w:tcBorders>
            <w:shd w:val="clear" w:color="auto" w:fill="auto"/>
            <w:noWrap/>
            <w:vAlign w:val="bottom"/>
            <w:hideMark/>
          </w:tcPr>
          <w:p w:rsidR="00742BB1" w:rsidRPr="00742BB1" w:rsidRDefault="00742BB1" w:rsidP="00742BB1">
            <w:pPr>
              <w:rPr>
                <w:rFonts w:ascii="MS Sans Serif" w:hAnsi="MS Sans Serif"/>
              </w:rPr>
            </w:pPr>
            <w:r w:rsidRPr="00742BB1">
              <w:rPr>
                <w:rFonts w:ascii="MS Sans Serif" w:hAnsi="MS Sans Serif"/>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right"/>
              <w:rPr>
                <w:rFonts w:ascii="Arial MT Extra Bold Condensed" w:hAnsi="Arial MT Extra Bold Condensed"/>
              </w:rPr>
            </w:pPr>
            <w:r w:rsidRPr="00742BB1">
              <w:rPr>
                <w:rFonts w:ascii="Arial MT Extra Bold Condensed" w:hAnsi="Arial MT Extra Bold Condensed"/>
              </w:rPr>
              <w:t xml:space="preserve">$250.00 </w:t>
            </w:r>
          </w:p>
        </w:tc>
      </w:tr>
      <w:tr w:rsidR="00742BB1" w:rsidRPr="00742BB1" w:rsidTr="00742BB1">
        <w:trPr>
          <w:trHeight w:val="300"/>
        </w:trPr>
        <w:tc>
          <w:tcPr>
            <w:tcW w:w="645" w:type="dxa"/>
            <w:gridSpan w:val="2"/>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center"/>
              <w:rPr>
                <w:rFonts w:ascii="Orlando" w:hAnsi="Orlando"/>
                <w:b/>
                <w:bCs/>
                <w:sz w:val="22"/>
                <w:szCs w:val="22"/>
              </w:rPr>
            </w:pPr>
            <w:r w:rsidRPr="00742BB1">
              <w:rPr>
                <w:rFonts w:ascii="Orlando" w:hAnsi="Orlando"/>
                <w:b/>
                <w:bCs/>
                <w:sz w:val="22"/>
                <w:szCs w:val="22"/>
              </w:rPr>
              <w:t>6</w:t>
            </w:r>
          </w:p>
        </w:tc>
        <w:tc>
          <w:tcPr>
            <w:tcW w:w="7462" w:type="dxa"/>
            <w:gridSpan w:val="4"/>
            <w:tcBorders>
              <w:top w:val="single" w:sz="4" w:space="0" w:color="auto"/>
              <w:left w:val="single" w:sz="4" w:space="0" w:color="auto"/>
              <w:bottom w:val="single" w:sz="4" w:space="0" w:color="auto"/>
              <w:right w:val="nil"/>
            </w:tcBorders>
            <w:shd w:val="clear" w:color="auto" w:fill="auto"/>
            <w:noWrap/>
            <w:vAlign w:val="bottom"/>
            <w:hideMark/>
          </w:tcPr>
          <w:p w:rsidR="00742BB1" w:rsidRPr="00742BB1" w:rsidRDefault="00742BB1" w:rsidP="00742BB1">
            <w:pPr>
              <w:rPr>
                <w:rFonts w:ascii="Orlando" w:hAnsi="Orlando"/>
                <w:b/>
                <w:bCs/>
                <w:sz w:val="22"/>
                <w:szCs w:val="22"/>
              </w:rPr>
            </w:pPr>
            <w:r w:rsidRPr="00742BB1">
              <w:rPr>
                <w:rFonts w:ascii="Orlando" w:hAnsi="Orlando"/>
                <w:b/>
                <w:bCs/>
                <w:sz w:val="22"/>
                <w:szCs w:val="22"/>
              </w:rPr>
              <w:t>COMPUTERS / TECHNOLOGY</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right"/>
              <w:rPr>
                <w:rFonts w:ascii="Arial MT Extra Bold Condensed" w:hAnsi="Arial MT Extra Bold Condensed"/>
              </w:rPr>
            </w:pPr>
            <w:r w:rsidRPr="00742BB1">
              <w:rPr>
                <w:rFonts w:ascii="Arial MT Extra Bold Condensed" w:hAnsi="Arial MT Extra Bold Condensed"/>
              </w:rPr>
              <w:t xml:space="preserve">$2,500.00 </w:t>
            </w:r>
          </w:p>
        </w:tc>
      </w:tr>
      <w:tr w:rsidR="00742BB1" w:rsidRPr="00742BB1" w:rsidTr="00742BB1">
        <w:trPr>
          <w:trHeight w:val="300"/>
        </w:trPr>
        <w:tc>
          <w:tcPr>
            <w:tcW w:w="645" w:type="dxa"/>
            <w:gridSpan w:val="2"/>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center"/>
              <w:rPr>
                <w:rFonts w:ascii="Orlando" w:hAnsi="Orlando"/>
                <w:b/>
                <w:bCs/>
                <w:sz w:val="22"/>
                <w:szCs w:val="22"/>
              </w:rPr>
            </w:pPr>
            <w:r w:rsidRPr="00742BB1">
              <w:rPr>
                <w:rFonts w:ascii="Orlando" w:hAnsi="Orlando"/>
                <w:b/>
                <w:bCs/>
                <w:sz w:val="22"/>
                <w:szCs w:val="22"/>
              </w:rPr>
              <w:t>33</w:t>
            </w:r>
          </w:p>
        </w:tc>
        <w:tc>
          <w:tcPr>
            <w:tcW w:w="3113" w:type="dxa"/>
            <w:tcBorders>
              <w:top w:val="nil"/>
              <w:left w:val="nil"/>
              <w:bottom w:val="single" w:sz="4" w:space="0" w:color="auto"/>
              <w:right w:val="single" w:sz="4" w:space="0" w:color="auto"/>
            </w:tcBorders>
            <w:shd w:val="clear" w:color="auto" w:fill="auto"/>
            <w:noWrap/>
            <w:vAlign w:val="bottom"/>
            <w:hideMark/>
          </w:tcPr>
          <w:p w:rsidR="00742BB1" w:rsidRPr="00742BB1" w:rsidRDefault="00742BB1" w:rsidP="00742BB1">
            <w:pPr>
              <w:rPr>
                <w:rFonts w:ascii="Orlando" w:hAnsi="Orlando"/>
                <w:b/>
                <w:bCs/>
                <w:sz w:val="22"/>
                <w:szCs w:val="22"/>
              </w:rPr>
            </w:pPr>
            <w:r w:rsidRPr="00742BB1">
              <w:rPr>
                <w:rFonts w:ascii="Orlando" w:hAnsi="Orlando"/>
                <w:b/>
                <w:bCs/>
                <w:sz w:val="22"/>
                <w:szCs w:val="22"/>
              </w:rPr>
              <w:t>CONTINGENCY FUND</w:t>
            </w:r>
          </w:p>
        </w:tc>
        <w:tc>
          <w:tcPr>
            <w:tcW w:w="2315" w:type="dxa"/>
            <w:tcBorders>
              <w:top w:val="nil"/>
              <w:left w:val="nil"/>
              <w:bottom w:val="single" w:sz="4" w:space="0" w:color="auto"/>
              <w:right w:val="single" w:sz="4" w:space="0" w:color="auto"/>
            </w:tcBorders>
            <w:shd w:val="clear" w:color="auto" w:fill="auto"/>
            <w:noWrap/>
            <w:vAlign w:val="bottom"/>
            <w:hideMark/>
          </w:tcPr>
          <w:p w:rsidR="00742BB1" w:rsidRPr="00742BB1" w:rsidRDefault="00742BB1" w:rsidP="00742BB1">
            <w:pPr>
              <w:rPr>
                <w:rFonts w:ascii="MS Sans Serif" w:hAnsi="MS Sans Serif"/>
              </w:rPr>
            </w:pPr>
            <w:r w:rsidRPr="00742BB1">
              <w:rPr>
                <w:rFonts w:ascii="MS Sans Serif" w:hAnsi="MS Sans Serif"/>
              </w:rPr>
              <w:t> </w:t>
            </w:r>
          </w:p>
        </w:tc>
        <w:tc>
          <w:tcPr>
            <w:tcW w:w="506" w:type="dxa"/>
            <w:tcBorders>
              <w:top w:val="nil"/>
              <w:left w:val="nil"/>
              <w:bottom w:val="single" w:sz="4" w:space="0" w:color="auto"/>
              <w:right w:val="single" w:sz="4" w:space="0" w:color="auto"/>
            </w:tcBorders>
            <w:shd w:val="clear" w:color="auto" w:fill="auto"/>
            <w:noWrap/>
            <w:vAlign w:val="bottom"/>
            <w:hideMark/>
          </w:tcPr>
          <w:p w:rsidR="00742BB1" w:rsidRPr="00742BB1" w:rsidRDefault="00742BB1" w:rsidP="00742BB1">
            <w:pPr>
              <w:rPr>
                <w:rFonts w:ascii="MS Sans Serif" w:hAnsi="MS Sans Serif"/>
              </w:rPr>
            </w:pPr>
            <w:r w:rsidRPr="00742BB1">
              <w:rPr>
                <w:rFonts w:ascii="MS Sans Serif" w:hAnsi="MS Sans Serif"/>
              </w:rPr>
              <w:t> </w:t>
            </w:r>
          </w:p>
        </w:tc>
        <w:tc>
          <w:tcPr>
            <w:tcW w:w="1528" w:type="dxa"/>
            <w:tcBorders>
              <w:top w:val="nil"/>
              <w:left w:val="nil"/>
              <w:bottom w:val="single" w:sz="4" w:space="0" w:color="auto"/>
              <w:right w:val="single" w:sz="4" w:space="0" w:color="auto"/>
            </w:tcBorders>
            <w:shd w:val="clear" w:color="auto" w:fill="auto"/>
            <w:noWrap/>
            <w:vAlign w:val="bottom"/>
            <w:hideMark/>
          </w:tcPr>
          <w:p w:rsidR="00742BB1" w:rsidRPr="00742BB1" w:rsidRDefault="00742BB1" w:rsidP="00742BB1">
            <w:pPr>
              <w:rPr>
                <w:rFonts w:ascii="MS Sans Serif" w:hAnsi="MS Sans Serif"/>
              </w:rPr>
            </w:pPr>
            <w:r w:rsidRPr="00742BB1">
              <w:rPr>
                <w:rFonts w:ascii="MS Sans Serif" w:hAnsi="MS Sans Serif"/>
              </w:rPr>
              <w:t> </w:t>
            </w:r>
          </w:p>
        </w:tc>
        <w:tc>
          <w:tcPr>
            <w:tcW w:w="1376" w:type="dxa"/>
            <w:tcBorders>
              <w:top w:val="nil"/>
              <w:left w:val="nil"/>
              <w:bottom w:val="single" w:sz="4" w:space="0" w:color="auto"/>
              <w:right w:val="single" w:sz="4" w:space="0" w:color="auto"/>
            </w:tcBorders>
            <w:shd w:val="clear" w:color="auto" w:fill="auto"/>
            <w:noWrap/>
            <w:vAlign w:val="bottom"/>
            <w:hideMark/>
          </w:tcPr>
          <w:p w:rsidR="00742BB1" w:rsidRPr="00742BB1" w:rsidRDefault="00742BB1" w:rsidP="00742BB1">
            <w:pPr>
              <w:jc w:val="right"/>
              <w:rPr>
                <w:rFonts w:ascii="Arial MT Extra Bold Condensed" w:hAnsi="Arial MT Extra Bold Condensed"/>
              </w:rPr>
            </w:pPr>
            <w:r w:rsidRPr="00742BB1">
              <w:rPr>
                <w:rFonts w:ascii="Arial MT Extra Bold Condensed" w:hAnsi="Arial MT Extra Bold Condensed"/>
              </w:rPr>
              <w:t xml:space="preserve">$5,894.00 </w:t>
            </w:r>
          </w:p>
        </w:tc>
      </w:tr>
      <w:tr w:rsidR="00742BB1" w:rsidRPr="00742BB1" w:rsidTr="00742BB1">
        <w:trPr>
          <w:trHeight w:val="300"/>
        </w:trPr>
        <w:tc>
          <w:tcPr>
            <w:tcW w:w="645" w:type="dxa"/>
            <w:gridSpan w:val="2"/>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center"/>
              <w:rPr>
                <w:rFonts w:ascii="Orlando" w:hAnsi="Orlando"/>
                <w:b/>
                <w:bCs/>
                <w:sz w:val="22"/>
                <w:szCs w:val="22"/>
              </w:rPr>
            </w:pPr>
            <w:r w:rsidRPr="00742BB1">
              <w:rPr>
                <w:rFonts w:ascii="Orlando" w:hAnsi="Orlando"/>
                <w:b/>
                <w:bCs/>
                <w:sz w:val="22"/>
                <w:szCs w:val="22"/>
              </w:rPr>
              <w:t>7</w:t>
            </w:r>
          </w:p>
        </w:tc>
        <w:tc>
          <w:tcPr>
            <w:tcW w:w="5934" w:type="dxa"/>
            <w:gridSpan w:val="3"/>
            <w:tcBorders>
              <w:top w:val="single" w:sz="4" w:space="0" w:color="auto"/>
              <w:left w:val="single" w:sz="4" w:space="0" w:color="auto"/>
              <w:bottom w:val="single" w:sz="4" w:space="0" w:color="auto"/>
              <w:right w:val="nil"/>
            </w:tcBorders>
            <w:shd w:val="clear" w:color="auto" w:fill="auto"/>
            <w:noWrap/>
            <w:vAlign w:val="bottom"/>
            <w:hideMark/>
          </w:tcPr>
          <w:p w:rsidR="00742BB1" w:rsidRPr="00742BB1" w:rsidRDefault="00742BB1" w:rsidP="00742BB1">
            <w:pPr>
              <w:rPr>
                <w:rFonts w:ascii="Orlando" w:hAnsi="Orlando"/>
                <w:b/>
                <w:bCs/>
                <w:sz w:val="22"/>
                <w:szCs w:val="22"/>
              </w:rPr>
            </w:pPr>
            <w:r w:rsidRPr="00742BB1">
              <w:rPr>
                <w:rFonts w:ascii="Orlando" w:hAnsi="Orlando"/>
                <w:b/>
                <w:bCs/>
                <w:sz w:val="22"/>
                <w:szCs w:val="22"/>
              </w:rPr>
              <w:t>COPIER ALLOCATION</w:t>
            </w:r>
          </w:p>
        </w:tc>
        <w:tc>
          <w:tcPr>
            <w:tcW w:w="1528" w:type="dxa"/>
            <w:tcBorders>
              <w:top w:val="nil"/>
              <w:left w:val="nil"/>
              <w:bottom w:val="single" w:sz="4" w:space="0" w:color="auto"/>
              <w:right w:val="nil"/>
            </w:tcBorders>
            <w:shd w:val="clear" w:color="auto" w:fill="auto"/>
            <w:noWrap/>
            <w:vAlign w:val="bottom"/>
            <w:hideMark/>
          </w:tcPr>
          <w:p w:rsidR="00742BB1" w:rsidRPr="00742BB1" w:rsidRDefault="00742BB1" w:rsidP="00742BB1">
            <w:pPr>
              <w:rPr>
                <w:rFonts w:ascii="MS Sans Serif" w:hAnsi="MS Sans Serif"/>
              </w:rPr>
            </w:pPr>
            <w:r w:rsidRPr="00742BB1">
              <w:rPr>
                <w:rFonts w:ascii="MS Sans Serif" w:hAnsi="MS Sans Serif"/>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right"/>
              <w:rPr>
                <w:rFonts w:ascii="Arial MT Extra Bold Condensed" w:hAnsi="Arial MT Extra Bold Condensed"/>
              </w:rPr>
            </w:pPr>
            <w:r w:rsidRPr="00742BB1">
              <w:rPr>
                <w:rFonts w:ascii="Arial MT Extra Bold Condensed" w:hAnsi="Arial MT Extra Bold Condensed"/>
              </w:rPr>
              <w:t xml:space="preserve">$13,000.00 </w:t>
            </w:r>
          </w:p>
        </w:tc>
      </w:tr>
      <w:tr w:rsidR="00742BB1" w:rsidRPr="00742BB1" w:rsidTr="00742BB1">
        <w:trPr>
          <w:trHeight w:val="300"/>
        </w:trPr>
        <w:tc>
          <w:tcPr>
            <w:tcW w:w="645" w:type="dxa"/>
            <w:gridSpan w:val="2"/>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center"/>
              <w:rPr>
                <w:rFonts w:ascii="Orlando" w:hAnsi="Orlando"/>
                <w:b/>
                <w:bCs/>
                <w:sz w:val="22"/>
                <w:szCs w:val="22"/>
              </w:rPr>
            </w:pPr>
            <w:r w:rsidRPr="00742BB1">
              <w:rPr>
                <w:rFonts w:ascii="Orlando" w:hAnsi="Orlando"/>
                <w:b/>
                <w:bCs/>
                <w:sz w:val="22"/>
                <w:szCs w:val="22"/>
              </w:rPr>
              <w:t>8</w:t>
            </w:r>
          </w:p>
        </w:tc>
        <w:tc>
          <w:tcPr>
            <w:tcW w:w="5428" w:type="dxa"/>
            <w:gridSpan w:val="2"/>
            <w:tcBorders>
              <w:top w:val="single" w:sz="4" w:space="0" w:color="auto"/>
              <w:left w:val="single" w:sz="4" w:space="0" w:color="auto"/>
              <w:bottom w:val="single" w:sz="4" w:space="0" w:color="auto"/>
              <w:right w:val="nil"/>
            </w:tcBorders>
            <w:shd w:val="clear" w:color="auto" w:fill="auto"/>
            <w:noWrap/>
            <w:vAlign w:val="bottom"/>
            <w:hideMark/>
          </w:tcPr>
          <w:p w:rsidR="00742BB1" w:rsidRPr="00742BB1" w:rsidRDefault="00742BB1" w:rsidP="00742BB1">
            <w:pPr>
              <w:rPr>
                <w:rFonts w:ascii="Orlando" w:hAnsi="Orlando"/>
                <w:b/>
                <w:bCs/>
                <w:sz w:val="22"/>
                <w:szCs w:val="22"/>
              </w:rPr>
            </w:pPr>
            <w:r w:rsidRPr="00742BB1">
              <w:rPr>
                <w:rFonts w:ascii="Orlando" w:hAnsi="Orlando"/>
                <w:b/>
                <w:bCs/>
                <w:sz w:val="22"/>
                <w:szCs w:val="22"/>
              </w:rPr>
              <w:t>COUNSELORS</w:t>
            </w:r>
          </w:p>
        </w:tc>
        <w:tc>
          <w:tcPr>
            <w:tcW w:w="506" w:type="dxa"/>
            <w:tcBorders>
              <w:top w:val="nil"/>
              <w:left w:val="nil"/>
              <w:bottom w:val="single" w:sz="4" w:space="0" w:color="auto"/>
              <w:right w:val="nil"/>
            </w:tcBorders>
            <w:shd w:val="clear" w:color="auto" w:fill="auto"/>
            <w:noWrap/>
            <w:vAlign w:val="bottom"/>
            <w:hideMark/>
          </w:tcPr>
          <w:p w:rsidR="00742BB1" w:rsidRPr="00742BB1" w:rsidRDefault="00742BB1" w:rsidP="00742BB1">
            <w:pPr>
              <w:rPr>
                <w:rFonts w:ascii="MS Sans Serif" w:hAnsi="MS Sans Serif"/>
              </w:rPr>
            </w:pPr>
            <w:r w:rsidRPr="00742BB1">
              <w:rPr>
                <w:rFonts w:ascii="MS Sans Serif" w:hAnsi="MS Sans Serif"/>
              </w:rPr>
              <w:t> </w:t>
            </w:r>
          </w:p>
        </w:tc>
        <w:tc>
          <w:tcPr>
            <w:tcW w:w="1528" w:type="dxa"/>
            <w:tcBorders>
              <w:top w:val="nil"/>
              <w:left w:val="nil"/>
              <w:bottom w:val="single" w:sz="4" w:space="0" w:color="auto"/>
              <w:right w:val="nil"/>
            </w:tcBorders>
            <w:shd w:val="clear" w:color="auto" w:fill="auto"/>
            <w:noWrap/>
            <w:vAlign w:val="bottom"/>
            <w:hideMark/>
          </w:tcPr>
          <w:p w:rsidR="00742BB1" w:rsidRPr="00742BB1" w:rsidRDefault="00742BB1" w:rsidP="00742BB1">
            <w:pPr>
              <w:rPr>
                <w:rFonts w:ascii="MS Sans Serif" w:hAnsi="MS Sans Serif"/>
              </w:rPr>
            </w:pPr>
            <w:r w:rsidRPr="00742BB1">
              <w:rPr>
                <w:rFonts w:ascii="MS Sans Serif" w:hAnsi="MS Sans Serif"/>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right"/>
              <w:rPr>
                <w:rFonts w:ascii="Arial MT Extra Bold Condensed" w:hAnsi="Arial MT Extra Bold Condensed"/>
              </w:rPr>
            </w:pPr>
            <w:r w:rsidRPr="00742BB1">
              <w:rPr>
                <w:rFonts w:ascii="Arial MT Extra Bold Condensed" w:hAnsi="Arial MT Extra Bold Condensed"/>
              </w:rPr>
              <w:t xml:space="preserve">$150.00 </w:t>
            </w:r>
          </w:p>
        </w:tc>
      </w:tr>
      <w:tr w:rsidR="00742BB1" w:rsidRPr="00742BB1" w:rsidTr="00742BB1">
        <w:trPr>
          <w:trHeight w:val="300"/>
        </w:trPr>
        <w:tc>
          <w:tcPr>
            <w:tcW w:w="645" w:type="dxa"/>
            <w:gridSpan w:val="2"/>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center"/>
              <w:rPr>
                <w:rFonts w:ascii="Orlando" w:hAnsi="Orlando"/>
                <w:b/>
                <w:bCs/>
                <w:sz w:val="22"/>
                <w:szCs w:val="22"/>
              </w:rPr>
            </w:pPr>
            <w:r w:rsidRPr="00742BB1">
              <w:rPr>
                <w:rFonts w:ascii="Orlando" w:hAnsi="Orlando"/>
                <w:b/>
                <w:bCs/>
                <w:sz w:val="22"/>
                <w:szCs w:val="22"/>
              </w:rPr>
              <w:t>9</w:t>
            </w:r>
          </w:p>
        </w:tc>
        <w:tc>
          <w:tcPr>
            <w:tcW w:w="5428" w:type="dxa"/>
            <w:gridSpan w:val="2"/>
            <w:tcBorders>
              <w:top w:val="single" w:sz="4" w:space="0" w:color="auto"/>
              <w:left w:val="single" w:sz="4" w:space="0" w:color="auto"/>
              <w:bottom w:val="single" w:sz="4" w:space="0" w:color="auto"/>
              <w:right w:val="nil"/>
            </w:tcBorders>
            <w:shd w:val="clear" w:color="auto" w:fill="auto"/>
            <w:noWrap/>
            <w:vAlign w:val="bottom"/>
            <w:hideMark/>
          </w:tcPr>
          <w:p w:rsidR="00742BB1" w:rsidRPr="00742BB1" w:rsidRDefault="00742BB1" w:rsidP="00742BB1">
            <w:pPr>
              <w:rPr>
                <w:rFonts w:ascii="Orlando" w:hAnsi="Orlando"/>
                <w:b/>
                <w:bCs/>
                <w:sz w:val="22"/>
                <w:szCs w:val="22"/>
              </w:rPr>
            </w:pPr>
            <w:r w:rsidRPr="00742BB1">
              <w:rPr>
                <w:rFonts w:ascii="Orlando" w:hAnsi="Orlando"/>
                <w:b/>
                <w:bCs/>
                <w:sz w:val="22"/>
                <w:szCs w:val="22"/>
              </w:rPr>
              <w:t xml:space="preserve">FOOTBALL </w:t>
            </w:r>
          </w:p>
        </w:tc>
        <w:tc>
          <w:tcPr>
            <w:tcW w:w="506" w:type="dxa"/>
            <w:tcBorders>
              <w:top w:val="nil"/>
              <w:left w:val="nil"/>
              <w:bottom w:val="single" w:sz="4" w:space="0" w:color="auto"/>
              <w:right w:val="nil"/>
            </w:tcBorders>
            <w:shd w:val="clear" w:color="auto" w:fill="auto"/>
            <w:noWrap/>
            <w:vAlign w:val="bottom"/>
            <w:hideMark/>
          </w:tcPr>
          <w:p w:rsidR="00742BB1" w:rsidRPr="00742BB1" w:rsidRDefault="00742BB1" w:rsidP="00742BB1">
            <w:pPr>
              <w:rPr>
                <w:rFonts w:ascii="MS Sans Serif" w:hAnsi="MS Sans Serif"/>
              </w:rPr>
            </w:pPr>
            <w:r w:rsidRPr="00742BB1">
              <w:rPr>
                <w:rFonts w:ascii="MS Sans Serif" w:hAnsi="MS Sans Serif"/>
              </w:rPr>
              <w:t> </w:t>
            </w:r>
          </w:p>
        </w:tc>
        <w:tc>
          <w:tcPr>
            <w:tcW w:w="1528" w:type="dxa"/>
            <w:tcBorders>
              <w:top w:val="nil"/>
              <w:left w:val="nil"/>
              <w:bottom w:val="single" w:sz="4" w:space="0" w:color="auto"/>
              <w:right w:val="nil"/>
            </w:tcBorders>
            <w:shd w:val="clear" w:color="auto" w:fill="auto"/>
            <w:noWrap/>
            <w:vAlign w:val="bottom"/>
            <w:hideMark/>
          </w:tcPr>
          <w:p w:rsidR="00742BB1" w:rsidRPr="00742BB1" w:rsidRDefault="00742BB1" w:rsidP="00742BB1">
            <w:pPr>
              <w:rPr>
                <w:rFonts w:ascii="MS Sans Serif" w:hAnsi="MS Sans Serif"/>
              </w:rPr>
            </w:pPr>
            <w:r w:rsidRPr="00742BB1">
              <w:rPr>
                <w:rFonts w:ascii="MS Sans Serif" w:hAnsi="MS Sans Serif"/>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right"/>
              <w:rPr>
                <w:rFonts w:ascii="Arial MT Extra Bold Condensed" w:hAnsi="Arial MT Extra Bold Condensed"/>
              </w:rPr>
            </w:pPr>
            <w:r w:rsidRPr="00742BB1">
              <w:rPr>
                <w:rFonts w:ascii="Arial MT Extra Bold Condensed" w:hAnsi="Arial MT Extra Bold Condensed"/>
              </w:rPr>
              <w:t xml:space="preserve">$500.00 </w:t>
            </w:r>
          </w:p>
        </w:tc>
      </w:tr>
      <w:tr w:rsidR="00742BB1" w:rsidRPr="00742BB1" w:rsidTr="00742BB1">
        <w:trPr>
          <w:trHeight w:val="300"/>
        </w:trPr>
        <w:tc>
          <w:tcPr>
            <w:tcW w:w="645" w:type="dxa"/>
            <w:gridSpan w:val="2"/>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center"/>
              <w:rPr>
                <w:rFonts w:ascii="Orlando" w:hAnsi="Orlando"/>
                <w:b/>
                <w:bCs/>
                <w:sz w:val="22"/>
                <w:szCs w:val="22"/>
              </w:rPr>
            </w:pPr>
            <w:r w:rsidRPr="00742BB1">
              <w:rPr>
                <w:rFonts w:ascii="Orlando" w:hAnsi="Orlando"/>
                <w:b/>
                <w:bCs/>
                <w:sz w:val="22"/>
                <w:szCs w:val="22"/>
              </w:rPr>
              <w:t>10</w:t>
            </w:r>
          </w:p>
        </w:tc>
        <w:tc>
          <w:tcPr>
            <w:tcW w:w="5428" w:type="dxa"/>
            <w:gridSpan w:val="2"/>
            <w:tcBorders>
              <w:top w:val="single" w:sz="4" w:space="0" w:color="auto"/>
              <w:left w:val="single" w:sz="4" w:space="0" w:color="auto"/>
              <w:bottom w:val="single" w:sz="4" w:space="0" w:color="auto"/>
              <w:right w:val="nil"/>
            </w:tcBorders>
            <w:shd w:val="clear" w:color="auto" w:fill="auto"/>
            <w:noWrap/>
            <w:vAlign w:val="bottom"/>
            <w:hideMark/>
          </w:tcPr>
          <w:p w:rsidR="00742BB1" w:rsidRPr="00742BB1" w:rsidRDefault="00742BB1" w:rsidP="00742BB1">
            <w:pPr>
              <w:rPr>
                <w:rFonts w:ascii="Orlando" w:hAnsi="Orlando"/>
                <w:b/>
                <w:bCs/>
                <w:sz w:val="22"/>
                <w:szCs w:val="22"/>
              </w:rPr>
            </w:pPr>
            <w:r w:rsidRPr="00742BB1">
              <w:rPr>
                <w:rFonts w:ascii="Orlando" w:hAnsi="Orlando"/>
                <w:b/>
                <w:bCs/>
                <w:sz w:val="22"/>
                <w:szCs w:val="22"/>
              </w:rPr>
              <w:t>FURNITURE</w:t>
            </w:r>
          </w:p>
        </w:tc>
        <w:tc>
          <w:tcPr>
            <w:tcW w:w="506" w:type="dxa"/>
            <w:tcBorders>
              <w:top w:val="nil"/>
              <w:left w:val="nil"/>
              <w:bottom w:val="single" w:sz="4" w:space="0" w:color="auto"/>
              <w:right w:val="nil"/>
            </w:tcBorders>
            <w:shd w:val="clear" w:color="auto" w:fill="auto"/>
            <w:noWrap/>
            <w:vAlign w:val="bottom"/>
            <w:hideMark/>
          </w:tcPr>
          <w:p w:rsidR="00742BB1" w:rsidRPr="00742BB1" w:rsidRDefault="00742BB1" w:rsidP="00742BB1">
            <w:pPr>
              <w:rPr>
                <w:rFonts w:ascii="MS Sans Serif" w:hAnsi="MS Sans Serif"/>
              </w:rPr>
            </w:pPr>
            <w:r w:rsidRPr="00742BB1">
              <w:rPr>
                <w:rFonts w:ascii="MS Sans Serif" w:hAnsi="MS Sans Serif"/>
              </w:rPr>
              <w:t> </w:t>
            </w:r>
          </w:p>
        </w:tc>
        <w:tc>
          <w:tcPr>
            <w:tcW w:w="1528" w:type="dxa"/>
            <w:tcBorders>
              <w:top w:val="nil"/>
              <w:left w:val="nil"/>
              <w:bottom w:val="single" w:sz="4" w:space="0" w:color="auto"/>
              <w:right w:val="nil"/>
            </w:tcBorders>
            <w:shd w:val="clear" w:color="auto" w:fill="auto"/>
            <w:noWrap/>
            <w:vAlign w:val="bottom"/>
            <w:hideMark/>
          </w:tcPr>
          <w:p w:rsidR="00742BB1" w:rsidRPr="00742BB1" w:rsidRDefault="00742BB1" w:rsidP="00742BB1">
            <w:pPr>
              <w:rPr>
                <w:rFonts w:ascii="MS Sans Serif" w:hAnsi="MS Sans Serif"/>
              </w:rPr>
            </w:pPr>
            <w:r w:rsidRPr="00742BB1">
              <w:rPr>
                <w:rFonts w:ascii="MS Sans Serif" w:hAnsi="MS Sans Serif"/>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right"/>
              <w:rPr>
                <w:rFonts w:ascii="Arial MT Extra Bold Condensed" w:hAnsi="Arial MT Extra Bold Condensed"/>
              </w:rPr>
            </w:pPr>
            <w:r w:rsidRPr="00742BB1">
              <w:rPr>
                <w:rFonts w:ascii="Arial MT Extra Bold Condensed" w:hAnsi="Arial MT Extra Bold Condensed"/>
              </w:rPr>
              <w:t xml:space="preserve">$1,000.00 </w:t>
            </w:r>
          </w:p>
        </w:tc>
      </w:tr>
      <w:tr w:rsidR="00742BB1" w:rsidRPr="00742BB1" w:rsidTr="00742BB1">
        <w:trPr>
          <w:trHeight w:val="300"/>
        </w:trPr>
        <w:tc>
          <w:tcPr>
            <w:tcW w:w="645" w:type="dxa"/>
            <w:gridSpan w:val="2"/>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center"/>
              <w:rPr>
                <w:rFonts w:ascii="Orlando" w:hAnsi="Orlando"/>
                <w:b/>
                <w:bCs/>
                <w:sz w:val="22"/>
                <w:szCs w:val="22"/>
              </w:rPr>
            </w:pPr>
            <w:r w:rsidRPr="00742BB1">
              <w:rPr>
                <w:rFonts w:ascii="Orlando" w:hAnsi="Orlando"/>
                <w:b/>
                <w:bCs/>
                <w:sz w:val="22"/>
                <w:szCs w:val="22"/>
              </w:rPr>
              <w:t>11</w:t>
            </w:r>
          </w:p>
        </w:tc>
        <w:tc>
          <w:tcPr>
            <w:tcW w:w="5428" w:type="dxa"/>
            <w:gridSpan w:val="2"/>
            <w:tcBorders>
              <w:top w:val="single" w:sz="4" w:space="0" w:color="auto"/>
              <w:left w:val="single" w:sz="4" w:space="0" w:color="auto"/>
              <w:bottom w:val="single" w:sz="4" w:space="0" w:color="auto"/>
              <w:right w:val="nil"/>
            </w:tcBorders>
            <w:shd w:val="clear" w:color="auto" w:fill="auto"/>
            <w:noWrap/>
            <w:vAlign w:val="bottom"/>
            <w:hideMark/>
          </w:tcPr>
          <w:p w:rsidR="00742BB1" w:rsidRPr="00742BB1" w:rsidRDefault="00742BB1" w:rsidP="00742BB1">
            <w:pPr>
              <w:rPr>
                <w:rFonts w:ascii="Orlando" w:hAnsi="Orlando"/>
                <w:b/>
                <w:bCs/>
                <w:sz w:val="22"/>
                <w:szCs w:val="22"/>
              </w:rPr>
            </w:pPr>
            <w:r w:rsidRPr="00742BB1">
              <w:rPr>
                <w:rFonts w:ascii="Orlando" w:hAnsi="Orlando"/>
                <w:b/>
                <w:bCs/>
                <w:sz w:val="22"/>
                <w:szCs w:val="22"/>
              </w:rPr>
              <w:t>HUMANITIES</w:t>
            </w:r>
          </w:p>
        </w:tc>
        <w:tc>
          <w:tcPr>
            <w:tcW w:w="506" w:type="dxa"/>
            <w:tcBorders>
              <w:top w:val="nil"/>
              <w:left w:val="nil"/>
              <w:bottom w:val="single" w:sz="4" w:space="0" w:color="auto"/>
              <w:right w:val="nil"/>
            </w:tcBorders>
            <w:shd w:val="clear" w:color="auto" w:fill="auto"/>
            <w:noWrap/>
            <w:vAlign w:val="bottom"/>
            <w:hideMark/>
          </w:tcPr>
          <w:p w:rsidR="00742BB1" w:rsidRPr="00742BB1" w:rsidRDefault="00742BB1" w:rsidP="00742BB1">
            <w:pPr>
              <w:rPr>
                <w:rFonts w:ascii="MS Sans Serif" w:hAnsi="MS Sans Serif"/>
              </w:rPr>
            </w:pPr>
            <w:r w:rsidRPr="00742BB1">
              <w:rPr>
                <w:rFonts w:ascii="MS Sans Serif" w:hAnsi="MS Sans Serif"/>
              </w:rPr>
              <w:t> </w:t>
            </w:r>
          </w:p>
        </w:tc>
        <w:tc>
          <w:tcPr>
            <w:tcW w:w="1528" w:type="dxa"/>
            <w:tcBorders>
              <w:top w:val="nil"/>
              <w:left w:val="nil"/>
              <w:bottom w:val="single" w:sz="4" w:space="0" w:color="auto"/>
              <w:right w:val="nil"/>
            </w:tcBorders>
            <w:shd w:val="clear" w:color="auto" w:fill="auto"/>
            <w:noWrap/>
            <w:vAlign w:val="bottom"/>
            <w:hideMark/>
          </w:tcPr>
          <w:p w:rsidR="00742BB1" w:rsidRPr="00742BB1" w:rsidRDefault="00742BB1" w:rsidP="00742BB1">
            <w:pPr>
              <w:rPr>
                <w:rFonts w:ascii="MS Sans Serif" w:hAnsi="MS Sans Serif"/>
              </w:rPr>
            </w:pPr>
            <w:r w:rsidRPr="00742BB1">
              <w:rPr>
                <w:rFonts w:ascii="MS Sans Serif" w:hAnsi="MS Sans Serif"/>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right"/>
              <w:rPr>
                <w:rFonts w:ascii="Arial MT Extra Bold Condensed" w:hAnsi="Arial MT Extra Bold Condensed"/>
              </w:rPr>
            </w:pPr>
            <w:r w:rsidRPr="00742BB1">
              <w:rPr>
                <w:rFonts w:ascii="Arial MT Extra Bold Condensed" w:hAnsi="Arial MT Extra Bold Condensed"/>
              </w:rPr>
              <w:t xml:space="preserve">$100.00 </w:t>
            </w:r>
          </w:p>
        </w:tc>
      </w:tr>
      <w:tr w:rsidR="00742BB1" w:rsidRPr="00742BB1" w:rsidTr="00742BB1">
        <w:trPr>
          <w:trHeight w:val="300"/>
        </w:trPr>
        <w:tc>
          <w:tcPr>
            <w:tcW w:w="645" w:type="dxa"/>
            <w:gridSpan w:val="2"/>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center"/>
              <w:rPr>
                <w:rFonts w:ascii="Orlando" w:hAnsi="Orlando"/>
                <w:b/>
                <w:bCs/>
                <w:sz w:val="22"/>
                <w:szCs w:val="22"/>
              </w:rPr>
            </w:pPr>
            <w:r w:rsidRPr="00742BB1">
              <w:rPr>
                <w:rFonts w:ascii="Orlando" w:hAnsi="Orlando"/>
                <w:b/>
                <w:bCs/>
                <w:sz w:val="22"/>
                <w:szCs w:val="22"/>
              </w:rPr>
              <w:t>12</w:t>
            </w:r>
          </w:p>
        </w:tc>
        <w:tc>
          <w:tcPr>
            <w:tcW w:w="7462" w:type="dxa"/>
            <w:gridSpan w:val="4"/>
            <w:tcBorders>
              <w:top w:val="single" w:sz="4" w:space="0" w:color="auto"/>
              <w:left w:val="single" w:sz="4" w:space="0" w:color="auto"/>
              <w:bottom w:val="single" w:sz="4" w:space="0" w:color="auto"/>
              <w:right w:val="nil"/>
            </w:tcBorders>
            <w:shd w:val="clear" w:color="auto" w:fill="auto"/>
            <w:noWrap/>
            <w:vAlign w:val="bottom"/>
            <w:hideMark/>
          </w:tcPr>
          <w:p w:rsidR="00742BB1" w:rsidRPr="00742BB1" w:rsidRDefault="00742BB1" w:rsidP="00742BB1">
            <w:pPr>
              <w:rPr>
                <w:rFonts w:ascii="Orlando" w:hAnsi="Orlando"/>
                <w:b/>
                <w:bCs/>
                <w:sz w:val="22"/>
                <w:szCs w:val="22"/>
              </w:rPr>
            </w:pPr>
            <w:r w:rsidRPr="00742BB1">
              <w:rPr>
                <w:rFonts w:ascii="Orlando" w:hAnsi="Orlando"/>
                <w:b/>
                <w:bCs/>
                <w:sz w:val="22"/>
                <w:szCs w:val="22"/>
              </w:rPr>
              <w:t>INSTRUCTIONAL /OPERATIONAL</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right"/>
              <w:rPr>
                <w:rFonts w:ascii="Arial MT Extra Bold Condensed" w:hAnsi="Arial MT Extra Bold Condensed"/>
              </w:rPr>
            </w:pPr>
            <w:r w:rsidRPr="00742BB1">
              <w:rPr>
                <w:rFonts w:ascii="Arial MT Extra Bold Condensed" w:hAnsi="Arial MT Extra Bold Condensed"/>
              </w:rPr>
              <w:t xml:space="preserve">$10,000.00 </w:t>
            </w:r>
          </w:p>
        </w:tc>
      </w:tr>
      <w:tr w:rsidR="00742BB1" w:rsidRPr="00742BB1" w:rsidTr="00742BB1">
        <w:trPr>
          <w:trHeight w:val="300"/>
        </w:trPr>
        <w:tc>
          <w:tcPr>
            <w:tcW w:w="645" w:type="dxa"/>
            <w:gridSpan w:val="2"/>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center"/>
              <w:rPr>
                <w:rFonts w:ascii="Orlando" w:hAnsi="Orlando"/>
                <w:b/>
                <w:bCs/>
                <w:sz w:val="22"/>
                <w:szCs w:val="22"/>
              </w:rPr>
            </w:pPr>
            <w:r w:rsidRPr="00742BB1">
              <w:rPr>
                <w:rFonts w:ascii="Orlando" w:hAnsi="Orlando"/>
                <w:b/>
                <w:bCs/>
                <w:sz w:val="22"/>
                <w:szCs w:val="22"/>
              </w:rPr>
              <w:t>13</w:t>
            </w:r>
          </w:p>
        </w:tc>
        <w:tc>
          <w:tcPr>
            <w:tcW w:w="7462" w:type="dxa"/>
            <w:gridSpan w:val="4"/>
            <w:tcBorders>
              <w:top w:val="single" w:sz="4" w:space="0" w:color="auto"/>
              <w:left w:val="single" w:sz="4" w:space="0" w:color="auto"/>
              <w:bottom w:val="single" w:sz="4" w:space="0" w:color="auto"/>
              <w:right w:val="nil"/>
            </w:tcBorders>
            <w:shd w:val="clear" w:color="auto" w:fill="auto"/>
            <w:noWrap/>
            <w:vAlign w:val="bottom"/>
            <w:hideMark/>
          </w:tcPr>
          <w:p w:rsidR="00742BB1" w:rsidRPr="00742BB1" w:rsidRDefault="00742BB1" w:rsidP="00742BB1">
            <w:pPr>
              <w:rPr>
                <w:rFonts w:ascii="Orlando" w:hAnsi="Orlando"/>
                <w:b/>
                <w:bCs/>
                <w:sz w:val="22"/>
                <w:szCs w:val="22"/>
              </w:rPr>
            </w:pPr>
            <w:r w:rsidRPr="00742BB1">
              <w:rPr>
                <w:rFonts w:ascii="Orlando" w:hAnsi="Orlando"/>
                <w:b/>
                <w:bCs/>
                <w:sz w:val="22"/>
                <w:szCs w:val="22"/>
              </w:rPr>
              <w:t>LANGUAGE ARTS MATERIALS</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right"/>
              <w:rPr>
                <w:rFonts w:ascii="Arial MT Extra Bold Condensed" w:hAnsi="Arial MT Extra Bold Condensed"/>
              </w:rPr>
            </w:pPr>
            <w:r w:rsidRPr="00742BB1">
              <w:rPr>
                <w:rFonts w:ascii="Arial MT Extra Bold Condensed" w:hAnsi="Arial MT Extra Bold Condensed"/>
              </w:rPr>
              <w:t xml:space="preserve">$100.00 </w:t>
            </w:r>
          </w:p>
        </w:tc>
      </w:tr>
      <w:tr w:rsidR="00742BB1" w:rsidRPr="00742BB1" w:rsidTr="00742BB1">
        <w:trPr>
          <w:trHeight w:val="300"/>
        </w:trPr>
        <w:tc>
          <w:tcPr>
            <w:tcW w:w="645" w:type="dxa"/>
            <w:gridSpan w:val="2"/>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center"/>
              <w:rPr>
                <w:rFonts w:ascii="Orlando" w:hAnsi="Orlando"/>
                <w:b/>
                <w:bCs/>
                <w:sz w:val="22"/>
                <w:szCs w:val="22"/>
              </w:rPr>
            </w:pPr>
            <w:r w:rsidRPr="00742BB1">
              <w:rPr>
                <w:rFonts w:ascii="Orlando" w:hAnsi="Orlando"/>
                <w:b/>
                <w:bCs/>
                <w:sz w:val="22"/>
                <w:szCs w:val="22"/>
              </w:rPr>
              <w:t>14</w:t>
            </w:r>
          </w:p>
        </w:tc>
        <w:tc>
          <w:tcPr>
            <w:tcW w:w="5934" w:type="dxa"/>
            <w:gridSpan w:val="3"/>
            <w:tcBorders>
              <w:top w:val="single" w:sz="4" w:space="0" w:color="auto"/>
              <w:left w:val="single" w:sz="4" w:space="0" w:color="auto"/>
              <w:bottom w:val="single" w:sz="4" w:space="0" w:color="auto"/>
              <w:right w:val="nil"/>
            </w:tcBorders>
            <w:shd w:val="clear" w:color="auto" w:fill="auto"/>
            <w:noWrap/>
            <w:vAlign w:val="bottom"/>
            <w:hideMark/>
          </w:tcPr>
          <w:p w:rsidR="00742BB1" w:rsidRPr="00742BB1" w:rsidRDefault="00742BB1" w:rsidP="00742BB1">
            <w:pPr>
              <w:rPr>
                <w:rFonts w:ascii="Orlando" w:hAnsi="Orlando"/>
                <w:b/>
                <w:bCs/>
                <w:sz w:val="22"/>
                <w:szCs w:val="22"/>
              </w:rPr>
            </w:pPr>
            <w:r w:rsidRPr="00742BB1">
              <w:rPr>
                <w:rFonts w:ascii="Orlando" w:hAnsi="Orlando"/>
                <w:b/>
                <w:bCs/>
                <w:sz w:val="22"/>
                <w:szCs w:val="22"/>
              </w:rPr>
              <w:t>LIBRARY ALLOCATION</w:t>
            </w:r>
          </w:p>
        </w:tc>
        <w:tc>
          <w:tcPr>
            <w:tcW w:w="1528" w:type="dxa"/>
            <w:tcBorders>
              <w:top w:val="nil"/>
              <w:left w:val="nil"/>
              <w:bottom w:val="single" w:sz="4" w:space="0" w:color="auto"/>
              <w:right w:val="nil"/>
            </w:tcBorders>
            <w:shd w:val="clear" w:color="auto" w:fill="auto"/>
            <w:noWrap/>
            <w:vAlign w:val="bottom"/>
            <w:hideMark/>
          </w:tcPr>
          <w:p w:rsidR="00742BB1" w:rsidRPr="00742BB1" w:rsidRDefault="00742BB1" w:rsidP="00742BB1">
            <w:pPr>
              <w:rPr>
                <w:rFonts w:ascii="MS Sans Serif" w:hAnsi="MS Sans Serif"/>
              </w:rPr>
            </w:pPr>
            <w:r w:rsidRPr="00742BB1">
              <w:rPr>
                <w:rFonts w:ascii="MS Sans Serif" w:hAnsi="MS Sans Serif"/>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right"/>
              <w:rPr>
                <w:rFonts w:ascii="Arial MT Extra Bold Condensed" w:hAnsi="Arial MT Extra Bold Condensed"/>
              </w:rPr>
            </w:pPr>
            <w:r w:rsidRPr="00742BB1">
              <w:rPr>
                <w:rFonts w:ascii="Arial MT Extra Bold Condensed" w:hAnsi="Arial MT Extra Bold Condensed"/>
              </w:rPr>
              <w:t xml:space="preserve">$5,000.00 </w:t>
            </w:r>
          </w:p>
        </w:tc>
      </w:tr>
      <w:tr w:rsidR="00742BB1" w:rsidRPr="00742BB1" w:rsidTr="00742BB1">
        <w:trPr>
          <w:trHeight w:val="300"/>
        </w:trPr>
        <w:tc>
          <w:tcPr>
            <w:tcW w:w="645" w:type="dxa"/>
            <w:gridSpan w:val="2"/>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center"/>
              <w:rPr>
                <w:rFonts w:ascii="Orlando" w:hAnsi="Orlando"/>
                <w:b/>
                <w:bCs/>
                <w:sz w:val="22"/>
                <w:szCs w:val="22"/>
              </w:rPr>
            </w:pPr>
            <w:r w:rsidRPr="00742BB1">
              <w:rPr>
                <w:rFonts w:ascii="Orlando" w:hAnsi="Orlando"/>
                <w:b/>
                <w:bCs/>
                <w:sz w:val="22"/>
                <w:szCs w:val="22"/>
              </w:rPr>
              <w:t>15</w:t>
            </w:r>
          </w:p>
        </w:tc>
        <w:tc>
          <w:tcPr>
            <w:tcW w:w="5934" w:type="dxa"/>
            <w:gridSpan w:val="3"/>
            <w:tcBorders>
              <w:top w:val="single" w:sz="4" w:space="0" w:color="auto"/>
              <w:left w:val="single" w:sz="4" w:space="0" w:color="auto"/>
              <w:bottom w:val="single" w:sz="4" w:space="0" w:color="auto"/>
              <w:right w:val="nil"/>
            </w:tcBorders>
            <w:shd w:val="clear" w:color="auto" w:fill="auto"/>
            <w:noWrap/>
            <w:vAlign w:val="bottom"/>
            <w:hideMark/>
          </w:tcPr>
          <w:p w:rsidR="00742BB1" w:rsidRPr="00742BB1" w:rsidRDefault="00742BB1" w:rsidP="00742BB1">
            <w:pPr>
              <w:rPr>
                <w:rFonts w:ascii="Orlando" w:hAnsi="Orlando"/>
                <w:b/>
                <w:bCs/>
                <w:sz w:val="22"/>
                <w:szCs w:val="22"/>
              </w:rPr>
            </w:pPr>
            <w:r w:rsidRPr="00742BB1">
              <w:rPr>
                <w:rFonts w:ascii="Orlando" w:hAnsi="Orlando"/>
                <w:b/>
                <w:bCs/>
                <w:sz w:val="22"/>
                <w:szCs w:val="22"/>
              </w:rPr>
              <w:t>LIFE SKILLS / HEALTH</w:t>
            </w:r>
          </w:p>
        </w:tc>
        <w:tc>
          <w:tcPr>
            <w:tcW w:w="1528" w:type="dxa"/>
            <w:tcBorders>
              <w:top w:val="nil"/>
              <w:left w:val="nil"/>
              <w:bottom w:val="single" w:sz="4" w:space="0" w:color="auto"/>
              <w:right w:val="nil"/>
            </w:tcBorders>
            <w:shd w:val="clear" w:color="auto" w:fill="auto"/>
            <w:noWrap/>
            <w:vAlign w:val="bottom"/>
            <w:hideMark/>
          </w:tcPr>
          <w:p w:rsidR="00742BB1" w:rsidRPr="00742BB1" w:rsidRDefault="00742BB1" w:rsidP="00742BB1">
            <w:pPr>
              <w:rPr>
                <w:rFonts w:ascii="MS Sans Serif" w:hAnsi="MS Sans Serif"/>
              </w:rPr>
            </w:pPr>
            <w:r w:rsidRPr="00742BB1">
              <w:rPr>
                <w:rFonts w:ascii="MS Sans Serif" w:hAnsi="MS Sans Serif"/>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right"/>
              <w:rPr>
                <w:rFonts w:ascii="Arial MT Extra Bold Condensed" w:hAnsi="Arial MT Extra Bold Condensed"/>
              </w:rPr>
            </w:pPr>
            <w:r w:rsidRPr="00742BB1">
              <w:rPr>
                <w:rFonts w:ascii="Arial MT Extra Bold Condensed" w:hAnsi="Arial MT Extra Bold Condensed"/>
              </w:rPr>
              <w:t xml:space="preserve">$100.00 </w:t>
            </w:r>
          </w:p>
        </w:tc>
      </w:tr>
      <w:tr w:rsidR="00742BB1" w:rsidRPr="00742BB1" w:rsidTr="00742BB1">
        <w:trPr>
          <w:trHeight w:val="300"/>
        </w:trPr>
        <w:tc>
          <w:tcPr>
            <w:tcW w:w="645" w:type="dxa"/>
            <w:gridSpan w:val="2"/>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center"/>
              <w:rPr>
                <w:rFonts w:ascii="Orlando" w:hAnsi="Orlando"/>
                <w:b/>
                <w:bCs/>
                <w:sz w:val="22"/>
                <w:szCs w:val="22"/>
              </w:rPr>
            </w:pPr>
            <w:r w:rsidRPr="00742BB1">
              <w:rPr>
                <w:rFonts w:ascii="Orlando" w:hAnsi="Orlando"/>
                <w:b/>
                <w:bCs/>
                <w:sz w:val="22"/>
                <w:szCs w:val="22"/>
              </w:rPr>
              <w:t>17</w:t>
            </w:r>
          </w:p>
        </w:tc>
        <w:tc>
          <w:tcPr>
            <w:tcW w:w="7462" w:type="dxa"/>
            <w:gridSpan w:val="4"/>
            <w:tcBorders>
              <w:top w:val="single" w:sz="4" w:space="0" w:color="auto"/>
              <w:left w:val="single" w:sz="4" w:space="0" w:color="auto"/>
              <w:bottom w:val="single" w:sz="4" w:space="0" w:color="auto"/>
              <w:right w:val="nil"/>
            </w:tcBorders>
            <w:shd w:val="clear" w:color="auto" w:fill="auto"/>
            <w:noWrap/>
            <w:vAlign w:val="bottom"/>
            <w:hideMark/>
          </w:tcPr>
          <w:p w:rsidR="00742BB1" w:rsidRPr="00742BB1" w:rsidRDefault="00742BB1" w:rsidP="00742BB1">
            <w:pPr>
              <w:rPr>
                <w:rFonts w:ascii="Orlando" w:hAnsi="Orlando"/>
                <w:b/>
                <w:bCs/>
                <w:sz w:val="22"/>
                <w:szCs w:val="22"/>
              </w:rPr>
            </w:pPr>
            <w:r w:rsidRPr="00742BB1">
              <w:rPr>
                <w:rFonts w:ascii="Orlando" w:hAnsi="Orlando"/>
                <w:b/>
                <w:bCs/>
                <w:sz w:val="22"/>
                <w:szCs w:val="22"/>
              </w:rPr>
              <w:t>MATHEMATICS MATERIALS</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right"/>
              <w:rPr>
                <w:rFonts w:ascii="Arial MT Extra Bold Condensed" w:hAnsi="Arial MT Extra Bold Condensed"/>
              </w:rPr>
            </w:pPr>
            <w:r w:rsidRPr="00742BB1">
              <w:rPr>
                <w:rFonts w:ascii="Arial MT Extra Bold Condensed" w:hAnsi="Arial MT Extra Bold Condensed"/>
              </w:rPr>
              <w:t xml:space="preserve">$500.00 </w:t>
            </w:r>
          </w:p>
        </w:tc>
      </w:tr>
      <w:tr w:rsidR="00742BB1" w:rsidRPr="00742BB1" w:rsidTr="00742BB1">
        <w:trPr>
          <w:trHeight w:val="300"/>
        </w:trPr>
        <w:tc>
          <w:tcPr>
            <w:tcW w:w="645" w:type="dxa"/>
            <w:gridSpan w:val="2"/>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center"/>
              <w:rPr>
                <w:rFonts w:ascii="Orlando" w:hAnsi="Orlando"/>
                <w:b/>
                <w:bCs/>
                <w:sz w:val="22"/>
                <w:szCs w:val="22"/>
              </w:rPr>
            </w:pPr>
            <w:r w:rsidRPr="00742BB1">
              <w:rPr>
                <w:rFonts w:ascii="Orlando" w:hAnsi="Orlando"/>
                <w:b/>
                <w:bCs/>
                <w:sz w:val="22"/>
                <w:szCs w:val="22"/>
              </w:rPr>
              <w:t>18</w:t>
            </w:r>
          </w:p>
        </w:tc>
        <w:tc>
          <w:tcPr>
            <w:tcW w:w="5934" w:type="dxa"/>
            <w:gridSpan w:val="3"/>
            <w:tcBorders>
              <w:top w:val="single" w:sz="4" w:space="0" w:color="auto"/>
              <w:left w:val="single" w:sz="4" w:space="0" w:color="auto"/>
              <w:bottom w:val="single" w:sz="4" w:space="0" w:color="auto"/>
              <w:right w:val="nil"/>
            </w:tcBorders>
            <w:shd w:val="clear" w:color="auto" w:fill="auto"/>
            <w:noWrap/>
            <w:vAlign w:val="bottom"/>
            <w:hideMark/>
          </w:tcPr>
          <w:p w:rsidR="00742BB1" w:rsidRPr="00742BB1" w:rsidRDefault="00742BB1" w:rsidP="00742BB1">
            <w:pPr>
              <w:rPr>
                <w:rFonts w:ascii="Orlando" w:hAnsi="Orlando"/>
                <w:b/>
                <w:bCs/>
                <w:sz w:val="22"/>
                <w:szCs w:val="22"/>
              </w:rPr>
            </w:pPr>
            <w:r w:rsidRPr="00742BB1">
              <w:rPr>
                <w:rFonts w:ascii="Orlando" w:hAnsi="Orlando"/>
                <w:b/>
                <w:bCs/>
                <w:sz w:val="22"/>
                <w:szCs w:val="22"/>
              </w:rPr>
              <w:t>PHONE ALLOCATION</w:t>
            </w:r>
          </w:p>
        </w:tc>
        <w:tc>
          <w:tcPr>
            <w:tcW w:w="1528" w:type="dxa"/>
            <w:tcBorders>
              <w:top w:val="nil"/>
              <w:left w:val="nil"/>
              <w:bottom w:val="single" w:sz="4" w:space="0" w:color="auto"/>
              <w:right w:val="nil"/>
            </w:tcBorders>
            <w:shd w:val="clear" w:color="auto" w:fill="auto"/>
            <w:noWrap/>
            <w:vAlign w:val="bottom"/>
            <w:hideMark/>
          </w:tcPr>
          <w:p w:rsidR="00742BB1" w:rsidRPr="00742BB1" w:rsidRDefault="00742BB1" w:rsidP="00742BB1">
            <w:pPr>
              <w:rPr>
                <w:rFonts w:ascii="MS Sans Serif" w:hAnsi="MS Sans Serif"/>
              </w:rPr>
            </w:pPr>
            <w:r w:rsidRPr="00742BB1">
              <w:rPr>
                <w:rFonts w:ascii="MS Sans Serif" w:hAnsi="MS Sans Serif"/>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right"/>
              <w:rPr>
                <w:rFonts w:ascii="Arial MT Extra Bold Condensed" w:hAnsi="Arial MT Extra Bold Condensed"/>
              </w:rPr>
            </w:pPr>
            <w:r w:rsidRPr="00742BB1">
              <w:rPr>
                <w:rFonts w:ascii="Arial MT Extra Bold Condensed" w:hAnsi="Arial MT Extra Bold Condensed"/>
              </w:rPr>
              <w:t xml:space="preserve">$0.00 </w:t>
            </w:r>
          </w:p>
        </w:tc>
      </w:tr>
      <w:tr w:rsidR="00742BB1" w:rsidRPr="00742BB1" w:rsidTr="00742BB1">
        <w:trPr>
          <w:trHeight w:val="300"/>
        </w:trPr>
        <w:tc>
          <w:tcPr>
            <w:tcW w:w="645" w:type="dxa"/>
            <w:gridSpan w:val="2"/>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center"/>
              <w:rPr>
                <w:rFonts w:ascii="Orlando" w:hAnsi="Orlando"/>
                <w:b/>
                <w:bCs/>
                <w:sz w:val="22"/>
                <w:szCs w:val="22"/>
              </w:rPr>
            </w:pPr>
            <w:r w:rsidRPr="00742BB1">
              <w:rPr>
                <w:rFonts w:ascii="Orlando" w:hAnsi="Orlando"/>
                <w:b/>
                <w:bCs/>
                <w:sz w:val="22"/>
                <w:szCs w:val="22"/>
              </w:rPr>
              <w:t>19</w:t>
            </w:r>
          </w:p>
        </w:tc>
        <w:tc>
          <w:tcPr>
            <w:tcW w:w="5428" w:type="dxa"/>
            <w:gridSpan w:val="2"/>
            <w:tcBorders>
              <w:top w:val="single" w:sz="4" w:space="0" w:color="auto"/>
              <w:left w:val="single" w:sz="4" w:space="0" w:color="auto"/>
              <w:bottom w:val="single" w:sz="4" w:space="0" w:color="auto"/>
              <w:right w:val="nil"/>
            </w:tcBorders>
            <w:shd w:val="clear" w:color="auto" w:fill="auto"/>
            <w:noWrap/>
            <w:vAlign w:val="bottom"/>
            <w:hideMark/>
          </w:tcPr>
          <w:p w:rsidR="00742BB1" w:rsidRPr="00742BB1" w:rsidRDefault="00742BB1" w:rsidP="00742BB1">
            <w:pPr>
              <w:rPr>
                <w:rFonts w:ascii="Orlando" w:hAnsi="Orlando"/>
                <w:b/>
                <w:bCs/>
                <w:sz w:val="22"/>
                <w:szCs w:val="22"/>
              </w:rPr>
            </w:pPr>
            <w:r w:rsidRPr="00742BB1">
              <w:rPr>
                <w:rFonts w:ascii="Orlando" w:hAnsi="Orlando"/>
                <w:b/>
                <w:bCs/>
                <w:sz w:val="22"/>
                <w:szCs w:val="22"/>
              </w:rPr>
              <w:t>POSTAGE</w:t>
            </w:r>
          </w:p>
        </w:tc>
        <w:tc>
          <w:tcPr>
            <w:tcW w:w="506" w:type="dxa"/>
            <w:tcBorders>
              <w:top w:val="nil"/>
              <w:left w:val="nil"/>
              <w:bottom w:val="single" w:sz="4" w:space="0" w:color="auto"/>
              <w:right w:val="nil"/>
            </w:tcBorders>
            <w:shd w:val="clear" w:color="auto" w:fill="auto"/>
            <w:noWrap/>
            <w:vAlign w:val="bottom"/>
            <w:hideMark/>
          </w:tcPr>
          <w:p w:rsidR="00742BB1" w:rsidRPr="00742BB1" w:rsidRDefault="00742BB1" w:rsidP="00742BB1">
            <w:pPr>
              <w:rPr>
                <w:rFonts w:ascii="MS Sans Serif" w:hAnsi="MS Sans Serif"/>
              </w:rPr>
            </w:pPr>
            <w:r w:rsidRPr="00742BB1">
              <w:rPr>
                <w:rFonts w:ascii="MS Sans Serif" w:hAnsi="MS Sans Serif"/>
              </w:rPr>
              <w:t> </w:t>
            </w:r>
          </w:p>
        </w:tc>
        <w:tc>
          <w:tcPr>
            <w:tcW w:w="1528" w:type="dxa"/>
            <w:tcBorders>
              <w:top w:val="nil"/>
              <w:left w:val="nil"/>
              <w:bottom w:val="single" w:sz="4" w:space="0" w:color="auto"/>
              <w:right w:val="nil"/>
            </w:tcBorders>
            <w:shd w:val="clear" w:color="auto" w:fill="auto"/>
            <w:noWrap/>
            <w:vAlign w:val="bottom"/>
            <w:hideMark/>
          </w:tcPr>
          <w:p w:rsidR="00742BB1" w:rsidRPr="00742BB1" w:rsidRDefault="00742BB1" w:rsidP="00742BB1">
            <w:pPr>
              <w:rPr>
                <w:rFonts w:ascii="MS Sans Serif" w:hAnsi="MS Sans Serif"/>
              </w:rPr>
            </w:pPr>
            <w:r w:rsidRPr="00742BB1">
              <w:rPr>
                <w:rFonts w:ascii="MS Sans Serif" w:hAnsi="MS Sans Serif"/>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right"/>
              <w:rPr>
                <w:rFonts w:ascii="Arial MT Extra Bold Condensed" w:hAnsi="Arial MT Extra Bold Condensed"/>
              </w:rPr>
            </w:pPr>
            <w:r w:rsidRPr="00742BB1">
              <w:rPr>
                <w:rFonts w:ascii="Arial MT Extra Bold Condensed" w:hAnsi="Arial MT Extra Bold Condensed"/>
              </w:rPr>
              <w:t xml:space="preserve">$2,470.00 </w:t>
            </w:r>
          </w:p>
        </w:tc>
      </w:tr>
      <w:tr w:rsidR="00742BB1" w:rsidRPr="00742BB1" w:rsidTr="00742BB1">
        <w:trPr>
          <w:trHeight w:val="300"/>
        </w:trPr>
        <w:tc>
          <w:tcPr>
            <w:tcW w:w="645" w:type="dxa"/>
            <w:gridSpan w:val="2"/>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center"/>
              <w:rPr>
                <w:rFonts w:ascii="Orlando" w:hAnsi="Orlando"/>
                <w:b/>
                <w:bCs/>
                <w:sz w:val="22"/>
                <w:szCs w:val="22"/>
              </w:rPr>
            </w:pPr>
            <w:r w:rsidRPr="00742BB1">
              <w:rPr>
                <w:rFonts w:ascii="Orlando" w:hAnsi="Orlando"/>
                <w:b/>
                <w:bCs/>
                <w:sz w:val="22"/>
                <w:szCs w:val="22"/>
              </w:rPr>
              <w:t>20</w:t>
            </w:r>
          </w:p>
        </w:tc>
        <w:tc>
          <w:tcPr>
            <w:tcW w:w="5934" w:type="dxa"/>
            <w:gridSpan w:val="3"/>
            <w:tcBorders>
              <w:top w:val="single" w:sz="4" w:space="0" w:color="auto"/>
              <w:left w:val="single" w:sz="4" w:space="0" w:color="auto"/>
              <w:bottom w:val="single" w:sz="4" w:space="0" w:color="auto"/>
              <w:right w:val="nil"/>
            </w:tcBorders>
            <w:shd w:val="clear" w:color="auto" w:fill="auto"/>
            <w:noWrap/>
            <w:vAlign w:val="bottom"/>
            <w:hideMark/>
          </w:tcPr>
          <w:p w:rsidR="00742BB1" w:rsidRPr="00742BB1" w:rsidRDefault="00742BB1" w:rsidP="00742BB1">
            <w:pPr>
              <w:rPr>
                <w:rFonts w:ascii="Orlando" w:hAnsi="Orlando"/>
                <w:b/>
                <w:bCs/>
                <w:sz w:val="22"/>
                <w:szCs w:val="22"/>
              </w:rPr>
            </w:pPr>
            <w:r w:rsidRPr="00742BB1">
              <w:rPr>
                <w:rFonts w:ascii="Orlando" w:hAnsi="Orlando"/>
                <w:b/>
                <w:bCs/>
                <w:sz w:val="22"/>
                <w:szCs w:val="22"/>
              </w:rPr>
              <w:t>PRINTER CARTRIDGES</w:t>
            </w:r>
          </w:p>
        </w:tc>
        <w:tc>
          <w:tcPr>
            <w:tcW w:w="1528" w:type="dxa"/>
            <w:tcBorders>
              <w:top w:val="nil"/>
              <w:left w:val="nil"/>
              <w:bottom w:val="single" w:sz="4" w:space="0" w:color="auto"/>
              <w:right w:val="nil"/>
            </w:tcBorders>
            <w:shd w:val="clear" w:color="auto" w:fill="auto"/>
            <w:noWrap/>
            <w:vAlign w:val="bottom"/>
            <w:hideMark/>
          </w:tcPr>
          <w:p w:rsidR="00742BB1" w:rsidRPr="00742BB1" w:rsidRDefault="00742BB1" w:rsidP="00742BB1">
            <w:pPr>
              <w:rPr>
                <w:rFonts w:ascii="MS Sans Serif" w:hAnsi="MS Sans Serif"/>
              </w:rPr>
            </w:pPr>
            <w:r w:rsidRPr="00742BB1">
              <w:rPr>
                <w:rFonts w:ascii="MS Sans Serif" w:hAnsi="MS Sans Serif"/>
              </w:rPr>
              <w:t>($200 Per Team)</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right"/>
              <w:rPr>
                <w:rFonts w:ascii="Arial MT Extra Bold Condensed" w:hAnsi="Arial MT Extra Bold Condensed"/>
              </w:rPr>
            </w:pPr>
            <w:r w:rsidRPr="00742BB1">
              <w:rPr>
                <w:rFonts w:ascii="Arial MT Extra Bold Condensed" w:hAnsi="Arial MT Extra Bold Condensed"/>
              </w:rPr>
              <w:t xml:space="preserve">$1,200.00 </w:t>
            </w:r>
          </w:p>
        </w:tc>
      </w:tr>
      <w:tr w:rsidR="00742BB1" w:rsidRPr="00742BB1" w:rsidTr="00742BB1">
        <w:trPr>
          <w:trHeight w:val="300"/>
        </w:trPr>
        <w:tc>
          <w:tcPr>
            <w:tcW w:w="645" w:type="dxa"/>
            <w:gridSpan w:val="2"/>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center"/>
              <w:rPr>
                <w:rFonts w:ascii="Orlando" w:hAnsi="Orlando"/>
                <w:b/>
                <w:bCs/>
                <w:sz w:val="22"/>
                <w:szCs w:val="22"/>
              </w:rPr>
            </w:pPr>
            <w:r w:rsidRPr="00742BB1">
              <w:rPr>
                <w:rFonts w:ascii="Orlando" w:hAnsi="Orlando"/>
                <w:b/>
                <w:bCs/>
                <w:sz w:val="22"/>
                <w:szCs w:val="22"/>
              </w:rPr>
              <w:t>21</w:t>
            </w:r>
          </w:p>
        </w:tc>
        <w:tc>
          <w:tcPr>
            <w:tcW w:w="5428" w:type="dxa"/>
            <w:gridSpan w:val="2"/>
            <w:tcBorders>
              <w:top w:val="single" w:sz="4" w:space="0" w:color="auto"/>
              <w:left w:val="single" w:sz="4" w:space="0" w:color="auto"/>
              <w:bottom w:val="single" w:sz="4" w:space="0" w:color="auto"/>
              <w:right w:val="nil"/>
            </w:tcBorders>
            <w:shd w:val="clear" w:color="auto" w:fill="auto"/>
            <w:noWrap/>
            <w:vAlign w:val="bottom"/>
            <w:hideMark/>
          </w:tcPr>
          <w:p w:rsidR="00742BB1" w:rsidRPr="00742BB1" w:rsidRDefault="00742BB1" w:rsidP="00742BB1">
            <w:pPr>
              <w:rPr>
                <w:rFonts w:ascii="Orlando" w:hAnsi="Orlando"/>
                <w:b/>
                <w:bCs/>
                <w:sz w:val="22"/>
                <w:szCs w:val="22"/>
              </w:rPr>
            </w:pPr>
            <w:r w:rsidRPr="00742BB1">
              <w:rPr>
                <w:rFonts w:ascii="Orlando" w:hAnsi="Orlando"/>
                <w:b/>
                <w:bCs/>
                <w:sz w:val="22"/>
                <w:szCs w:val="22"/>
              </w:rPr>
              <w:t>READING MATERIALS  ($1000 PER GRADE LEVEL)</w:t>
            </w:r>
          </w:p>
        </w:tc>
        <w:tc>
          <w:tcPr>
            <w:tcW w:w="506" w:type="dxa"/>
            <w:tcBorders>
              <w:top w:val="nil"/>
              <w:left w:val="nil"/>
              <w:bottom w:val="single" w:sz="4" w:space="0" w:color="auto"/>
              <w:right w:val="nil"/>
            </w:tcBorders>
            <w:shd w:val="clear" w:color="auto" w:fill="auto"/>
            <w:noWrap/>
            <w:vAlign w:val="bottom"/>
            <w:hideMark/>
          </w:tcPr>
          <w:p w:rsidR="00742BB1" w:rsidRPr="00742BB1" w:rsidRDefault="00742BB1" w:rsidP="00742BB1">
            <w:pPr>
              <w:jc w:val="right"/>
              <w:rPr>
                <w:rFonts w:ascii="MS Sans Serif" w:hAnsi="MS Sans Serif"/>
              </w:rPr>
            </w:pPr>
            <w:r w:rsidRPr="00742BB1">
              <w:rPr>
                <w:rFonts w:ascii="MS Sans Serif" w:hAnsi="MS Sans Serif"/>
              </w:rPr>
              <w:t>500</w:t>
            </w:r>
          </w:p>
        </w:tc>
        <w:tc>
          <w:tcPr>
            <w:tcW w:w="1528" w:type="dxa"/>
            <w:tcBorders>
              <w:top w:val="nil"/>
              <w:left w:val="nil"/>
              <w:bottom w:val="single" w:sz="4" w:space="0" w:color="auto"/>
              <w:right w:val="nil"/>
            </w:tcBorders>
            <w:shd w:val="clear" w:color="auto" w:fill="auto"/>
            <w:noWrap/>
            <w:vAlign w:val="bottom"/>
            <w:hideMark/>
          </w:tcPr>
          <w:p w:rsidR="00742BB1" w:rsidRPr="00742BB1" w:rsidRDefault="00742BB1" w:rsidP="00742BB1">
            <w:pPr>
              <w:rPr>
                <w:rFonts w:ascii="MS Sans Serif" w:hAnsi="MS Sans Serif"/>
              </w:rPr>
            </w:pPr>
            <w:r w:rsidRPr="00742BB1">
              <w:rPr>
                <w:rFonts w:ascii="MS Sans Serif" w:hAnsi="MS Sans Serif"/>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right"/>
              <w:rPr>
                <w:rFonts w:ascii="Arial MT Extra Bold Condensed" w:hAnsi="Arial MT Extra Bold Condensed"/>
              </w:rPr>
            </w:pPr>
            <w:r w:rsidRPr="00742BB1">
              <w:rPr>
                <w:rFonts w:ascii="Arial MT Extra Bold Condensed" w:hAnsi="Arial MT Extra Bold Condensed"/>
              </w:rPr>
              <w:t xml:space="preserve">$750.00 </w:t>
            </w:r>
          </w:p>
        </w:tc>
      </w:tr>
      <w:tr w:rsidR="00742BB1" w:rsidRPr="00742BB1" w:rsidTr="00742BB1">
        <w:trPr>
          <w:trHeight w:val="300"/>
        </w:trPr>
        <w:tc>
          <w:tcPr>
            <w:tcW w:w="645" w:type="dxa"/>
            <w:gridSpan w:val="2"/>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center"/>
              <w:rPr>
                <w:rFonts w:ascii="Orlando" w:hAnsi="Orlando"/>
                <w:b/>
                <w:bCs/>
                <w:sz w:val="22"/>
                <w:szCs w:val="22"/>
              </w:rPr>
            </w:pPr>
            <w:r w:rsidRPr="00742BB1">
              <w:rPr>
                <w:rFonts w:ascii="Orlando" w:hAnsi="Orlando"/>
                <w:b/>
                <w:bCs/>
                <w:sz w:val="22"/>
                <w:szCs w:val="22"/>
              </w:rPr>
              <w:t>22</w:t>
            </w:r>
          </w:p>
        </w:tc>
        <w:tc>
          <w:tcPr>
            <w:tcW w:w="5934" w:type="dxa"/>
            <w:gridSpan w:val="3"/>
            <w:tcBorders>
              <w:top w:val="single" w:sz="4" w:space="0" w:color="auto"/>
              <w:left w:val="single" w:sz="4" w:space="0" w:color="auto"/>
              <w:bottom w:val="single" w:sz="4" w:space="0" w:color="auto"/>
              <w:right w:val="nil"/>
            </w:tcBorders>
            <w:shd w:val="clear" w:color="auto" w:fill="auto"/>
            <w:noWrap/>
            <w:vAlign w:val="bottom"/>
            <w:hideMark/>
          </w:tcPr>
          <w:p w:rsidR="00742BB1" w:rsidRPr="00742BB1" w:rsidRDefault="00742BB1" w:rsidP="00742BB1">
            <w:pPr>
              <w:rPr>
                <w:rFonts w:ascii="Orlando" w:hAnsi="Orlando"/>
                <w:b/>
                <w:bCs/>
                <w:sz w:val="22"/>
                <w:szCs w:val="22"/>
              </w:rPr>
            </w:pPr>
            <w:r w:rsidRPr="00742BB1">
              <w:rPr>
                <w:rFonts w:ascii="Orlando" w:hAnsi="Orlando"/>
                <w:b/>
                <w:bCs/>
                <w:sz w:val="22"/>
                <w:szCs w:val="22"/>
              </w:rPr>
              <w:t>SCIENCE MATERIALS</w:t>
            </w:r>
          </w:p>
        </w:tc>
        <w:tc>
          <w:tcPr>
            <w:tcW w:w="1528" w:type="dxa"/>
            <w:tcBorders>
              <w:top w:val="nil"/>
              <w:left w:val="nil"/>
              <w:bottom w:val="single" w:sz="4" w:space="0" w:color="auto"/>
              <w:right w:val="nil"/>
            </w:tcBorders>
            <w:shd w:val="clear" w:color="auto" w:fill="auto"/>
            <w:noWrap/>
            <w:vAlign w:val="bottom"/>
            <w:hideMark/>
          </w:tcPr>
          <w:p w:rsidR="00742BB1" w:rsidRPr="00742BB1" w:rsidRDefault="00742BB1" w:rsidP="00742BB1">
            <w:pPr>
              <w:rPr>
                <w:rFonts w:ascii="MS Sans Serif" w:hAnsi="MS Sans Serif"/>
              </w:rPr>
            </w:pPr>
            <w:r w:rsidRPr="00742BB1">
              <w:rPr>
                <w:rFonts w:ascii="MS Sans Serif" w:hAnsi="MS Sans Serif"/>
              </w:rPr>
              <w:t>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right"/>
              <w:rPr>
                <w:rFonts w:ascii="Arial MT Extra Bold Condensed" w:hAnsi="Arial MT Extra Bold Condensed"/>
              </w:rPr>
            </w:pPr>
            <w:r w:rsidRPr="00742BB1">
              <w:rPr>
                <w:rFonts w:ascii="Arial MT Extra Bold Condensed" w:hAnsi="Arial MT Extra Bold Condensed"/>
              </w:rPr>
              <w:t xml:space="preserve">$500.00 </w:t>
            </w:r>
          </w:p>
        </w:tc>
      </w:tr>
      <w:tr w:rsidR="00742BB1" w:rsidRPr="00742BB1" w:rsidTr="00742BB1">
        <w:trPr>
          <w:trHeight w:val="300"/>
        </w:trPr>
        <w:tc>
          <w:tcPr>
            <w:tcW w:w="645" w:type="dxa"/>
            <w:gridSpan w:val="2"/>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center"/>
              <w:rPr>
                <w:rFonts w:ascii="Orlando" w:hAnsi="Orlando"/>
                <w:b/>
                <w:bCs/>
                <w:sz w:val="22"/>
                <w:szCs w:val="22"/>
              </w:rPr>
            </w:pPr>
            <w:r w:rsidRPr="00742BB1">
              <w:rPr>
                <w:rFonts w:ascii="Orlando" w:hAnsi="Orlando"/>
                <w:b/>
                <w:bCs/>
                <w:sz w:val="22"/>
                <w:szCs w:val="22"/>
              </w:rPr>
              <w:t>23</w:t>
            </w:r>
          </w:p>
        </w:tc>
        <w:tc>
          <w:tcPr>
            <w:tcW w:w="7462" w:type="dxa"/>
            <w:gridSpan w:val="4"/>
            <w:tcBorders>
              <w:top w:val="single" w:sz="4" w:space="0" w:color="auto"/>
              <w:left w:val="single" w:sz="4" w:space="0" w:color="auto"/>
              <w:bottom w:val="single" w:sz="4" w:space="0" w:color="auto"/>
              <w:right w:val="nil"/>
            </w:tcBorders>
            <w:shd w:val="clear" w:color="auto" w:fill="auto"/>
            <w:noWrap/>
            <w:vAlign w:val="bottom"/>
            <w:hideMark/>
          </w:tcPr>
          <w:p w:rsidR="00742BB1" w:rsidRPr="00742BB1" w:rsidRDefault="00742BB1" w:rsidP="00742BB1">
            <w:pPr>
              <w:rPr>
                <w:rFonts w:ascii="Orlando" w:hAnsi="Orlando"/>
                <w:b/>
                <w:bCs/>
                <w:sz w:val="22"/>
                <w:szCs w:val="22"/>
              </w:rPr>
            </w:pPr>
            <w:r w:rsidRPr="00742BB1">
              <w:rPr>
                <w:rFonts w:ascii="Orlando" w:hAnsi="Orlando"/>
                <w:b/>
                <w:bCs/>
                <w:sz w:val="22"/>
                <w:szCs w:val="22"/>
              </w:rPr>
              <w:t>SOCIAL STUDIES MATERIALS</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right"/>
              <w:rPr>
                <w:rFonts w:ascii="Arial MT Extra Bold Condensed" w:hAnsi="Arial MT Extra Bold Condensed"/>
              </w:rPr>
            </w:pPr>
            <w:r w:rsidRPr="00742BB1">
              <w:rPr>
                <w:rFonts w:ascii="Arial MT Extra Bold Condensed" w:hAnsi="Arial MT Extra Bold Condensed"/>
              </w:rPr>
              <w:t xml:space="preserve">$500.00 </w:t>
            </w:r>
          </w:p>
        </w:tc>
      </w:tr>
      <w:tr w:rsidR="00742BB1" w:rsidRPr="00742BB1" w:rsidTr="00742BB1">
        <w:trPr>
          <w:trHeight w:val="300"/>
        </w:trPr>
        <w:tc>
          <w:tcPr>
            <w:tcW w:w="645" w:type="dxa"/>
            <w:gridSpan w:val="2"/>
            <w:tcBorders>
              <w:top w:val="nil"/>
              <w:left w:val="single" w:sz="4" w:space="0" w:color="auto"/>
              <w:bottom w:val="nil"/>
              <w:right w:val="single" w:sz="4" w:space="0" w:color="auto"/>
            </w:tcBorders>
            <w:shd w:val="clear" w:color="auto" w:fill="auto"/>
            <w:noWrap/>
            <w:vAlign w:val="bottom"/>
            <w:hideMark/>
          </w:tcPr>
          <w:p w:rsidR="00742BB1" w:rsidRPr="00742BB1" w:rsidRDefault="00742BB1" w:rsidP="00742BB1">
            <w:pPr>
              <w:jc w:val="center"/>
              <w:rPr>
                <w:rFonts w:ascii="Orlando" w:hAnsi="Orlando"/>
                <w:b/>
                <w:bCs/>
                <w:sz w:val="22"/>
                <w:szCs w:val="22"/>
              </w:rPr>
            </w:pPr>
            <w:r w:rsidRPr="00742BB1">
              <w:rPr>
                <w:rFonts w:ascii="Orlando" w:hAnsi="Orlando"/>
                <w:b/>
                <w:bCs/>
                <w:sz w:val="22"/>
                <w:szCs w:val="22"/>
              </w:rPr>
              <w:t>24</w:t>
            </w:r>
          </w:p>
        </w:tc>
        <w:tc>
          <w:tcPr>
            <w:tcW w:w="3113" w:type="dxa"/>
            <w:tcBorders>
              <w:top w:val="nil"/>
              <w:left w:val="nil"/>
              <w:bottom w:val="nil"/>
              <w:right w:val="nil"/>
            </w:tcBorders>
            <w:shd w:val="clear" w:color="auto" w:fill="auto"/>
            <w:noWrap/>
            <w:vAlign w:val="bottom"/>
            <w:hideMark/>
          </w:tcPr>
          <w:p w:rsidR="00742BB1" w:rsidRPr="00742BB1" w:rsidRDefault="00742BB1" w:rsidP="00742BB1">
            <w:pPr>
              <w:rPr>
                <w:rFonts w:ascii="Orlando" w:hAnsi="Orlando"/>
                <w:b/>
                <w:bCs/>
                <w:sz w:val="22"/>
                <w:szCs w:val="22"/>
              </w:rPr>
            </w:pPr>
            <w:r w:rsidRPr="00742BB1">
              <w:rPr>
                <w:rFonts w:ascii="Orlando" w:hAnsi="Orlando"/>
                <w:b/>
                <w:bCs/>
                <w:sz w:val="22"/>
                <w:szCs w:val="22"/>
              </w:rPr>
              <w:t>SPECIAL EDUCATION/EBD/FMD</w:t>
            </w:r>
          </w:p>
        </w:tc>
        <w:tc>
          <w:tcPr>
            <w:tcW w:w="2315" w:type="dxa"/>
            <w:tcBorders>
              <w:top w:val="nil"/>
              <w:left w:val="nil"/>
              <w:bottom w:val="nil"/>
              <w:right w:val="nil"/>
            </w:tcBorders>
            <w:shd w:val="clear" w:color="auto" w:fill="auto"/>
            <w:noWrap/>
            <w:vAlign w:val="bottom"/>
            <w:hideMark/>
          </w:tcPr>
          <w:p w:rsidR="00742BB1" w:rsidRPr="00742BB1" w:rsidRDefault="00742BB1" w:rsidP="00742BB1">
            <w:pPr>
              <w:rPr>
                <w:rFonts w:ascii="MS Sans Serif" w:hAnsi="MS Sans Serif"/>
              </w:rPr>
            </w:pPr>
          </w:p>
        </w:tc>
        <w:tc>
          <w:tcPr>
            <w:tcW w:w="506" w:type="dxa"/>
            <w:tcBorders>
              <w:top w:val="nil"/>
              <w:left w:val="nil"/>
              <w:bottom w:val="nil"/>
              <w:right w:val="nil"/>
            </w:tcBorders>
            <w:shd w:val="clear" w:color="auto" w:fill="auto"/>
            <w:noWrap/>
            <w:vAlign w:val="bottom"/>
            <w:hideMark/>
          </w:tcPr>
          <w:p w:rsidR="00742BB1" w:rsidRPr="00742BB1" w:rsidRDefault="00742BB1" w:rsidP="00742BB1">
            <w:pPr>
              <w:rPr>
                <w:rFonts w:ascii="MS Sans Serif" w:hAnsi="MS Sans Serif"/>
              </w:rPr>
            </w:pPr>
          </w:p>
        </w:tc>
        <w:tc>
          <w:tcPr>
            <w:tcW w:w="1528" w:type="dxa"/>
            <w:tcBorders>
              <w:top w:val="nil"/>
              <w:left w:val="nil"/>
              <w:bottom w:val="nil"/>
              <w:right w:val="nil"/>
            </w:tcBorders>
            <w:shd w:val="clear" w:color="auto" w:fill="auto"/>
            <w:noWrap/>
            <w:vAlign w:val="bottom"/>
            <w:hideMark/>
          </w:tcPr>
          <w:p w:rsidR="00742BB1" w:rsidRPr="00742BB1" w:rsidRDefault="00742BB1" w:rsidP="00742BB1">
            <w:pPr>
              <w:rPr>
                <w:rFonts w:ascii="MS Sans Serif" w:hAnsi="MS Sans Serif"/>
              </w:rPr>
            </w:pPr>
          </w:p>
        </w:tc>
        <w:tc>
          <w:tcPr>
            <w:tcW w:w="1376" w:type="dxa"/>
            <w:tcBorders>
              <w:top w:val="nil"/>
              <w:left w:val="single" w:sz="4" w:space="0" w:color="auto"/>
              <w:bottom w:val="nil"/>
              <w:right w:val="single" w:sz="4" w:space="0" w:color="auto"/>
            </w:tcBorders>
            <w:shd w:val="clear" w:color="auto" w:fill="auto"/>
            <w:noWrap/>
            <w:vAlign w:val="bottom"/>
            <w:hideMark/>
          </w:tcPr>
          <w:p w:rsidR="00742BB1" w:rsidRPr="00742BB1" w:rsidRDefault="00742BB1" w:rsidP="00742BB1">
            <w:pPr>
              <w:jc w:val="right"/>
              <w:rPr>
                <w:rFonts w:ascii="Arial MT Extra Bold Condensed" w:hAnsi="Arial MT Extra Bold Condensed"/>
              </w:rPr>
            </w:pPr>
            <w:r w:rsidRPr="00742BB1">
              <w:rPr>
                <w:rFonts w:ascii="Arial MT Extra Bold Condensed" w:hAnsi="Arial MT Extra Bold Condensed"/>
              </w:rPr>
              <w:t xml:space="preserve">$2,000.00 </w:t>
            </w:r>
          </w:p>
        </w:tc>
      </w:tr>
      <w:tr w:rsidR="00742BB1" w:rsidRPr="00742BB1" w:rsidTr="00742BB1">
        <w:trPr>
          <w:trHeight w:val="300"/>
        </w:trPr>
        <w:tc>
          <w:tcPr>
            <w:tcW w:w="645" w:type="dxa"/>
            <w:gridSpan w:val="2"/>
            <w:tcBorders>
              <w:top w:val="single" w:sz="4" w:space="0" w:color="auto"/>
              <w:left w:val="single" w:sz="4" w:space="0" w:color="auto"/>
              <w:bottom w:val="nil"/>
              <w:right w:val="single" w:sz="4" w:space="0" w:color="auto"/>
            </w:tcBorders>
            <w:shd w:val="clear" w:color="auto" w:fill="auto"/>
            <w:noWrap/>
            <w:vAlign w:val="bottom"/>
            <w:hideMark/>
          </w:tcPr>
          <w:p w:rsidR="00742BB1" w:rsidRPr="00742BB1" w:rsidRDefault="00742BB1" w:rsidP="00742BB1">
            <w:pPr>
              <w:jc w:val="center"/>
              <w:rPr>
                <w:rFonts w:ascii="Orlando" w:hAnsi="Orlando"/>
                <w:b/>
                <w:bCs/>
                <w:sz w:val="22"/>
                <w:szCs w:val="22"/>
              </w:rPr>
            </w:pPr>
            <w:r w:rsidRPr="00742BB1">
              <w:rPr>
                <w:rFonts w:ascii="Orlando" w:hAnsi="Orlando"/>
                <w:b/>
                <w:bCs/>
                <w:sz w:val="22"/>
                <w:szCs w:val="22"/>
              </w:rPr>
              <w:t>25</w:t>
            </w:r>
          </w:p>
        </w:tc>
        <w:tc>
          <w:tcPr>
            <w:tcW w:w="3113" w:type="dxa"/>
            <w:tcBorders>
              <w:top w:val="single" w:sz="4" w:space="0" w:color="auto"/>
              <w:left w:val="nil"/>
              <w:bottom w:val="nil"/>
              <w:right w:val="nil"/>
            </w:tcBorders>
            <w:shd w:val="clear" w:color="auto" w:fill="auto"/>
            <w:noWrap/>
            <w:vAlign w:val="bottom"/>
            <w:hideMark/>
          </w:tcPr>
          <w:p w:rsidR="00742BB1" w:rsidRPr="00742BB1" w:rsidRDefault="00742BB1" w:rsidP="00742BB1">
            <w:pPr>
              <w:rPr>
                <w:rFonts w:ascii="Orlando" w:hAnsi="Orlando"/>
                <w:b/>
                <w:bCs/>
                <w:sz w:val="22"/>
                <w:szCs w:val="22"/>
              </w:rPr>
            </w:pPr>
            <w:r w:rsidRPr="00742BB1">
              <w:rPr>
                <w:rFonts w:ascii="Orlando" w:hAnsi="Orlando"/>
                <w:b/>
                <w:bCs/>
                <w:sz w:val="22"/>
                <w:szCs w:val="22"/>
              </w:rPr>
              <w:t>SPEECH &amp; DEBATE</w:t>
            </w:r>
          </w:p>
        </w:tc>
        <w:tc>
          <w:tcPr>
            <w:tcW w:w="2315" w:type="dxa"/>
            <w:tcBorders>
              <w:top w:val="nil"/>
              <w:left w:val="nil"/>
              <w:bottom w:val="nil"/>
              <w:right w:val="nil"/>
            </w:tcBorders>
            <w:shd w:val="clear" w:color="auto" w:fill="auto"/>
            <w:noWrap/>
            <w:vAlign w:val="bottom"/>
            <w:hideMark/>
          </w:tcPr>
          <w:p w:rsidR="00742BB1" w:rsidRPr="00742BB1" w:rsidRDefault="00742BB1" w:rsidP="00742BB1">
            <w:pPr>
              <w:rPr>
                <w:rFonts w:ascii="MS Sans Serif" w:hAnsi="MS Sans Serif"/>
              </w:rPr>
            </w:pPr>
          </w:p>
        </w:tc>
        <w:tc>
          <w:tcPr>
            <w:tcW w:w="506" w:type="dxa"/>
            <w:tcBorders>
              <w:top w:val="nil"/>
              <w:left w:val="nil"/>
              <w:bottom w:val="nil"/>
              <w:right w:val="nil"/>
            </w:tcBorders>
            <w:shd w:val="clear" w:color="auto" w:fill="auto"/>
            <w:noWrap/>
            <w:vAlign w:val="bottom"/>
            <w:hideMark/>
          </w:tcPr>
          <w:p w:rsidR="00742BB1" w:rsidRPr="00742BB1" w:rsidRDefault="00742BB1" w:rsidP="00742BB1">
            <w:pPr>
              <w:rPr>
                <w:rFonts w:ascii="MS Sans Serif" w:hAnsi="MS Sans Serif"/>
              </w:rPr>
            </w:pPr>
          </w:p>
        </w:tc>
        <w:tc>
          <w:tcPr>
            <w:tcW w:w="1528" w:type="dxa"/>
            <w:tcBorders>
              <w:top w:val="nil"/>
              <w:left w:val="nil"/>
              <w:bottom w:val="nil"/>
              <w:right w:val="nil"/>
            </w:tcBorders>
            <w:shd w:val="clear" w:color="auto" w:fill="auto"/>
            <w:noWrap/>
            <w:vAlign w:val="bottom"/>
            <w:hideMark/>
          </w:tcPr>
          <w:p w:rsidR="00742BB1" w:rsidRPr="00742BB1" w:rsidRDefault="00742BB1" w:rsidP="00742BB1">
            <w:pPr>
              <w:rPr>
                <w:rFonts w:ascii="MS Sans Serif" w:hAnsi="MS Sans Serif"/>
              </w:rPr>
            </w:pPr>
          </w:p>
        </w:tc>
        <w:tc>
          <w:tcPr>
            <w:tcW w:w="1376" w:type="dxa"/>
            <w:tcBorders>
              <w:top w:val="single" w:sz="4" w:space="0" w:color="auto"/>
              <w:left w:val="single" w:sz="4" w:space="0" w:color="auto"/>
              <w:bottom w:val="nil"/>
              <w:right w:val="single" w:sz="4" w:space="0" w:color="auto"/>
            </w:tcBorders>
            <w:shd w:val="clear" w:color="auto" w:fill="auto"/>
            <w:noWrap/>
            <w:vAlign w:val="bottom"/>
            <w:hideMark/>
          </w:tcPr>
          <w:p w:rsidR="00742BB1" w:rsidRPr="00742BB1" w:rsidRDefault="00742BB1" w:rsidP="00742BB1">
            <w:pPr>
              <w:jc w:val="right"/>
              <w:rPr>
                <w:rFonts w:ascii="Arial MT Extra Bold Condensed" w:hAnsi="Arial MT Extra Bold Condensed"/>
              </w:rPr>
            </w:pPr>
            <w:r w:rsidRPr="00742BB1">
              <w:rPr>
                <w:rFonts w:ascii="Arial MT Extra Bold Condensed" w:hAnsi="Arial MT Extra Bold Condensed"/>
              </w:rPr>
              <w:t xml:space="preserve">$250.00 </w:t>
            </w:r>
          </w:p>
        </w:tc>
      </w:tr>
      <w:tr w:rsidR="00742BB1" w:rsidRPr="00742BB1" w:rsidTr="00742BB1">
        <w:trPr>
          <w:trHeight w:val="300"/>
        </w:trPr>
        <w:tc>
          <w:tcPr>
            <w:tcW w:w="6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center"/>
              <w:rPr>
                <w:rFonts w:ascii="Orlando" w:hAnsi="Orlando"/>
                <w:b/>
                <w:bCs/>
                <w:sz w:val="22"/>
                <w:szCs w:val="22"/>
              </w:rPr>
            </w:pPr>
            <w:r w:rsidRPr="00742BB1">
              <w:rPr>
                <w:rFonts w:ascii="Orlando" w:hAnsi="Orlando"/>
                <w:b/>
                <w:bCs/>
                <w:sz w:val="22"/>
                <w:szCs w:val="22"/>
              </w:rPr>
              <w:t>26</w:t>
            </w:r>
          </w:p>
        </w:tc>
        <w:tc>
          <w:tcPr>
            <w:tcW w:w="5934" w:type="dxa"/>
            <w:gridSpan w:val="3"/>
            <w:tcBorders>
              <w:top w:val="single" w:sz="4" w:space="0" w:color="auto"/>
              <w:left w:val="single" w:sz="4" w:space="0" w:color="auto"/>
              <w:bottom w:val="single" w:sz="4" w:space="0" w:color="auto"/>
              <w:right w:val="nil"/>
            </w:tcBorders>
            <w:shd w:val="clear" w:color="auto" w:fill="auto"/>
            <w:noWrap/>
            <w:vAlign w:val="bottom"/>
            <w:hideMark/>
          </w:tcPr>
          <w:p w:rsidR="00742BB1" w:rsidRPr="00742BB1" w:rsidRDefault="00742BB1" w:rsidP="00742BB1">
            <w:pPr>
              <w:rPr>
                <w:rFonts w:ascii="Orlando" w:hAnsi="Orlando"/>
                <w:b/>
                <w:bCs/>
                <w:sz w:val="22"/>
                <w:szCs w:val="22"/>
              </w:rPr>
            </w:pPr>
            <w:r w:rsidRPr="00742BB1">
              <w:rPr>
                <w:rFonts w:ascii="Orlando" w:hAnsi="Orlando"/>
                <w:b/>
                <w:bCs/>
                <w:sz w:val="22"/>
                <w:szCs w:val="22"/>
              </w:rPr>
              <w:t>Staff Funding Shortfall</w:t>
            </w:r>
          </w:p>
        </w:tc>
        <w:tc>
          <w:tcPr>
            <w:tcW w:w="1528" w:type="dxa"/>
            <w:tcBorders>
              <w:top w:val="single" w:sz="4" w:space="0" w:color="auto"/>
              <w:left w:val="nil"/>
              <w:bottom w:val="single" w:sz="4" w:space="0" w:color="auto"/>
              <w:right w:val="nil"/>
            </w:tcBorders>
            <w:shd w:val="clear" w:color="auto" w:fill="auto"/>
            <w:noWrap/>
            <w:vAlign w:val="bottom"/>
            <w:hideMark/>
          </w:tcPr>
          <w:p w:rsidR="00742BB1" w:rsidRPr="00742BB1" w:rsidRDefault="00742BB1" w:rsidP="00742BB1">
            <w:pPr>
              <w:rPr>
                <w:rFonts w:ascii="MS Sans Serif" w:hAnsi="MS Sans Serif"/>
              </w:rPr>
            </w:pPr>
            <w:r w:rsidRPr="00742BB1">
              <w:rPr>
                <w:rFonts w:ascii="MS Sans Serif" w:hAnsi="MS Sans Serif"/>
              </w:rPr>
              <w:t> </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right"/>
              <w:rPr>
                <w:rFonts w:ascii="Arial MT Extra Bold Condensed" w:hAnsi="Arial MT Extra Bold Condensed"/>
              </w:rPr>
            </w:pPr>
            <w:r w:rsidRPr="00742BB1">
              <w:rPr>
                <w:rFonts w:ascii="Arial MT Extra Bold Condensed" w:hAnsi="Arial MT Extra Bold Condensed"/>
              </w:rPr>
              <w:t xml:space="preserve">$17,766.00 </w:t>
            </w:r>
          </w:p>
        </w:tc>
      </w:tr>
      <w:tr w:rsidR="00742BB1" w:rsidRPr="00742BB1" w:rsidTr="00742BB1">
        <w:trPr>
          <w:trHeight w:val="300"/>
        </w:trPr>
        <w:tc>
          <w:tcPr>
            <w:tcW w:w="645" w:type="dxa"/>
            <w:gridSpan w:val="2"/>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center"/>
              <w:rPr>
                <w:rFonts w:ascii="Orlando" w:hAnsi="Orlando"/>
                <w:b/>
                <w:bCs/>
                <w:sz w:val="22"/>
                <w:szCs w:val="22"/>
              </w:rPr>
            </w:pPr>
            <w:r w:rsidRPr="00742BB1">
              <w:rPr>
                <w:rFonts w:ascii="Orlando" w:hAnsi="Orlando"/>
                <w:b/>
                <w:bCs/>
                <w:sz w:val="22"/>
                <w:szCs w:val="22"/>
              </w:rPr>
              <w:t>27</w:t>
            </w:r>
          </w:p>
        </w:tc>
        <w:tc>
          <w:tcPr>
            <w:tcW w:w="5934" w:type="dxa"/>
            <w:gridSpan w:val="3"/>
            <w:tcBorders>
              <w:top w:val="single" w:sz="4" w:space="0" w:color="auto"/>
              <w:left w:val="single" w:sz="4" w:space="0" w:color="auto"/>
              <w:bottom w:val="single" w:sz="4" w:space="0" w:color="auto"/>
              <w:right w:val="nil"/>
            </w:tcBorders>
            <w:shd w:val="clear" w:color="auto" w:fill="auto"/>
            <w:noWrap/>
            <w:vAlign w:val="bottom"/>
            <w:hideMark/>
          </w:tcPr>
          <w:p w:rsidR="00742BB1" w:rsidRPr="00742BB1" w:rsidRDefault="00742BB1" w:rsidP="00742BB1">
            <w:pPr>
              <w:rPr>
                <w:rFonts w:ascii="Orlando" w:hAnsi="Orlando"/>
                <w:b/>
                <w:bCs/>
                <w:sz w:val="22"/>
                <w:szCs w:val="22"/>
              </w:rPr>
            </w:pPr>
            <w:r w:rsidRPr="00742BB1">
              <w:rPr>
                <w:rFonts w:ascii="Orlando" w:hAnsi="Orlando"/>
                <w:b/>
                <w:bCs/>
                <w:sz w:val="22"/>
                <w:szCs w:val="22"/>
              </w:rPr>
              <w:t xml:space="preserve">TEACHER ALLOCATION </w:t>
            </w:r>
          </w:p>
        </w:tc>
        <w:tc>
          <w:tcPr>
            <w:tcW w:w="1528" w:type="dxa"/>
            <w:tcBorders>
              <w:top w:val="nil"/>
              <w:left w:val="nil"/>
              <w:bottom w:val="single" w:sz="4" w:space="0" w:color="auto"/>
              <w:right w:val="nil"/>
            </w:tcBorders>
            <w:shd w:val="clear" w:color="auto" w:fill="auto"/>
            <w:noWrap/>
            <w:vAlign w:val="bottom"/>
            <w:hideMark/>
          </w:tcPr>
          <w:p w:rsidR="00742BB1" w:rsidRPr="00742BB1" w:rsidRDefault="00742BB1" w:rsidP="00742BB1">
            <w:pPr>
              <w:rPr>
                <w:rFonts w:ascii="MS Sans Serif" w:hAnsi="MS Sans Serif"/>
              </w:rPr>
            </w:pPr>
            <w:r w:rsidRPr="00742BB1">
              <w:rPr>
                <w:rFonts w:ascii="MS Sans Serif" w:hAnsi="MS Sans Serif"/>
              </w:rPr>
              <w:t>($100 Per Teacher)</w:t>
            </w:r>
          </w:p>
        </w:tc>
        <w:tc>
          <w:tcPr>
            <w:tcW w:w="1376" w:type="dxa"/>
            <w:tcBorders>
              <w:top w:val="nil"/>
              <w:left w:val="single" w:sz="4" w:space="0" w:color="auto"/>
              <w:bottom w:val="nil"/>
              <w:right w:val="single" w:sz="4" w:space="0" w:color="auto"/>
            </w:tcBorders>
            <w:shd w:val="clear" w:color="auto" w:fill="auto"/>
            <w:noWrap/>
            <w:vAlign w:val="bottom"/>
            <w:hideMark/>
          </w:tcPr>
          <w:p w:rsidR="00742BB1" w:rsidRPr="00742BB1" w:rsidRDefault="00742BB1" w:rsidP="00742BB1">
            <w:pPr>
              <w:jc w:val="right"/>
              <w:rPr>
                <w:rFonts w:ascii="Arial MT Extra Bold Condensed" w:hAnsi="Arial MT Extra Bold Condensed"/>
              </w:rPr>
            </w:pPr>
            <w:r w:rsidRPr="00742BB1">
              <w:rPr>
                <w:rFonts w:ascii="Arial MT Extra Bold Condensed" w:hAnsi="Arial MT Extra Bold Condensed"/>
              </w:rPr>
              <w:t xml:space="preserve">$4,500.00 </w:t>
            </w:r>
          </w:p>
        </w:tc>
      </w:tr>
      <w:tr w:rsidR="00742BB1" w:rsidRPr="00742BB1" w:rsidTr="00742BB1">
        <w:trPr>
          <w:trHeight w:val="300"/>
        </w:trPr>
        <w:tc>
          <w:tcPr>
            <w:tcW w:w="645" w:type="dxa"/>
            <w:gridSpan w:val="2"/>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center"/>
              <w:rPr>
                <w:rFonts w:ascii="Orlando" w:hAnsi="Orlando"/>
                <w:b/>
                <w:bCs/>
                <w:sz w:val="22"/>
                <w:szCs w:val="22"/>
              </w:rPr>
            </w:pPr>
            <w:r w:rsidRPr="00742BB1">
              <w:rPr>
                <w:rFonts w:ascii="Orlando" w:hAnsi="Orlando"/>
                <w:b/>
                <w:bCs/>
                <w:sz w:val="22"/>
                <w:szCs w:val="22"/>
              </w:rPr>
              <w:t>28</w:t>
            </w:r>
          </w:p>
        </w:tc>
        <w:tc>
          <w:tcPr>
            <w:tcW w:w="5934" w:type="dxa"/>
            <w:gridSpan w:val="3"/>
            <w:tcBorders>
              <w:top w:val="single" w:sz="4" w:space="0" w:color="auto"/>
              <w:left w:val="nil"/>
              <w:bottom w:val="single" w:sz="4" w:space="0" w:color="auto"/>
              <w:right w:val="nil"/>
            </w:tcBorders>
            <w:shd w:val="clear" w:color="auto" w:fill="auto"/>
            <w:noWrap/>
            <w:vAlign w:val="bottom"/>
            <w:hideMark/>
          </w:tcPr>
          <w:p w:rsidR="00742BB1" w:rsidRPr="00742BB1" w:rsidRDefault="00742BB1" w:rsidP="00742BB1">
            <w:pPr>
              <w:rPr>
                <w:rFonts w:ascii="Orlando" w:hAnsi="Orlando"/>
                <w:b/>
                <w:bCs/>
                <w:sz w:val="22"/>
                <w:szCs w:val="22"/>
              </w:rPr>
            </w:pPr>
            <w:r w:rsidRPr="00742BB1">
              <w:rPr>
                <w:rFonts w:ascii="Orlando" w:hAnsi="Orlando"/>
                <w:b/>
                <w:bCs/>
                <w:sz w:val="22"/>
                <w:szCs w:val="22"/>
              </w:rPr>
              <w:t>TECHNOLOGY CLASS</w:t>
            </w:r>
          </w:p>
        </w:tc>
        <w:tc>
          <w:tcPr>
            <w:tcW w:w="1528" w:type="dxa"/>
            <w:tcBorders>
              <w:top w:val="nil"/>
              <w:left w:val="nil"/>
              <w:bottom w:val="single" w:sz="4" w:space="0" w:color="auto"/>
              <w:right w:val="single" w:sz="4" w:space="0" w:color="auto"/>
            </w:tcBorders>
            <w:shd w:val="clear" w:color="auto" w:fill="auto"/>
            <w:noWrap/>
            <w:vAlign w:val="bottom"/>
            <w:hideMark/>
          </w:tcPr>
          <w:p w:rsidR="00742BB1" w:rsidRPr="00742BB1" w:rsidRDefault="00742BB1" w:rsidP="00742BB1">
            <w:pPr>
              <w:rPr>
                <w:rFonts w:ascii="MS Sans Serif" w:hAnsi="MS Sans Serif"/>
              </w:rPr>
            </w:pPr>
            <w:r w:rsidRPr="00742BB1">
              <w:rPr>
                <w:rFonts w:ascii="MS Sans Serif" w:hAnsi="MS Sans Serif"/>
              </w:rPr>
              <w:t> </w:t>
            </w:r>
          </w:p>
        </w:tc>
        <w:tc>
          <w:tcPr>
            <w:tcW w:w="1376" w:type="dxa"/>
            <w:tcBorders>
              <w:top w:val="single" w:sz="4" w:space="0" w:color="auto"/>
              <w:left w:val="nil"/>
              <w:bottom w:val="single" w:sz="4" w:space="0" w:color="auto"/>
              <w:right w:val="single" w:sz="4" w:space="0" w:color="auto"/>
            </w:tcBorders>
            <w:shd w:val="clear" w:color="auto" w:fill="auto"/>
            <w:noWrap/>
            <w:vAlign w:val="bottom"/>
            <w:hideMark/>
          </w:tcPr>
          <w:p w:rsidR="00742BB1" w:rsidRPr="00742BB1" w:rsidRDefault="00742BB1" w:rsidP="00742BB1">
            <w:pPr>
              <w:jc w:val="right"/>
              <w:rPr>
                <w:rFonts w:ascii="Arial MT Extra Bold Condensed" w:hAnsi="Arial MT Extra Bold Condensed"/>
              </w:rPr>
            </w:pPr>
            <w:r w:rsidRPr="00742BB1">
              <w:rPr>
                <w:rFonts w:ascii="Arial MT Extra Bold Condensed" w:hAnsi="Arial MT Extra Bold Condensed"/>
              </w:rPr>
              <w:t xml:space="preserve">$100.00 </w:t>
            </w:r>
          </w:p>
        </w:tc>
      </w:tr>
      <w:tr w:rsidR="00742BB1" w:rsidRPr="00742BB1" w:rsidTr="00742BB1">
        <w:trPr>
          <w:trHeight w:val="300"/>
        </w:trPr>
        <w:tc>
          <w:tcPr>
            <w:tcW w:w="645" w:type="dxa"/>
            <w:gridSpan w:val="2"/>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center"/>
              <w:rPr>
                <w:rFonts w:ascii="Orlando" w:hAnsi="Orlando"/>
                <w:b/>
                <w:bCs/>
                <w:sz w:val="22"/>
                <w:szCs w:val="22"/>
              </w:rPr>
            </w:pPr>
            <w:r w:rsidRPr="00742BB1">
              <w:rPr>
                <w:rFonts w:ascii="Orlando" w:hAnsi="Orlando"/>
                <w:b/>
                <w:bCs/>
                <w:sz w:val="22"/>
                <w:szCs w:val="22"/>
              </w:rPr>
              <w:t>30</w:t>
            </w:r>
          </w:p>
        </w:tc>
        <w:tc>
          <w:tcPr>
            <w:tcW w:w="5428" w:type="dxa"/>
            <w:gridSpan w:val="2"/>
            <w:tcBorders>
              <w:top w:val="single" w:sz="4" w:space="0" w:color="auto"/>
              <w:left w:val="single" w:sz="4" w:space="0" w:color="auto"/>
              <w:bottom w:val="single" w:sz="4" w:space="0" w:color="auto"/>
              <w:right w:val="nil"/>
            </w:tcBorders>
            <w:shd w:val="clear" w:color="auto" w:fill="auto"/>
            <w:noWrap/>
            <w:vAlign w:val="bottom"/>
            <w:hideMark/>
          </w:tcPr>
          <w:p w:rsidR="00742BB1" w:rsidRPr="00742BB1" w:rsidRDefault="00742BB1" w:rsidP="00742BB1">
            <w:pPr>
              <w:rPr>
                <w:rFonts w:ascii="Orlando" w:hAnsi="Orlando"/>
                <w:b/>
                <w:bCs/>
                <w:sz w:val="22"/>
                <w:szCs w:val="22"/>
              </w:rPr>
            </w:pPr>
            <w:r w:rsidRPr="00742BB1">
              <w:rPr>
                <w:rFonts w:ascii="Orlando" w:hAnsi="Orlando"/>
                <w:b/>
                <w:bCs/>
                <w:sz w:val="22"/>
                <w:szCs w:val="22"/>
              </w:rPr>
              <w:t>TEXTBOOKS</w:t>
            </w:r>
          </w:p>
        </w:tc>
        <w:tc>
          <w:tcPr>
            <w:tcW w:w="506" w:type="dxa"/>
            <w:tcBorders>
              <w:top w:val="nil"/>
              <w:left w:val="nil"/>
              <w:bottom w:val="single" w:sz="4" w:space="0" w:color="auto"/>
              <w:right w:val="nil"/>
            </w:tcBorders>
            <w:shd w:val="clear" w:color="auto" w:fill="auto"/>
            <w:noWrap/>
            <w:vAlign w:val="bottom"/>
            <w:hideMark/>
          </w:tcPr>
          <w:p w:rsidR="00742BB1" w:rsidRPr="00742BB1" w:rsidRDefault="00742BB1" w:rsidP="00742BB1">
            <w:pPr>
              <w:rPr>
                <w:rFonts w:ascii="MS Sans Serif" w:hAnsi="MS Sans Serif"/>
              </w:rPr>
            </w:pPr>
            <w:r w:rsidRPr="00742BB1">
              <w:rPr>
                <w:rFonts w:ascii="MS Sans Serif" w:hAnsi="MS Sans Serif"/>
              </w:rPr>
              <w:t> </w:t>
            </w:r>
          </w:p>
        </w:tc>
        <w:tc>
          <w:tcPr>
            <w:tcW w:w="1528" w:type="dxa"/>
            <w:tcBorders>
              <w:top w:val="nil"/>
              <w:left w:val="nil"/>
              <w:bottom w:val="single" w:sz="4" w:space="0" w:color="auto"/>
              <w:right w:val="single" w:sz="4" w:space="0" w:color="auto"/>
            </w:tcBorders>
            <w:shd w:val="clear" w:color="auto" w:fill="auto"/>
            <w:noWrap/>
            <w:vAlign w:val="bottom"/>
            <w:hideMark/>
          </w:tcPr>
          <w:p w:rsidR="00742BB1" w:rsidRPr="00742BB1" w:rsidRDefault="00742BB1" w:rsidP="00742BB1">
            <w:pPr>
              <w:rPr>
                <w:rFonts w:ascii="MS Sans Serif" w:hAnsi="MS Sans Serif"/>
              </w:rPr>
            </w:pPr>
            <w:r w:rsidRPr="00742BB1">
              <w:rPr>
                <w:rFonts w:ascii="MS Sans Serif" w:hAnsi="MS Sans Serif"/>
              </w:rPr>
              <w:t> </w:t>
            </w:r>
          </w:p>
        </w:tc>
        <w:tc>
          <w:tcPr>
            <w:tcW w:w="1376" w:type="dxa"/>
            <w:tcBorders>
              <w:top w:val="nil"/>
              <w:left w:val="nil"/>
              <w:bottom w:val="single" w:sz="4" w:space="0" w:color="auto"/>
              <w:right w:val="single" w:sz="4" w:space="0" w:color="auto"/>
            </w:tcBorders>
            <w:shd w:val="clear" w:color="auto" w:fill="auto"/>
            <w:noWrap/>
            <w:vAlign w:val="bottom"/>
            <w:hideMark/>
          </w:tcPr>
          <w:p w:rsidR="00742BB1" w:rsidRPr="00742BB1" w:rsidRDefault="00742BB1" w:rsidP="00742BB1">
            <w:pPr>
              <w:jc w:val="right"/>
              <w:rPr>
                <w:rFonts w:ascii="Arial MT Extra Bold Condensed" w:hAnsi="Arial MT Extra Bold Condensed"/>
              </w:rPr>
            </w:pPr>
            <w:r w:rsidRPr="00742BB1">
              <w:rPr>
                <w:rFonts w:ascii="Arial MT Extra Bold Condensed" w:hAnsi="Arial MT Extra Bold Condensed"/>
              </w:rPr>
              <w:t xml:space="preserve">$500.00 </w:t>
            </w:r>
          </w:p>
        </w:tc>
      </w:tr>
      <w:tr w:rsidR="00742BB1" w:rsidRPr="00742BB1" w:rsidTr="00742BB1">
        <w:trPr>
          <w:trHeight w:val="300"/>
        </w:trPr>
        <w:tc>
          <w:tcPr>
            <w:tcW w:w="645" w:type="dxa"/>
            <w:gridSpan w:val="2"/>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center"/>
              <w:rPr>
                <w:rFonts w:ascii="Orlando" w:hAnsi="Orlando"/>
                <w:b/>
                <w:bCs/>
                <w:sz w:val="22"/>
                <w:szCs w:val="22"/>
              </w:rPr>
            </w:pPr>
            <w:r w:rsidRPr="00742BB1">
              <w:rPr>
                <w:rFonts w:ascii="Orlando" w:hAnsi="Orlando"/>
                <w:b/>
                <w:bCs/>
                <w:sz w:val="22"/>
                <w:szCs w:val="22"/>
              </w:rPr>
              <w:t>31</w:t>
            </w:r>
          </w:p>
        </w:tc>
        <w:tc>
          <w:tcPr>
            <w:tcW w:w="5934" w:type="dxa"/>
            <w:gridSpan w:val="3"/>
            <w:tcBorders>
              <w:top w:val="single" w:sz="4" w:space="0" w:color="auto"/>
              <w:left w:val="nil"/>
              <w:bottom w:val="single" w:sz="4" w:space="0" w:color="auto"/>
              <w:right w:val="nil"/>
            </w:tcBorders>
            <w:shd w:val="clear" w:color="auto" w:fill="auto"/>
            <w:noWrap/>
            <w:vAlign w:val="bottom"/>
            <w:hideMark/>
          </w:tcPr>
          <w:p w:rsidR="00742BB1" w:rsidRPr="00742BB1" w:rsidRDefault="00742BB1" w:rsidP="00742BB1">
            <w:pPr>
              <w:rPr>
                <w:rFonts w:ascii="Orlando" w:hAnsi="Orlando"/>
                <w:b/>
                <w:bCs/>
                <w:sz w:val="22"/>
                <w:szCs w:val="22"/>
              </w:rPr>
            </w:pPr>
            <w:r w:rsidRPr="00742BB1">
              <w:rPr>
                <w:rFonts w:ascii="Orlando" w:hAnsi="Orlando"/>
                <w:b/>
                <w:bCs/>
                <w:sz w:val="22"/>
                <w:szCs w:val="22"/>
              </w:rPr>
              <w:t>TRAVEL ALLOCATION</w:t>
            </w:r>
          </w:p>
        </w:tc>
        <w:tc>
          <w:tcPr>
            <w:tcW w:w="1528" w:type="dxa"/>
            <w:tcBorders>
              <w:top w:val="nil"/>
              <w:left w:val="nil"/>
              <w:bottom w:val="single" w:sz="4" w:space="0" w:color="auto"/>
              <w:right w:val="single" w:sz="4" w:space="0" w:color="auto"/>
            </w:tcBorders>
            <w:shd w:val="clear" w:color="auto" w:fill="auto"/>
            <w:noWrap/>
            <w:vAlign w:val="bottom"/>
            <w:hideMark/>
          </w:tcPr>
          <w:p w:rsidR="00742BB1" w:rsidRPr="00742BB1" w:rsidRDefault="00742BB1" w:rsidP="00742BB1">
            <w:pPr>
              <w:rPr>
                <w:rFonts w:ascii="MS Sans Serif" w:hAnsi="MS Sans Serif"/>
              </w:rPr>
            </w:pPr>
            <w:r w:rsidRPr="00742BB1">
              <w:rPr>
                <w:rFonts w:ascii="MS Sans Serif" w:hAnsi="MS Sans Serif"/>
              </w:rPr>
              <w:t> </w:t>
            </w:r>
          </w:p>
        </w:tc>
        <w:tc>
          <w:tcPr>
            <w:tcW w:w="1376" w:type="dxa"/>
            <w:tcBorders>
              <w:top w:val="nil"/>
              <w:left w:val="nil"/>
              <w:bottom w:val="single" w:sz="4" w:space="0" w:color="auto"/>
              <w:right w:val="single" w:sz="4" w:space="0" w:color="auto"/>
            </w:tcBorders>
            <w:shd w:val="clear" w:color="auto" w:fill="auto"/>
            <w:noWrap/>
            <w:vAlign w:val="bottom"/>
            <w:hideMark/>
          </w:tcPr>
          <w:p w:rsidR="00742BB1" w:rsidRPr="00742BB1" w:rsidRDefault="00742BB1" w:rsidP="00742BB1">
            <w:pPr>
              <w:jc w:val="right"/>
              <w:rPr>
                <w:rFonts w:ascii="Arial MT Extra Bold Condensed" w:hAnsi="Arial MT Extra Bold Condensed"/>
              </w:rPr>
            </w:pPr>
            <w:r w:rsidRPr="00742BB1">
              <w:rPr>
                <w:rFonts w:ascii="Arial MT Extra Bold Condensed" w:hAnsi="Arial MT Extra Bold Condensed"/>
              </w:rPr>
              <w:t xml:space="preserve">$1,000.00 </w:t>
            </w:r>
          </w:p>
        </w:tc>
      </w:tr>
      <w:tr w:rsidR="00742BB1" w:rsidRPr="00742BB1" w:rsidTr="00742BB1">
        <w:trPr>
          <w:trHeight w:val="300"/>
        </w:trPr>
        <w:tc>
          <w:tcPr>
            <w:tcW w:w="645" w:type="dxa"/>
            <w:gridSpan w:val="2"/>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center"/>
              <w:rPr>
                <w:rFonts w:ascii="Orlando" w:hAnsi="Orlando"/>
                <w:b/>
                <w:bCs/>
                <w:sz w:val="22"/>
                <w:szCs w:val="22"/>
              </w:rPr>
            </w:pPr>
            <w:r w:rsidRPr="00742BB1">
              <w:rPr>
                <w:rFonts w:ascii="Orlando" w:hAnsi="Orlando"/>
                <w:b/>
                <w:bCs/>
                <w:sz w:val="22"/>
                <w:szCs w:val="22"/>
              </w:rPr>
              <w:t>32</w:t>
            </w:r>
          </w:p>
        </w:tc>
        <w:tc>
          <w:tcPr>
            <w:tcW w:w="3113" w:type="dxa"/>
            <w:tcBorders>
              <w:top w:val="nil"/>
              <w:left w:val="nil"/>
              <w:bottom w:val="single" w:sz="4" w:space="0" w:color="auto"/>
              <w:right w:val="single" w:sz="4" w:space="0" w:color="auto"/>
            </w:tcBorders>
            <w:shd w:val="clear" w:color="auto" w:fill="auto"/>
            <w:noWrap/>
            <w:vAlign w:val="bottom"/>
            <w:hideMark/>
          </w:tcPr>
          <w:p w:rsidR="00742BB1" w:rsidRPr="00742BB1" w:rsidRDefault="00742BB1" w:rsidP="00742BB1">
            <w:pPr>
              <w:rPr>
                <w:rFonts w:ascii="Orlando" w:hAnsi="Orlando"/>
                <w:b/>
                <w:bCs/>
                <w:sz w:val="22"/>
                <w:szCs w:val="22"/>
              </w:rPr>
            </w:pPr>
            <w:r w:rsidRPr="00742BB1">
              <w:rPr>
                <w:rFonts w:ascii="Orlando" w:hAnsi="Orlando"/>
                <w:b/>
                <w:bCs/>
                <w:sz w:val="22"/>
                <w:szCs w:val="22"/>
              </w:rPr>
              <w:t xml:space="preserve">WORKROOM </w:t>
            </w:r>
          </w:p>
        </w:tc>
        <w:tc>
          <w:tcPr>
            <w:tcW w:w="2315" w:type="dxa"/>
            <w:tcBorders>
              <w:top w:val="nil"/>
              <w:left w:val="nil"/>
              <w:bottom w:val="single" w:sz="4" w:space="0" w:color="auto"/>
              <w:right w:val="single" w:sz="4" w:space="0" w:color="auto"/>
            </w:tcBorders>
            <w:shd w:val="clear" w:color="auto" w:fill="auto"/>
            <w:noWrap/>
            <w:vAlign w:val="bottom"/>
            <w:hideMark/>
          </w:tcPr>
          <w:p w:rsidR="00742BB1" w:rsidRPr="00742BB1" w:rsidRDefault="00742BB1" w:rsidP="00742BB1">
            <w:pPr>
              <w:rPr>
                <w:rFonts w:ascii="MS Sans Serif" w:hAnsi="MS Sans Serif"/>
              </w:rPr>
            </w:pPr>
            <w:r w:rsidRPr="00742BB1">
              <w:rPr>
                <w:rFonts w:ascii="MS Sans Serif" w:hAnsi="MS Sans Serif"/>
              </w:rPr>
              <w:t> </w:t>
            </w:r>
          </w:p>
        </w:tc>
        <w:tc>
          <w:tcPr>
            <w:tcW w:w="506" w:type="dxa"/>
            <w:tcBorders>
              <w:top w:val="nil"/>
              <w:left w:val="nil"/>
              <w:bottom w:val="single" w:sz="4" w:space="0" w:color="auto"/>
              <w:right w:val="single" w:sz="4" w:space="0" w:color="auto"/>
            </w:tcBorders>
            <w:shd w:val="clear" w:color="auto" w:fill="auto"/>
            <w:noWrap/>
            <w:vAlign w:val="bottom"/>
            <w:hideMark/>
          </w:tcPr>
          <w:p w:rsidR="00742BB1" w:rsidRPr="00742BB1" w:rsidRDefault="00742BB1" w:rsidP="00742BB1">
            <w:pPr>
              <w:rPr>
                <w:rFonts w:ascii="MS Sans Serif" w:hAnsi="MS Sans Serif"/>
              </w:rPr>
            </w:pPr>
            <w:r w:rsidRPr="00742BB1">
              <w:rPr>
                <w:rFonts w:ascii="MS Sans Serif" w:hAnsi="MS Sans Serif"/>
              </w:rPr>
              <w:t> </w:t>
            </w:r>
          </w:p>
        </w:tc>
        <w:tc>
          <w:tcPr>
            <w:tcW w:w="1528" w:type="dxa"/>
            <w:tcBorders>
              <w:top w:val="nil"/>
              <w:left w:val="nil"/>
              <w:bottom w:val="single" w:sz="4" w:space="0" w:color="auto"/>
              <w:right w:val="single" w:sz="4" w:space="0" w:color="auto"/>
            </w:tcBorders>
            <w:shd w:val="clear" w:color="auto" w:fill="auto"/>
            <w:noWrap/>
            <w:vAlign w:val="bottom"/>
            <w:hideMark/>
          </w:tcPr>
          <w:p w:rsidR="00742BB1" w:rsidRPr="00742BB1" w:rsidRDefault="00742BB1" w:rsidP="00742BB1">
            <w:pPr>
              <w:rPr>
                <w:rFonts w:ascii="MS Sans Serif" w:hAnsi="MS Sans Serif"/>
              </w:rPr>
            </w:pPr>
            <w:r w:rsidRPr="00742BB1">
              <w:rPr>
                <w:rFonts w:ascii="MS Sans Serif" w:hAnsi="MS Sans Serif"/>
              </w:rPr>
              <w:t> </w:t>
            </w:r>
          </w:p>
        </w:tc>
        <w:tc>
          <w:tcPr>
            <w:tcW w:w="1376" w:type="dxa"/>
            <w:tcBorders>
              <w:top w:val="nil"/>
              <w:left w:val="nil"/>
              <w:bottom w:val="nil"/>
              <w:right w:val="single" w:sz="4" w:space="0" w:color="auto"/>
            </w:tcBorders>
            <w:shd w:val="clear" w:color="auto" w:fill="auto"/>
            <w:noWrap/>
            <w:vAlign w:val="bottom"/>
            <w:hideMark/>
          </w:tcPr>
          <w:p w:rsidR="00742BB1" w:rsidRPr="00742BB1" w:rsidRDefault="00742BB1" w:rsidP="00742BB1">
            <w:pPr>
              <w:jc w:val="right"/>
              <w:rPr>
                <w:rFonts w:ascii="Arial MT Extra Bold Condensed" w:hAnsi="Arial MT Extra Bold Condensed"/>
              </w:rPr>
            </w:pPr>
            <w:r w:rsidRPr="00742BB1">
              <w:rPr>
                <w:rFonts w:ascii="Arial MT Extra Bold Condensed" w:hAnsi="Arial MT Extra Bold Condensed"/>
              </w:rPr>
              <w:t xml:space="preserve">$800.00 </w:t>
            </w:r>
          </w:p>
        </w:tc>
      </w:tr>
      <w:tr w:rsidR="00742BB1" w:rsidRPr="00742BB1" w:rsidTr="00742BB1">
        <w:trPr>
          <w:trHeight w:val="30"/>
        </w:trPr>
        <w:tc>
          <w:tcPr>
            <w:tcW w:w="645" w:type="dxa"/>
            <w:gridSpan w:val="2"/>
            <w:tcBorders>
              <w:top w:val="nil"/>
              <w:left w:val="nil"/>
              <w:bottom w:val="nil"/>
              <w:right w:val="nil"/>
            </w:tcBorders>
            <w:shd w:val="clear" w:color="auto" w:fill="auto"/>
            <w:noWrap/>
            <w:vAlign w:val="bottom"/>
            <w:hideMark/>
          </w:tcPr>
          <w:p w:rsidR="00742BB1" w:rsidRPr="00742BB1" w:rsidRDefault="00742BB1" w:rsidP="00742BB1">
            <w:pPr>
              <w:rPr>
                <w:rFonts w:ascii="MS Sans Serif" w:hAnsi="MS Sans Serif"/>
              </w:rPr>
            </w:pPr>
          </w:p>
        </w:tc>
        <w:tc>
          <w:tcPr>
            <w:tcW w:w="3113" w:type="dxa"/>
            <w:tcBorders>
              <w:top w:val="nil"/>
              <w:left w:val="nil"/>
              <w:bottom w:val="nil"/>
              <w:right w:val="nil"/>
            </w:tcBorders>
            <w:shd w:val="clear" w:color="auto" w:fill="auto"/>
            <w:noWrap/>
            <w:vAlign w:val="bottom"/>
            <w:hideMark/>
          </w:tcPr>
          <w:p w:rsidR="00742BB1" w:rsidRPr="00742BB1" w:rsidRDefault="00742BB1" w:rsidP="00742BB1">
            <w:pPr>
              <w:rPr>
                <w:rFonts w:ascii="Orlando" w:hAnsi="Orlando"/>
                <w:b/>
                <w:bCs/>
                <w:sz w:val="22"/>
                <w:szCs w:val="22"/>
              </w:rPr>
            </w:pPr>
            <w:r w:rsidRPr="00742BB1">
              <w:rPr>
                <w:rFonts w:ascii="Orlando" w:hAnsi="Orlando"/>
                <w:b/>
                <w:bCs/>
                <w:sz w:val="22"/>
                <w:szCs w:val="22"/>
              </w:rPr>
              <w:t xml:space="preserve"> </w:t>
            </w:r>
          </w:p>
        </w:tc>
        <w:tc>
          <w:tcPr>
            <w:tcW w:w="2315" w:type="dxa"/>
            <w:tcBorders>
              <w:top w:val="nil"/>
              <w:left w:val="nil"/>
              <w:bottom w:val="nil"/>
              <w:right w:val="nil"/>
            </w:tcBorders>
            <w:shd w:val="clear" w:color="auto" w:fill="auto"/>
            <w:noWrap/>
            <w:vAlign w:val="bottom"/>
            <w:hideMark/>
          </w:tcPr>
          <w:p w:rsidR="00742BB1" w:rsidRPr="00742BB1" w:rsidRDefault="00742BB1" w:rsidP="00742BB1">
            <w:pPr>
              <w:rPr>
                <w:rFonts w:ascii="MS Sans Serif" w:hAnsi="MS Sans Serif"/>
              </w:rPr>
            </w:pPr>
          </w:p>
        </w:tc>
        <w:tc>
          <w:tcPr>
            <w:tcW w:w="506" w:type="dxa"/>
            <w:tcBorders>
              <w:top w:val="nil"/>
              <w:left w:val="nil"/>
              <w:bottom w:val="nil"/>
              <w:right w:val="nil"/>
            </w:tcBorders>
            <w:shd w:val="clear" w:color="auto" w:fill="auto"/>
            <w:noWrap/>
            <w:vAlign w:val="bottom"/>
            <w:hideMark/>
          </w:tcPr>
          <w:p w:rsidR="00742BB1" w:rsidRPr="00742BB1" w:rsidRDefault="00742BB1" w:rsidP="00742BB1">
            <w:pPr>
              <w:rPr>
                <w:rFonts w:ascii="MS Sans Serif" w:hAnsi="MS Sans Serif"/>
              </w:rPr>
            </w:pPr>
          </w:p>
        </w:tc>
        <w:tc>
          <w:tcPr>
            <w:tcW w:w="1528" w:type="dxa"/>
            <w:tcBorders>
              <w:top w:val="nil"/>
              <w:left w:val="nil"/>
              <w:bottom w:val="nil"/>
              <w:right w:val="nil"/>
            </w:tcBorders>
            <w:shd w:val="clear" w:color="auto" w:fill="auto"/>
            <w:noWrap/>
            <w:vAlign w:val="bottom"/>
            <w:hideMark/>
          </w:tcPr>
          <w:p w:rsidR="00742BB1" w:rsidRPr="00742BB1" w:rsidRDefault="00742BB1" w:rsidP="00742BB1">
            <w:pPr>
              <w:jc w:val="center"/>
              <w:rPr>
                <w:rFonts w:ascii="Clearface Gothic MT Bold" w:hAnsi="Clearface Gothic MT Bold"/>
                <w:b/>
                <w:bCs/>
                <w:sz w:val="24"/>
                <w:szCs w:val="24"/>
              </w:rPr>
            </w:pPr>
            <w:r w:rsidRPr="00742BB1">
              <w:rPr>
                <w:rFonts w:ascii="Clearface Gothic MT Bold" w:hAnsi="Clearface Gothic MT Bold"/>
                <w:b/>
                <w:bCs/>
                <w:sz w:val="24"/>
                <w:szCs w:val="24"/>
              </w:rPr>
              <w:t xml:space="preserve"> </w:t>
            </w: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742BB1" w:rsidRPr="00742BB1" w:rsidRDefault="00742BB1" w:rsidP="00742BB1">
            <w:pPr>
              <w:jc w:val="right"/>
              <w:rPr>
                <w:rFonts w:ascii="Arial MT Extra Bold Condensed" w:hAnsi="Arial MT Extra Bold Condensed"/>
              </w:rPr>
            </w:pPr>
            <w:r w:rsidRPr="00742BB1">
              <w:rPr>
                <w:rFonts w:ascii="Arial MT Extra Bold Condensed" w:hAnsi="Arial MT Extra Bold Condensed"/>
              </w:rPr>
              <w:t> </w:t>
            </w:r>
          </w:p>
        </w:tc>
      </w:tr>
      <w:tr w:rsidR="00742BB1" w:rsidRPr="00742BB1" w:rsidTr="00742BB1">
        <w:trPr>
          <w:trHeight w:val="315"/>
        </w:trPr>
        <w:tc>
          <w:tcPr>
            <w:tcW w:w="645" w:type="dxa"/>
            <w:gridSpan w:val="2"/>
            <w:tcBorders>
              <w:top w:val="nil"/>
              <w:left w:val="nil"/>
              <w:bottom w:val="nil"/>
              <w:right w:val="nil"/>
            </w:tcBorders>
            <w:shd w:val="clear" w:color="auto" w:fill="auto"/>
            <w:noWrap/>
            <w:vAlign w:val="bottom"/>
            <w:hideMark/>
          </w:tcPr>
          <w:p w:rsidR="00742BB1" w:rsidRPr="00742BB1" w:rsidRDefault="00742BB1" w:rsidP="00742BB1">
            <w:pPr>
              <w:rPr>
                <w:rFonts w:ascii="MS Sans Serif" w:hAnsi="MS Sans Serif"/>
              </w:rPr>
            </w:pPr>
          </w:p>
        </w:tc>
        <w:tc>
          <w:tcPr>
            <w:tcW w:w="5428" w:type="dxa"/>
            <w:gridSpan w:val="2"/>
            <w:tcBorders>
              <w:top w:val="nil"/>
              <w:left w:val="nil"/>
              <w:bottom w:val="nil"/>
              <w:right w:val="nil"/>
            </w:tcBorders>
            <w:shd w:val="clear" w:color="auto" w:fill="auto"/>
            <w:noWrap/>
            <w:vAlign w:val="bottom"/>
            <w:hideMark/>
          </w:tcPr>
          <w:p w:rsidR="00742BB1" w:rsidRPr="00742BB1" w:rsidRDefault="00742BB1" w:rsidP="00742BB1">
            <w:pPr>
              <w:rPr>
                <w:rFonts w:ascii="Orlando" w:hAnsi="Orlando"/>
                <w:b/>
                <w:bCs/>
                <w:sz w:val="22"/>
                <w:szCs w:val="22"/>
              </w:rPr>
            </w:pPr>
            <w:r w:rsidRPr="00742BB1">
              <w:rPr>
                <w:rFonts w:ascii="Orlando" w:hAnsi="Orlando"/>
                <w:b/>
                <w:bCs/>
                <w:sz w:val="22"/>
                <w:szCs w:val="22"/>
              </w:rPr>
              <w:t xml:space="preserve">(730 Students @ $134.00) </w:t>
            </w:r>
          </w:p>
        </w:tc>
        <w:tc>
          <w:tcPr>
            <w:tcW w:w="506" w:type="dxa"/>
            <w:tcBorders>
              <w:top w:val="nil"/>
              <w:left w:val="nil"/>
              <w:bottom w:val="nil"/>
              <w:right w:val="nil"/>
            </w:tcBorders>
            <w:shd w:val="clear" w:color="auto" w:fill="auto"/>
            <w:noWrap/>
            <w:vAlign w:val="bottom"/>
            <w:hideMark/>
          </w:tcPr>
          <w:p w:rsidR="00742BB1" w:rsidRPr="00742BB1" w:rsidRDefault="00742BB1" w:rsidP="00742BB1">
            <w:pPr>
              <w:jc w:val="right"/>
              <w:rPr>
                <w:rFonts w:ascii="MS Sans Serif" w:hAnsi="MS Sans Serif"/>
              </w:rPr>
            </w:pPr>
            <w:r w:rsidRPr="00742BB1">
              <w:rPr>
                <w:rFonts w:ascii="MS Sans Serif" w:hAnsi="MS Sans Serif"/>
              </w:rPr>
              <w:t>100</w:t>
            </w:r>
          </w:p>
        </w:tc>
        <w:tc>
          <w:tcPr>
            <w:tcW w:w="1528" w:type="dxa"/>
            <w:tcBorders>
              <w:top w:val="nil"/>
              <w:left w:val="nil"/>
              <w:bottom w:val="nil"/>
              <w:right w:val="nil"/>
            </w:tcBorders>
            <w:shd w:val="clear" w:color="auto" w:fill="auto"/>
            <w:noWrap/>
            <w:vAlign w:val="bottom"/>
            <w:hideMark/>
          </w:tcPr>
          <w:p w:rsidR="00742BB1" w:rsidRPr="00742BB1" w:rsidRDefault="00742BB1" w:rsidP="00742BB1">
            <w:pPr>
              <w:jc w:val="center"/>
              <w:rPr>
                <w:rFonts w:ascii="MS Sans Serif" w:hAnsi="MS Sans Serif"/>
                <w:b/>
                <w:bCs/>
                <w:sz w:val="24"/>
                <w:szCs w:val="24"/>
              </w:rPr>
            </w:pPr>
            <w:r w:rsidRPr="00742BB1">
              <w:rPr>
                <w:rFonts w:ascii="MS Sans Serif" w:hAnsi="MS Sans Serif"/>
                <w:b/>
                <w:bCs/>
                <w:sz w:val="24"/>
                <w:szCs w:val="24"/>
              </w:rPr>
              <w:t>TOTALS</w:t>
            </w:r>
          </w:p>
        </w:tc>
        <w:tc>
          <w:tcPr>
            <w:tcW w:w="1376" w:type="dxa"/>
            <w:tcBorders>
              <w:top w:val="nil"/>
              <w:left w:val="nil"/>
              <w:bottom w:val="nil"/>
              <w:right w:val="nil"/>
            </w:tcBorders>
            <w:shd w:val="clear" w:color="auto" w:fill="auto"/>
            <w:noWrap/>
            <w:vAlign w:val="bottom"/>
            <w:hideMark/>
          </w:tcPr>
          <w:p w:rsidR="00742BB1" w:rsidRPr="00742BB1" w:rsidRDefault="00742BB1" w:rsidP="00742BB1">
            <w:pPr>
              <w:jc w:val="right"/>
              <w:rPr>
                <w:rFonts w:ascii="MS Sans Serif" w:hAnsi="MS Sans Serif"/>
                <w:b/>
                <w:bCs/>
                <w:sz w:val="24"/>
                <w:szCs w:val="24"/>
              </w:rPr>
            </w:pPr>
            <w:r w:rsidRPr="00742BB1">
              <w:rPr>
                <w:rFonts w:ascii="MS Sans Serif" w:hAnsi="MS Sans Serif"/>
                <w:b/>
                <w:bCs/>
                <w:sz w:val="24"/>
                <w:szCs w:val="24"/>
              </w:rPr>
              <w:t xml:space="preserve">$73,180.00 </w:t>
            </w:r>
          </w:p>
        </w:tc>
      </w:tr>
    </w:tbl>
    <w:p w:rsidR="00AE27FF" w:rsidRDefault="00AE27FF" w:rsidP="00475E9C">
      <w:pPr>
        <w:tabs>
          <w:tab w:val="left" w:pos="7395"/>
        </w:tabs>
      </w:pPr>
    </w:p>
    <w:p w:rsidR="00AE27FF" w:rsidRDefault="00AE27FF" w:rsidP="00475E9C">
      <w:pPr>
        <w:tabs>
          <w:tab w:val="left" w:pos="7395"/>
        </w:tabs>
      </w:pPr>
    </w:p>
    <w:p w:rsidR="00AE27FF" w:rsidRDefault="00AE27FF" w:rsidP="00475E9C">
      <w:pPr>
        <w:tabs>
          <w:tab w:val="left" w:pos="7395"/>
        </w:tabs>
      </w:pPr>
    </w:p>
    <w:p w:rsidR="00AE27FF" w:rsidRDefault="00742BB1" w:rsidP="00AE27FF">
      <w:pPr>
        <w:rPr>
          <w:sz w:val="16"/>
          <w:szCs w:val="16"/>
        </w:rPr>
      </w:pPr>
      <w:r>
        <w:rPr>
          <w:sz w:val="32"/>
          <w:szCs w:val="32"/>
        </w:rPr>
        <w:t>6/1/16</w:t>
      </w:r>
      <w:r w:rsidR="00AE27FF">
        <w:rPr>
          <w:sz w:val="32"/>
          <w:szCs w:val="32"/>
        </w:rPr>
        <w:t>_________</w:t>
      </w:r>
      <w:r w:rsidR="00AE27FF">
        <w:rPr>
          <w:sz w:val="32"/>
          <w:szCs w:val="32"/>
        </w:rPr>
        <w:tab/>
      </w:r>
      <w:r w:rsidR="00AE27FF">
        <w:rPr>
          <w:sz w:val="32"/>
          <w:szCs w:val="32"/>
        </w:rPr>
        <w:tab/>
      </w:r>
      <w:r w:rsidR="00AE27FF">
        <w:rPr>
          <w:sz w:val="32"/>
          <w:szCs w:val="32"/>
        </w:rPr>
        <w:tab/>
      </w:r>
      <w:r w:rsidR="00AE27FF">
        <w:rPr>
          <w:sz w:val="32"/>
          <w:szCs w:val="32"/>
        </w:rPr>
        <w:tab/>
      </w:r>
      <w:r w:rsidR="00AE27FF">
        <w:rPr>
          <w:sz w:val="32"/>
          <w:szCs w:val="32"/>
        </w:rPr>
        <w:tab/>
      </w:r>
      <w:r w:rsidR="00AE27FF">
        <w:rPr>
          <w:sz w:val="32"/>
          <w:szCs w:val="32"/>
        </w:rPr>
        <w:tab/>
        <w:t xml:space="preserve">       East Hardin Middle School</w:t>
      </w:r>
    </w:p>
    <w:p w:rsidR="00AE27FF" w:rsidRPr="005D566B" w:rsidRDefault="00AE27FF" w:rsidP="00AE27FF">
      <w:pPr>
        <w:rPr>
          <w:i/>
          <w:sz w:val="16"/>
          <w:szCs w:val="16"/>
        </w:rPr>
      </w:pPr>
      <w:r>
        <w:rPr>
          <w:i/>
          <w:sz w:val="16"/>
          <w:szCs w:val="16"/>
        </w:rPr>
        <w:t>Date</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 xml:space="preserve">School </w:t>
      </w:r>
    </w:p>
    <w:p w:rsidR="00AE27FF" w:rsidRDefault="00AE27FF" w:rsidP="00AE27FF">
      <w:pPr>
        <w:jc w:val="center"/>
        <w:rPr>
          <w:b/>
          <w:sz w:val="32"/>
          <w:szCs w:val="32"/>
        </w:rPr>
      </w:pPr>
      <w:r w:rsidRPr="005D566B">
        <w:rPr>
          <w:b/>
          <w:sz w:val="32"/>
          <w:szCs w:val="32"/>
        </w:rPr>
        <w:t>Fundraising Report</w:t>
      </w:r>
      <w:r>
        <w:rPr>
          <w:b/>
          <w:sz w:val="32"/>
          <w:szCs w:val="32"/>
        </w:rPr>
        <w:t xml:space="preserve"> – SBDM Yearly Report</w:t>
      </w:r>
      <w:r w:rsidRPr="005D566B">
        <w:rPr>
          <w:b/>
          <w:sz w:val="32"/>
          <w:szCs w:val="32"/>
        </w:rPr>
        <w:t xml:space="preserve"> </w:t>
      </w:r>
    </w:p>
    <w:tbl>
      <w:tblPr>
        <w:tblStyle w:val="TableGrid"/>
        <w:tblW w:w="0" w:type="auto"/>
        <w:tblLook w:val="04A0"/>
      </w:tblPr>
      <w:tblGrid>
        <w:gridCol w:w="2939"/>
        <w:gridCol w:w="2020"/>
        <w:gridCol w:w="4617"/>
      </w:tblGrid>
      <w:tr w:rsidR="00AE27FF" w:rsidTr="00EC6CD5">
        <w:tc>
          <w:tcPr>
            <w:tcW w:w="3348" w:type="dxa"/>
          </w:tcPr>
          <w:p w:rsidR="00AE27FF" w:rsidRDefault="00AE27FF" w:rsidP="00EC6CD5">
            <w:pPr>
              <w:jc w:val="center"/>
              <w:rPr>
                <w:sz w:val="32"/>
                <w:szCs w:val="32"/>
              </w:rPr>
            </w:pPr>
            <w:r>
              <w:rPr>
                <w:sz w:val="32"/>
                <w:szCs w:val="32"/>
              </w:rPr>
              <w:t>Name of Fundraiser</w:t>
            </w:r>
          </w:p>
        </w:tc>
        <w:tc>
          <w:tcPr>
            <w:tcW w:w="2250" w:type="dxa"/>
          </w:tcPr>
          <w:p w:rsidR="00AE27FF" w:rsidRDefault="00AE27FF" w:rsidP="00EC6CD5">
            <w:pPr>
              <w:jc w:val="center"/>
              <w:rPr>
                <w:sz w:val="32"/>
                <w:szCs w:val="32"/>
              </w:rPr>
            </w:pPr>
            <w:r>
              <w:rPr>
                <w:sz w:val="32"/>
                <w:szCs w:val="32"/>
              </w:rPr>
              <w:t>Amount Raised</w:t>
            </w:r>
          </w:p>
        </w:tc>
        <w:tc>
          <w:tcPr>
            <w:tcW w:w="5418" w:type="dxa"/>
          </w:tcPr>
          <w:p w:rsidR="00AE27FF" w:rsidRDefault="00AE27FF" w:rsidP="00EC6CD5">
            <w:pPr>
              <w:jc w:val="center"/>
              <w:rPr>
                <w:sz w:val="32"/>
                <w:szCs w:val="32"/>
              </w:rPr>
            </w:pPr>
            <w:r>
              <w:rPr>
                <w:sz w:val="32"/>
                <w:szCs w:val="32"/>
              </w:rPr>
              <w:t>How Funds Were Used</w:t>
            </w:r>
          </w:p>
        </w:tc>
      </w:tr>
      <w:tr w:rsidR="00AE27FF" w:rsidTr="00EC6CD5">
        <w:tc>
          <w:tcPr>
            <w:tcW w:w="3348" w:type="dxa"/>
          </w:tcPr>
          <w:p w:rsidR="00AE27FF" w:rsidRDefault="00AE27FF" w:rsidP="00EC6CD5">
            <w:pPr>
              <w:jc w:val="center"/>
              <w:rPr>
                <w:sz w:val="32"/>
                <w:szCs w:val="32"/>
              </w:rPr>
            </w:pPr>
            <w:r>
              <w:rPr>
                <w:sz w:val="32"/>
                <w:szCs w:val="32"/>
              </w:rPr>
              <w:t>School Pictures</w:t>
            </w:r>
          </w:p>
        </w:tc>
        <w:tc>
          <w:tcPr>
            <w:tcW w:w="2250" w:type="dxa"/>
          </w:tcPr>
          <w:p w:rsidR="00AE27FF" w:rsidRPr="00A87917" w:rsidRDefault="00A87917" w:rsidP="00EC6CD5">
            <w:pPr>
              <w:jc w:val="center"/>
              <w:rPr>
                <w:sz w:val="28"/>
                <w:szCs w:val="28"/>
              </w:rPr>
            </w:pPr>
            <w:r w:rsidRPr="00A87917">
              <w:rPr>
                <w:sz w:val="28"/>
                <w:szCs w:val="28"/>
              </w:rPr>
              <w:t>5,699.40</w:t>
            </w:r>
          </w:p>
        </w:tc>
        <w:tc>
          <w:tcPr>
            <w:tcW w:w="5418" w:type="dxa"/>
          </w:tcPr>
          <w:p w:rsidR="00AE27FF" w:rsidRDefault="00AE27FF" w:rsidP="00EC6CD5">
            <w:pPr>
              <w:jc w:val="center"/>
              <w:rPr>
                <w:sz w:val="32"/>
                <w:szCs w:val="32"/>
              </w:rPr>
            </w:pPr>
            <w:r>
              <w:rPr>
                <w:sz w:val="32"/>
                <w:szCs w:val="32"/>
              </w:rPr>
              <w:t>Supplies, paper, supplemental textbooks</w:t>
            </w:r>
          </w:p>
        </w:tc>
      </w:tr>
      <w:tr w:rsidR="00AE27FF" w:rsidTr="00EC6CD5">
        <w:tc>
          <w:tcPr>
            <w:tcW w:w="3348" w:type="dxa"/>
          </w:tcPr>
          <w:p w:rsidR="00AE27FF" w:rsidRDefault="00AE27FF" w:rsidP="00EC6CD5">
            <w:pPr>
              <w:jc w:val="center"/>
              <w:rPr>
                <w:sz w:val="32"/>
                <w:szCs w:val="32"/>
              </w:rPr>
            </w:pPr>
            <w:r>
              <w:rPr>
                <w:sz w:val="32"/>
                <w:szCs w:val="32"/>
              </w:rPr>
              <w:t>Yearbooks</w:t>
            </w:r>
          </w:p>
        </w:tc>
        <w:tc>
          <w:tcPr>
            <w:tcW w:w="2250" w:type="dxa"/>
          </w:tcPr>
          <w:p w:rsidR="00AE27FF" w:rsidRPr="00A87917" w:rsidRDefault="00A87917" w:rsidP="00A87917">
            <w:pPr>
              <w:rPr>
                <w:sz w:val="28"/>
                <w:szCs w:val="28"/>
              </w:rPr>
            </w:pPr>
            <w:r w:rsidRPr="00A87917">
              <w:rPr>
                <w:sz w:val="28"/>
                <w:szCs w:val="28"/>
              </w:rPr>
              <w:t xml:space="preserve">        3,618.64</w:t>
            </w:r>
          </w:p>
        </w:tc>
        <w:tc>
          <w:tcPr>
            <w:tcW w:w="5418" w:type="dxa"/>
          </w:tcPr>
          <w:p w:rsidR="00AE27FF" w:rsidRDefault="00AE27FF" w:rsidP="00EC6CD5">
            <w:pPr>
              <w:jc w:val="center"/>
              <w:rPr>
                <w:sz w:val="32"/>
                <w:szCs w:val="32"/>
              </w:rPr>
            </w:pPr>
            <w:r>
              <w:rPr>
                <w:sz w:val="32"/>
                <w:szCs w:val="32"/>
              </w:rPr>
              <w:t xml:space="preserve">Technology for classrooms, </w:t>
            </w:r>
            <w:proofErr w:type="spellStart"/>
            <w:r>
              <w:rPr>
                <w:sz w:val="32"/>
                <w:szCs w:val="32"/>
              </w:rPr>
              <w:t>Ipads</w:t>
            </w:r>
            <w:proofErr w:type="spellEnd"/>
            <w:r>
              <w:rPr>
                <w:sz w:val="32"/>
                <w:szCs w:val="32"/>
              </w:rPr>
              <w:t xml:space="preserve"> laptops</w:t>
            </w:r>
            <w:r w:rsidR="00742BB1">
              <w:rPr>
                <w:sz w:val="32"/>
                <w:szCs w:val="32"/>
              </w:rPr>
              <w:t>, Chrome Books</w:t>
            </w:r>
          </w:p>
        </w:tc>
      </w:tr>
      <w:tr w:rsidR="00AE27FF" w:rsidTr="00EC6CD5">
        <w:tc>
          <w:tcPr>
            <w:tcW w:w="3348" w:type="dxa"/>
          </w:tcPr>
          <w:p w:rsidR="00AE27FF" w:rsidRDefault="00AE27FF" w:rsidP="00EC6CD5">
            <w:pPr>
              <w:jc w:val="center"/>
              <w:rPr>
                <w:sz w:val="32"/>
                <w:szCs w:val="32"/>
              </w:rPr>
            </w:pPr>
          </w:p>
        </w:tc>
        <w:tc>
          <w:tcPr>
            <w:tcW w:w="2250" w:type="dxa"/>
          </w:tcPr>
          <w:p w:rsidR="00AE27FF" w:rsidRPr="00A87917" w:rsidRDefault="00AE27FF" w:rsidP="00EC6CD5">
            <w:pPr>
              <w:jc w:val="center"/>
              <w:rPr>
                <w:sz w:val="28"/>
                <w:szCs w:val="28"/>
              </w:rPr>
            </w:pPr>
          </w:p>
        </w:tc>
        <w:tc>
          <w:tcPr>
            <w:tcW w:w="5418" w:type="dxa"/>
          </w:tcPr>
          <w:p w:rsidR="00AE27FF" w:rsidRDefault="00AE27FF" w:rsidP="00EC6CD5">
            <w:pPr>
              <w:jc w:val="center"/>
              <w:rPr>
                <w:sz w:val="32"/>
                <w:szCs w:val="32"/>
              </w:rPr>
            </w:pPr>
          </w:p>
        </w:tc>
      </w:tr>
      <w:tr w:rsidR="00AE27FF" w:rsidTr="00EC6CD5">
        <w:tc>
          <w:tcPr>
            <w:tcW w:w="3348" w:type="dxa"/>
          </w:tcPr>
          <w:p w:rsidR="00AE27FF" w:rsidRDefault="00AE27FF" w:rsidP="00742BB1">
            <w:pPr>
              <w:jc w:val="center"/>
              <w:rPr>
                <w:sz w:val="32"/>
                <w:szCs w:val="32"/>
              </w:rPr>
            </w:pPr>
            <w:r>
              <w:rPr>
                <w:sz w:val="32"/>
                <w:szCs w:val="32"/>
              </w:rPr>
              <w:t xml:space="preserve">Candy Bar </w:t>
            </w:r>
          </w:p>
        </w:tc>
        <w:tc>
          <w:tcPr>
            <w:tcW w:w="2250" w:type="dxa"/>
          </w:tcPr>
          <w:p w:rsidR="00AE27FF" w:rsidRPr="00A87917" w:rsidRDefault="00A87917" w:rsidP="00EC6CD5">
            <w:pPr>
              <w:jc w:val="center"/>
              <w:rPr>
                <w:sz w:val="28"/>
                <w:szCs w:val="28"/>
              </w:rPr>
            </w:pPr>
            <w:r w:rsidRPr="00A87917">
              <w:rPr>
                <w:sz w:val="28"/>
                <w:szCs w:val="28"/>
              </w:rPr>
              <w:t>4807.00</w:t>
            </w:r>
          </w:p>
        </w:tc>
        <w:tc>
          <w:tcPr>
            <w:tcW w:w="5418" w:type="dxa"/>
          </w:tcPr>
          <w:p w:rsidR="00AE27FF" w:rsidRDefault="00AE27FF" w:rsidP="00EC6CD5">
            <w:pPr>
              <w:jc w:val="center"/>
              <w:rPr>
                <w:sz w:val="32"/>
                <w:szCs w:val="32"/>
              </w:rPr>
            </w:pPr>
            <w:r>
              <w:rPr>
                <w:sz w:val="32"/>
                <w:szCs w:val="32"/>
              </w:rPr>
              <w:t>Art supplies, PE supplies, Music consumables, technology class needs.</w:t>
            </w:r>
          </w:p>
        </w:tc>
      </w:tr>
      <w:tr w:rsidR="00AE27FF" w:rsidTr="00EC6CD5">
        <w:tc>
          <w:tcPr>
            <w:tcW w:w="3348" w:type="dxa"/>
          </w:tcPr>
          <w:p w:rsidR="00AE27FF" w:rsidRDefault="00A87917" w:rsidP="00EC6CD5">
            <w:pPr>
              <w:jc w:val="center"/>
              <w:rPr>
                <w:sz w:val="32"/>
                <w:szCs w:val="32"/>
              </w:rPr>
            </w:pPr>
            <w:r>
              <w:rPr>
                <w:sz w:val="32"/>
                <w:szCs w:val="32"/>
              </w:rPr>
              <w:t>PTSA Yankee Candle</w:t>
            </w:r>
          </w:p>
        </w:tc>
        <w:tc>
          <w:tcPr>
            <w:tcW w:w="2250" w:type="dxa"/>
          </w:tcPr>
          <w:p w:rsidR="00AE27FF" w:rsidRPr="00A87917" w:rsidRDefault="00A87917" w:rsidP="00EC6CD5">
            <w:pPr>
              <w:jc w:val="center"/>
              <w:rPr>
                <w:sz w:val="28"/>
                <w:szCs w:val="28"/>
              </w:rPr>
            </w:pPr>
            <w:r w:rsidRPr="00A87917">
              <w:rPr>
                <w:sz w:val="28"/>
                <w:szCs w:val="28"/>
              </w:rPr>
              <w:t>4,336.88</w:t>
            </w:r>
          </w:p>
        </w:tc>
        <w:tc>
          <w:tcPr>
            <w:tcW w:w="5418" w:type="dxa"/>
          </w:tcPr>
          <w:p w:rsidR="00AE27FF" w:rsidRDefault="00A87917" w:rsidP="00EC6CD5">
            <w:pPr>
              <w:jc w:val="center"/>
              <w:rPr>
                <w:sz w:val="32"/>
                <w:szCs w:val="32"/>
              </w:rPr>
            </w:pPr>
            <w:r>
              <w:rPr>
                <w:sz w:val="32"/>
                <w:szCs w:val="32"/>
              </w:rPr>
              <w:t>Teacher Chrome Books</w:t>
            </w:r>
          </w:p>
        </w:tc>
      </w:tr>
      <w:tr w:rsidR="00AE27FF" w:rsidTr="00EC6CD5">
        <w:tc>
          <w:tcPr>
            <w:tcW w:w="3348" w:type="dxa"/>
          </w:tcPr>
          <w:p w:rsidR="00AE27FF" w:rsidRDefault="00A87917" w:rsidP="00EC6CD5">
            <w:pPr>
              <w:jc w:val="center"/>
              <w:rPr>
                <w:sz w:val="32"/>
                <w:szCs w:val="32"/>
              </w:rPr>
            </w:pPr>
            <w:r>
              <w:rPr>
                <w:sz w:val="32"/>
                <w:szCs w:val="32"/>
              </w:rPr>
              <w:t>Coke Sales</w:t>
            </w:r>
          </w:p>
        </w:tc>
        <w:tc>
          <w:tcPr>
            <w:tcW w:w="2250" w:type="dxa"/>
          </w:tcPr>
          <w:p w:rsidR="00AE27FF" w:rsidRPr="00A87917" w:rsidRDefault="00A87917" w:rsidP="00EC6CD5">
            <w:pPr>
              <w:jc w:val="center"/>
              <w:rPr>
                <w:sz w:val="28"/>
                <w:szCs w:val="28"/>
              </w:rPr>
            </w:pPr>
            <w:r w:rsidRPr="00A87917">
              <w:rPr>
                <w:sz w:val="28"/>
                <w:szCs w:val="28"/>
              </w:rPr>
              <w:t>318.00</w:t>
            </w:r>
          </w:p>
        </w:tc>
        <w:tc>
          <w:tcPr>
            <w:tcW w:w="5418" w:type="dxa"/>
          </w:tcPr>
          <w:p w:rsidR="00AE27FF" w:rsidRDefault="00A87917" w:rsidP="00EC6CD5">
            <w:pPr>
              <w:jc w:val="center"/>
              <w:rPr>
                <w:sz w:val="32"/>
                <w:szCs w:val="32"/>
              </w:rPr>
            </w:pPr>
            <w:r>
              <w:rPr>
                <w:sz w:val="32"/>
                <w:szCs w:val="32"/>
              </w:rPr>
              <w:t>Student KPREP Rewards</w:t>
            </w:r>
          </w:p>
        </w:tc>
      </w:tr>
      <w:tr w:rsidR="00AE27FF" w:rsidTr="00EC6CD5">
        <w:tc>
          <w:tcPr>
            <w:tcW w:w="3348" w:type="dxa"/>
          </w:tcPr>
          <w:p w:rsidR="00AE27FF" w:rsidRDefault="00A87917" w:rsidP="00EC6CD5">
            <w:pPr>
              <w:jc w:val="center"/>
              <w:rPr>
                <w:sz w:val="32"/>
                <w:szCs w:val="32"/>
              </w:rPr>
            </w:pPr>
            <w:proofErr w:type="spellStart"/>
            <w:r>
              <w:rPr>
                <w:sz w:val="32"/>
                <w:szCs w:val="32"/>
              </w:rPr>
              <w:t>Tervis</w:t>
            </w:r>
            <w:proofErr w:type="spellEnd"/>
            <w:r>
              <w:rPr>
                <w:sz w:val="32"/>
                <w:szCs w:val="32"/>
              </w:rPr>
              <w:t xml:space="preserve"> Tumblers</w:t>
            </w:r>
          </w:p>
        </w:tc>
        <w:tc>
          <w:tcPr>
            <w:tcW w:w="2250" w:type="dxa"/>
          </w:tcPr>
          <w:p w:rsidR="00AE27FF" w:rsidRPr="00A87917" w:rsidRDefault="00A87917" w:rsidP="00EC6CD5">
            <w:pPr>
              <w:jc w:val="center"/>
              <w:rPr>
                <w:sz w:val="28"/>
                <w:szCs w:val="28"/>
              </w:rPr>
            </w:pPr>
            <w:r w:rsidRPr="00A87917">
              <w:rPr>
                <w:sz w:val="28"/>
                <w:szCs w:val="28"/>
              </w:rPr>
              <w:t>1,766.45</w:t>
            </w:r>
          </w:p>
        </w:tc>
        <w:tc>
          <w:tcPr>
            <w:tcW w:w="5418" w:type="dxa"/>
          </w:tcPr>
          <w:p w:rsidR="00AE27FF" w:rsidRDefault="00A87917" w:rsidP="00EC6CD5">
            <w:pPr>
              <w:jc w:val="center"/>
              <w:rPr>
                <w:sz w:val="32"/>
                <w:szCs w:val="32"/>
              </w:rPr>
            </w:pPr>
            <w:r>
              <w:rPr>
                <w:sz w:val="32"/>
                <w:szCs w:val="32"/>
              </w:rPr>
              <w:t>Teacher Chrome Books/ Student KPREP Rewards</w:t>
            </w:r>
          </w:p>
        </w:tc>
      </w:tr>
      <w:tr w:rsidR="00AE27FF" w:rsidTr="00EC6CD5">
        <w:tc>
          <w:tcPr>
            <w:tcW w:w="3348" w:type="dxa"/>
          </w:tcPr>
          <w:p w:rsidR="00AE27FF" w:rsidRDefault="00AE27FF" w:rsidP="00EC6CD5">
            <w:pPr>
              <w:jc w:val="center"/>
              <w:rPr>
                <w:sz w:val="32"/>
                <w:szCs w:val="32"/>
              </w:rPr>
            </w:pPr>
          </w:p>
        </w:tc>
        <w:tc>
          <w:tcPr>
            <w:tcW w:w="2250" w:type="dxa"/>
          </w:tcPr>
          <w:p w:rsidR="00AE27FF" w:rsidRDefault="00AE27FF" w:rsidP="00EC6CD5">
            <w:pPr>
              <w:jc w:val="center"/>
              <w:rPr>
                <w:sz w:val="32"/>
                <w:szCs w:val="32"/>
              </w:rPr>
            </w:pPr>
          </w:p>
        </w:tc>
        <w:tc>
          <w:tcPr>
            <w:tcW w:w="5418" w:type="dxa"/>
          </w:tcPr>
          <w:p w:rsidR="00AE27FF" w:rsidRDefault="00AE27FF" w:rsidP="00EC6CD5">
            <w:pPr>
              <w:jc w:val="center"/>
              <w:rPr>
                <w:sz w:val="32"/>
                <w:szCs w:val="32"/>
              </w:rPr>
            </w:pPr>
          </w:p>
        </w:tc>
      </w:tr>
      <w:tr w:rsidR="00AE27FF" w:rsidTr="00EC6CD5">
        <w:tc>
          <w:tcPr>
            <w:tcW w:w="3348" w:type="dxa"/>
          </w:tcPr>
          <w:p w:rsidR="00AE27FF" w:rsidRDefault="00AE27FF" w:rsidP="00EC6CD5">
            <w:pPr>
              <w:jc w:val="center"/>
              <w:rPr>
                <w:sz w:val="32"/>
                <w:szCs w:val="32"/>
              </w:rPr>
            </w:pPr>
          </w:p>
        </w:tc>
        <w:tc>
          <w:tcPr>
            <w:tcW w:w="2250" w:type="dxa"/>
          </w:tcPr>
          <w:p w:rsidR="00AE27FF" w:rsidRDefault="00AE27FF" w:rsidP="00EC6CD5">
            <w:pPr>
              <w:jc w:val="center"/>
              <w:rPr>
                <w:sz w:val="32"/>
                <w:szCs w:val="32"/>
              </w:rPr>
            </w:pPr>
          </w:p>
        </w:tc>
        <w:tc>
          <w:tcPr>
            <w:tcW w:w="5418" w:type="dxa"/>
          </w:tcPr>
          <w:p w:rsidR="00AE27FF" w:rsidRDefault="00AE27FF" w:rsidP="00EC6CD5">
            <w:pPr>
              <w:jc w:val="center"/>
              <w:rPr>
                <w:sz w:val="32"/>
                <w:szCs w:val="32"/>
              </w:rPr>
            </w:pPr>
          </w:p>
        </w:tc>
      </w:tr>
      <w:tr w:rsidR="00AE27FF" w:rsidTr="00EC6CD5">
        <w:tc>
          <w:tcPr>
            <w:tcW w:w="3348" w:type="dxa"/>
          </w:tcPr>
          <w:p w:rsidR="00AE27FF" w:rsidRDefault="00AE27FF" w:rsidP="00EC6CD5">
            <w:pPr>
              <w:jc w:val="center"/>
              <w:rPr>
                <w:sz w:val="32"/>
                <w:szCs w:val="32"/>
              </w:rPr>
            </w:pPr>
          </w:p>
        </w:tc>
        <w:tc>
          <w:tcPr>
            <w:tcW w:w="2250" w:type="dxa"/>
          </w:tcPr>
          <w:p w:rsidR="00AE27FF" w:rsidRDefault="00AE27FF" w:rsidP="00EC6CD5">
            <w:pPr>
              <w:jc w:val="center"/>
              <w:rPr>
                <w:sz w:val="32"/>
                <w:szCs w:val="32"/>
              </w:rPr>
            </w:pPr>
          </w:p>
        </w:tc>
        <w:tc>
          <w:tcPr>
            <w:tcW w:w="5418" w:type="dxa"/>
          </w:tcPr>
          <w:p w:rsidR="00AE27FF" w:rsidRDefault="00AE27FF" w:rsidP="00EC6CD5">
            <w:pPr>
              <w:jc w:val="center"/>
              <w:rPr>
                <w:sz w:val="32"/>
                <w:szCs w:val="32"/>
              </w:rPr>
            </w:pPr>
          </w:p>
        </w:tc>
      </w:tr>
      <w:tr w:rsidR="00AE27FF" w:rsidTr="00EC6CD5">
        <w:tc>
          <w:tcPr>
            <w:tcW w:w="3348" w:type="dxa"/>
          </w:tcPr>
          <w:p w:rsidR="00AE27FF" w:rsidRDefault="00AE27FF" w:rsidP="00EC6CD5">
            <w:pPr>
              <w:jc w:val="center"/>
              <w:rPr>
                <w:sz w:val="32"/>
                <w:szCs w:val="32"/>
              </w:rPr>
            </w:pPr>
          </w:p>
        </w:tc>
        <w:tc>
          <w:tcPr>
            <w:tcW w:w="2250" w:type="dxa"/>
          </w:tcPr>
          <w:p w:rsidR="00AE27FF" w:rsidRDefault="00AE27FF" w:rsidP="00EC6CD5">
            <w:pPr>
              <w:jc w:val="center"/>
              <w:rPr>
                <w:sz w:val="32"/>
                <w:szCs w:val="32"/>
              </w:rPr>
            </w:pPr>
          </w:p>
        </w:tc>
        <w:tc>
          <w:tcPr>
            <w:tcW w:w="5418" w:type="dxa"/>
          </w:tcPr>
          <w:p w:rsidR="00AE27FF" w:rsidRDefault="00AE27FF" w:rsidP="00EC6CD5">
            <w:pPr>
              <w:jc w:val="center"/>
              <w:rPr>
                <w:sz w:val="32"/>
                <w:szCs w:val="32"/>
              </w:rPr>
            </w:pPr>
          </w:p>
        </w:tc>
      </w:tr>
      <w:tr w:rsidR="00AE27FF" w:rsidTr="00EC6CD5">
        <w:tc>
          <w:tcPr>
            <w:tcW w:w="3348" w:type="dxa"/>
          </w:tcPr>
          <w:p w:rsidR="00AE27FF" w:rsidRDefault="00AE27FF" w:rsidP="00EC6CD5">
            <w:pPr>
              <w:jc w:val="center"/>
              <w:rPr>
                <w:sz w:val="32"/>
                <w:szCs w:val="32"/>
              </w:rPr>
            </w:pPr>
          </w:p>
        </w:tc>
        <w:tc>
          <w:tcPr>
            <w:tcW w:w="2250" w:type="dxa"/>
          </w:tcPr>
          <w:p w:rsidR="00AE27FF" w:rsidRDefault="00AE27FF" w:rsidP="00EC6CD5">
            <w:pPr>
              <w:jc w:val="center"/>
              <w:rPr>
                <w:sz w:val="32"/>
                <w:szCs w:val="32"/>
              </w:rPr>
            </w:pPr>
          </w:p>
        </w:tc>
        <w:tc>
          <w:tcPr>
            <w:tcW w:w="5418" w:type="dxa"/>
          </w:tcPr>
          <w:p w:rsidR="00AE27FF" w:rsidRDefault="00AE27FF" w:rsidP="00EC6CD5">
            <w:pPr>
              <w:jc w:val="center"/>
              <w:rPr>
                <w:sz w:val="32"/>
                <w:szCs w:val="32"/>
              </w:rPr>
            </w:pPr>
          </w:p>
        </w:tc>
      </w:tr>
      <w:tr w:rsidR="00AE27FF" w:rsidTr="00EC6CD5">
        <w:tc>
          <w:tcPr>
            <w:tcW w:w="3348" w:type="dxa"/>
          </w:tcPr>
          <w:p w:rsidR="00AE27FF" w:rsidRDefault="00AE27FF" w:rsidP="00EC6CD5">
            <w:pPr>
              <w:jc w:val="center"/>
              <w:rPr>
                <w:sz w:val="32"/>
                <w:szCs w:val="32"/>
              </w:rPr>
            </w:pPr>
          </w:p>
        </w:tc>
        <w:tc>
          <w:tcPr>
            <w:tcW w:w="2250" w:type="dxa"/>
          </w:tcPr>
          <w:p w:rsidR="00AE27FF" w:rsidRDefault="00AE27FF" w:rsidP="00EC6CD5">
            <w:pPr>
              <w:jc w:val="center"/>
              <w:rPr>
                <w:sz w:val="32"/>
                <w:szCs w:val="32"/>
              </w:rPr>
            </w:pPr>
          </w:p>
        </w:tc>
        <w:tc>
          <w:tcPr>
            <w:tcW w:w="5418" w:type="dxa"/>
          </w:tcPr>
          <w:p w:rsidR="00AE27FF" w:rsidRDefault="00AE27FF" w:rsidP="00EC6CD5">
            <w:pPr>
              <w:jc w:val="center"/>
              <w:rPr>
                <w:sz w:val="32"/>
                <w:szCs w:val="32"/>
              </w:rPr>
            </w:pPr>
          </w:p>
        </w:tc>
      </w:tr>
      <w:tr w:rsidR="00AE27FF" w:rsidTr="00EC6CD5">
        <w:tc>
          <w:tcPr>
            <w:tcW w:w="3348" w:type="dxa"/>
          </w:tcPr>
          <w:p w:rsidR="00AE27FF" w:rsidRDefault="00AE27FF" w:rsidP="00EC6CD5">
            <w:pPr>
              <w:jc w:val="center"/>
              <w:rPr>
                <w:sz w:val="32"/>
                <w:szCs w:val="32"/>
              </w:rPr>
            </w:pPr>
          </w:p>
        </w:tc>
        <w:tc>
          <w:tcPr>
            <w:tcW w:w="2250" w:type="dxa"/>
          </w:tcPr>
          <w:p w:rsidR="00AE27FF" w:rsidRDefault="00AE27FF" w:rsidP="00EC6CD5">
            <w:pPr>
              <w:jc w:val="center"/>
              <w:rPr>
                <w:sz w:val="32"/>
                <w:szCs w:val="32"/>
              </w:rPr>
            </w:pPr>
          </w:p>
        </w:tc>
        <w:tc>
          <w:tcPr>
            <w:tcW w:w="5418" w:type="dxa"/>
          </w:tcPr>
          <w:p w:rsidR="00AE27FF" w:rsidRDefault="00AE27FF" w:rsidP="00EC6CD5">
            <w:pPr>
              <w:jc w:val="center"/>
              <w:rPr>
                <w:sz w:val="32"/>
                <w:szCs w:val="32"/>
              </w:rPr>
            </w:pPr>
          </w:p>
        </w:tc>
      </w:tr>
      <w:tr w:rsidR="00AE27FF" w:rsidTr="00EC6CD5">
        <w:tc>
          <w:tcPr>
            <w:tcW w:w="3348" w:type="dxa"/>
          </w:tcPr>
          <w:p w:rsidR="00AE27FF" w:rsidRDefault="00AE27FF" w:rsidP="00EC6CD5">
            <w:pPr>
              <w:jc w:val="center"/>
              <w:rPr>
                <w:sz w:val="32"/>
                <w:szCs w:val="32"/>
              </w:rPr>
            </w:pPr>
          </w:p>
        </w:tc>
        <w:tc>
          <w:tcPr>
            <w:tcW w:w="2250" w:type="dxa"/>
          </w:tcPr>
          <w:p w:rsidR="00AE27FF" w:rsidRDefault="00AE27FF" w:rsidP="00EC6CD5">
            <w:pPr>
              <w:jc w:val="center"/>
              <w:rPr>
                <w:sz w:val="32"/>
                <w:szCs w:val="32"/>
              </w:rPr>
            </w:pPr>
          </w:p>
        </w:tc>
        <w:tc>
          <w:tcPr>
            <w:tcW w:w="5418" w:type="dxa"/>
          </w:tcPr>
          <w:p w:rsidR="00AE27FF" w:rsidRDefault="00AE27FF" w:rsidP="00EC6CD5">
            <w:pPr>
              <w:jc w:val="center"/>
              <w:rPr>
                <w:sz w:val="32"/>
                <w:szCs w:val="32"/>
              </w:rPr>
            </w:pPr>
          </w:p>
        </w:tc>
      </w:tr>
      <w:tr w:rsidR="00AE27FF" w:rsidTr="00EC6CD5">
        <w:tc>
          <w:tcPr>
            <w:tcW w:w="3348" w:type="dxa"/>
          </w:tcPr>
          <w:p w:rsidR="00AE27FF" w:rsidRDefault="00AE27FF" w:rsidP="00EC6CD5">
            <w:pPr>
              <w:jc w:val="center"/>
              <w:rPr>
                <w:sz w:val="32"/>
                <w:szCs w:val="32"/>
              </w:rPr>
            </w:pPr>
          </w:p>
        </w:tc>
        <w:tc>
          <w:tcPr>
            <w:tcW w:w="2250" w:type="dxa"/>
          </w:tcPr>
          <w:p w:rsidR="00AE27FF" w:rsidRDefault="00AE27FF" w:rsidP="00EC6CD5">
            <w:pPr>
              <w:jc w:val="center"/>
              <w:rPr>
                <w:sz w:val="32"/>
                <w:szCs w:val="32"/>
              </w:rPr>
            </w:pPr>
          </w:p>
        </w:tc>
        <w:tc>
          <w:tcPr>
            <w:tcW w:w="5418" w:type="dxa"/>
          </w:tcPr>
          <w:p w:rsidR="00AE27FF" w:rsidRDefault="00AE27FF" w:rsidP="00EC6CD5">
            <w:pPr>
              <w:jc w:val="center"/>
              <w:rPr>
                <w:sz w:val="32"/>
                <w:szCs w:val="32"/>
              </w:rPr>
            </w:pPr>
          </w:p>
        </w:tc>
      </w:tr>
      <w:tr w:rsidR="00AE27FF" w:rsidTr="00EC6CD5">
        <w:tc>
          <w:tcPr>
            <w:tcW w:w="3348" w:type="dxa"/>
          </w:tcPr>
          <w:p w:rsidR="00AE27FF" w:rsidRDefault="00AE27FF" w:rsidP="00EC6CD5">
            <w:pPr>
              <w:jc w:val="center"/>
              <w:rPr>
                <w:sz w:val="32"/>
                <w:szCs w:val="32"/>
              </w:rPr>
            </w:pPr>
          </w:p>
        </w:tc>
        <w:tc>
          <w:tcPr>
            <w:tcW w:w="2250" w:type="dxa"/>
          </w:tcPr>
          <w:p w:rsidR="00AE27FF" w:rsidRDefault="00AE27FF" w:rsidP="00EC6CD5">
            <w:pPr>
              <w:jc w:val="center"/>
              <w:rPr>
                <w:sz w:val="32"/>
                <w:szCs w:val="32"/>
              </w:rPr>
            </w:pPr>
          </w:p>
        </w:tc>
        <w:tc>
          <w:tcPr>
            <w:tcW w:w="5418" w:type="dxa"/>
          </w:tcPr>
          <w:p w:rsidR="00AE27FF" w:rsidRDefault="00AE27FF" w:rsidP="00EC6CD5">
            <w:pPr>
              <w:jc w:val="center"/>
              <w:rPr>
                <w:sz w:val="32"/>
                <w:szCs w:val="32"/>
              </w:rPr>
            </w:pPr>
          </w:p>
        </w:tc>
      </w:tr>
      <w:tr w:rsidR="00AE27FF" w:rsidTr="00EC6CD5">
        <w:tc>
          <w:tcPr>
            <w:tcW w:w="3348" w:type="dxa"/>
          </w:tcPr>
          <w:p w:rsidR="00AE27FF" w:rsidRDefault="00AE27FF" w:rsidP="00EC6CD5">
            <w:pPr>
              <w:jc w:val="center"/>
              <w:rPr>
                <w:sz w:val="32"/>
                <w:szCs w:val="32"/>
              </w:rPr>
            </w:pPr>
          </w:p>
        </w:tc>
        <w:tc>
          <w:tcPr>
            <w:tcW w:w="2250" w:type="dxa"/>
          </w:tcPr>
          <w:p w:rsidR="00AE27FF" w:rsidRDefault="00AE27FF" w:rsidP="00EC6CD5">
            <w:pPr>
              <w:jc w:val="center"/>
              <w:rPr>
                <w:sz w:val="32"/>
                <w:szCs w:val="32"/>
              </w:rPr>
            </w:pPr>
          </w:p>
        </w:tc>
        <w:tc>
          <w:tcPr>
            <w:tcW w:w="5418" w:type="dxa"/>
          </w:tcPr>
          <w:p w:rsidR="00AE27FF" w:rsidRDefault="00AE27FF" w:rsidP="00EC6CD5">
            <w:pPr>
              <w:jc w:val="center"/>
              <w:rPr>
                <w:sz w:val="32"/>
                <w:szCs w:val="32"/>
              </w:rPr>
            </w:pPr>
          </w:p>
        </w:tc>
      </w:tr>
      <w:tr w:rsidR="00AE27FF" w:rsidTr="00EC6CD5">
        <w:tc>
          <w:tcPr>
            <w:tcW w:w="3348" w:type="dxa"/>
          </w:tcPr>
          <w:p w:rsidR="00AE27FF" w:rsidRDefault="00AE27FF" w:rsidP="00EC6CD5">
            <w:pPr>
              <w:jc w:val="center"/>
              <w:rPr>
                <w:sz w:val="32"/>
                <w:szCs w:val="32"/>
              </w:rPr>
            </w:pPr>
          </w:p>
        </w:tc>
        <w:tc>
          <w:tcPr>
            <w:tcW w:w="2250" w:type="dxa"/>
          </w:tcPr>
          <w:p w:rsidR="00AE27FF" w:rsidRDefault="00AE27FF" w:rsidP="00EC6CD5">
            <w:pPr>
              <w:jc w:val="center"/>
              <w:rPr>
                <w:sz w:val="32"/>
                <w:szCs w:val="32"/>
              </w:rPr>
            </w:pPr>
          </w:p>
        </w:tc>
        <w:tc>
          <w:tcPr>
            <w:tcW w:w="5418" w:type="dxa"/>
          </w:tcPr>
          <w:p w:rsidR="00AE27FF" w:rsidRDefault="00AE27FF" w:rsidP="00EC6CD5">
            <w:pPr>
              <w:jc w:val="center"/>
              <w:rPr>
                <w:sz w:val="32"/>
                <w:szCs w:val="32"/>
              </w:rPr>
            </w:pPr>
          </w:p>
        </w:tc>
      </w:tr>
      <w:tr w:rsidR="00AE27FF" w:rsidTr="00EC6CD5">
        <w:tc>
          <w:tcPr>
            <w:tcW w:w="3348" w:type="dxa"/>
          </w:tcPr>
          <w:p w:rsidR="00AE27FF" w:rsidRDefault="00AE27FF" w:rsidP="00EC6CD5">
            <w:pPr>
              <w:jc w:val="center"/>
              <w:rPr>
                <w:sz w:val="32"/>
                <w:szCs w:val="32"/>
              </w:rPr>
            </w:pPr>
          </w:p>
        </w:tc>
        <w:tc>
          <w:tcPr>
            <w:tcW w:w="2250" w:type="dxa"/>
          </w:tcPr>
          <w:p w:rsidR="00AE27FF" w:rsidRDefault="00AE27FF" w:rsidP="00EC6CD5">
            <w:pPr>
              <w:jc w:val="center"/>
              <w:rPr>
                <w:sz w:val="32"/>
                <w:szCs w:val="32"/>
              </w:rPr>
            </w:pPr>
          </w:p>
        </w:tc>
        <w:tc>
          <w:tcPr>
            <w:tcW w:w="5418" w:type="dxa"/>
          </w:tcPr>
          <w:p w:rsidR="00AE27FF" w:rsidRDefault="00AE27FF" w:rsidP="00EC6CD5">
            <w:pPr>
              <w:jc w:val="center"/>
              <w:rPr>
                <w:sz w:val="32"/>
                <w:szCs w:val="32"/>
              </w:rPr>
            </w:pPr>
          </w:p>
        </w:tc>
      </w:tr>
      <w:tr w:rsidR="00AE27FF" w:rsidTr="00EC6CD5">
        <w:tc>
          <w:tcPr>
            <w:tcW w:w="3348" w:type="dxa"/>
          </w:tcPr>
          <w:p w:rsidR="00AE27FF" w:rsidRDefault="00AE27FF" w:rsidP="00EC6CD5">
            <w:pPr>
              <w:jc w:val="center"/>
              <w:rPr>
                <w:sz w:val="32"/>
                <w:szCs w:val="32"/>
              </w:rPr>
            </w:pPr>
          </w:p>
        </w:tc>
        <w:tc>
          <w:tcPr>
            <w:tcW w:w="2250" w:type="dxa"/>
          </w:tcPr>
          <w:p w:rsidR="00AE27FF" w:rsidRDefault="00AE27FF" w:rsidP="00EC6CD5">
            <w:pPr>
              <w:jc w:val="center"/>
              <w:rPr>
                <w:sz w:val="32"/>
                <w:szCs w:val="32"/>
              </w:rPr>
            </w:pPr>
          </w:p>
        </w:tc>
        <w:tc>
          <w:tcPr>
            <w:tcW w:w="5418" w:type="dxa"/>
          </w:tcPr>
          <w:p w:rsidR="00AE27FF" w:rsidRDefault="00AE27FF" w:rsidP="00EC6CD5">
            <w:pPr>
              <w:jc w:val="center"/>
              <w:rPr>
                <w:sz w:val="32"/>
                <w:szCs w:val="32"/>
              </w:rPr>
            </w:pPr>
          </w:p>
        </w:tc>
      </w:tr>
      <w:tr w:rsidR="00AE27FF" w:rsidTr="00EC6CD5">
        <w:tc>
          <w:tcPr>
            <w:tcW w:w="3348" w:type="dxa"/>
          </w:tcPr>
          <w:p w:rsidR="00AE27FF" w:rsidRDefault="00AE27FF" w:rsidP="00EC6CD5">
            <w:pPr>
              <w:jc w:val="center"/>
              <w:rPr>
                <w:sz w:val="32"/>
                <w:szCs w:val="32"/>
              </w:rPr>
            </w:pPr>
          </w:p>
        </w:tc>
        <w:tc>
          <w:tcPr>
            <w:tcW w:w="2250" w:type="dxa"/>
          </w:tcPr>
          <w:p w:rsidR="00AE27FF" w:rsidRDefault="00AE27FF" w:rsidP="00EC6CD5">
            <w:pPr>
              <w:jc w:val="center"/>
              <w:rPr>
                <w:sz w:val="32"/>
                <w:szCs w:val="32"/>
              </w:rPr>
            </w:pPr>
          </w:p>
        </w:tc>
        <w:tc>
          <w:tcPr>
            <w:tcW w:w="5418" w:type="dxa"/>
          </w:tcPr>
          <w:p w:rsidR="00AE27FF" w:rsidRDefault="00AE27FF" w:rsidP="00EC6CD5">
            <w:pPr>
              <w:jc w:val="center"/>
              <w:rPr>
                <w:sz w:val="32"/>
                <w:szCs w:val="32"/>
              </w:rPr>
            </w:pPr>
          </w:p>
        </w:tc>
      </w:tr>
      <w:tr w:rsidR="00AE27FF" w:rsidTr="00EC6CD5">
        <w:tc>
          <w:tcPr>
            <w:tcW w:w="3348" w:type="dxa"/>
          </w:tcPr>
          <w:p w:rsidR="00AE27FF" w:rsidRDefault="00AE27FF" w:rsidP="00EC6CD5">
            <w:pPr>
              <w:jc w:val="center"/>
              <w:rPr>
                <w:sz w:val="32"/>
                <w:szCs w:val="32"/>
              </w:rPr>
            </w:pPr>
          </w:p>
        </w:tc>
        <w:tc>
          <w:tcPr>
            <w:tcW w:w="2250" w:type="dxa"/>
          </w:tcPr>
          <w:p w:rsidR="00AE27FF" w:rsidRDefault="00AE27FF" w:rsidP="00EC6CD5">
            <w:pPr>
              <w:jc w:val="center"/>
              <w:rPr>
                <w:sz w:val="32"/>
                <w:szCs w:val="32"/>
              </w:rPr>
            </w:pPr>
          </w:p>
        </w:tc>
        <w:tc>
          <w:tcPr>
            <w:tcW w:w="5418" w:type="dxa"/>
          </w:tcPr>
          <w:p w:rsidR="00AE27FF" w:rsidRDefault="00AE27FF" w:rsidP="00EC6CD5">
            <w:pPr>
              <w:jc w:val="center"/>
              <w:rPr>
                <w:sz w:val="32"/>
                <w:szCs w:val="32"/>
              </w:rPr>
            </w:pPr>
          </w:p>
        </w:tc>
      </w:tr>
      <w:tr w:rsidR="00AE27FF" w:rsidTr="00EC6CD5">
        <w:tc>
          <w:tcPr>
            <w:tcW w:w="3348" w:type="dxa"/>
          </w:tcPr>
          <w:p w:rsidR="00AE27FF" w:rsidRDefault="00AE27FF" w:rsidP="00EC6CD5">
            <w:pPr>
              <w:jc w:val="center"/>
              <w:rPr>
                <w:sz w:val="32"/>
                <w:szCs w:val="32"/>
              </w:rPr>
            </w:pPr>
          </w:p>
        </w:tc>
        <w:tc>
          <w:tcPr>
            <w:tcW w:w="2250" w:type="dxa"/>
          </w:tcPr>
          <w:p w:rsidR="00AE27FF" w:rsidRDefault="00AE27FF" w:rsidP="00EC6CD5">
            <w:pPr>
              <w:jc w:val="center"/>
              <w:rPr>
                <w:sz w:val="32"/>
                <w:szCs w:val="32"/>
              </w:rPr>
            </w:pPr>
          </w:p>
        </w:tc>
        <w:tc>
          <w:tcPr>
            <w:tcW w:w="5418" w:type="dxa"/>
          </w:tcPr>
          <w:p w:rsidR="00AE27FF" w:rsidRDefault="00AE27FF" w:rsidP="00EC6CD5">
            <w:pPr>
              <w:jc w:val="center"/>
              <w:rPr>
                <w:sz w:val="32"/>
                <w:szCs w:val="32"/>
              </w:rPr>
            </w:pPr>
          </w:p>
        </w:tc>
      </w:tr>
      <w:tr w:rsidR="00AE27FF" w:rsidTr="00EC6CD5">
        <w:tc>
          <w:tcPr>
            <w:tcW w:w="3348" w:type="dxa"/>
          </w:tcPr>
          <w:p w:rsidR="00AE27FF" w:rsidRDefault="00AE27FF" w:rsidP="00EC6CD5">
            <w:pPr>
              <w:jc w:val="center"/>
              <w:rPr>
                <w:sz w:val="32"/>
                <w:szCs w:val="32"/>
              </w:rPr>
            </w:pPr>
          </w:p>
        </w:tc>
        <w:tc>
          <w:tcPr>
            <w:tcW w:w="2250" w:type="dxa"/>
          </w:tcPr>
          <w:p w:rsidR="00AE27FF" w:rsidRDefault="00AE27FF" w:rsidP="00EC6CD5">
            <w:pPr>
              <w:jc w:val="center"/>
              <w:rPr>
                <w:sz w:val="32"/>
                <w:szCs w:val="32"/>
              </w:rPr>
            </w:pPr>
          </w:p>
        </w:tc>
        <w:tc>
          <w:tcPr>
            <w:tcW w:w="5418" w:type="dxa"/>
          </w:tcPr>
          <w:p w:rsidR="00AE27FF" w:rsidRDefault="00AE27FF" w:rsidP="00EC6CD5">
            <w:pPr>
              <w:jc w:val="center"/>
              <w:rPr>
                <w:sz w:val="32"/>
                <w:szCs w:val="32"/>
              </w:rPr>
            </w:pPr>
          </w:p>
        </w:tc>
      </w:tr>
      <w:tr w:rsidR="00AE27FF" w:rsidTr="00EC6CD5">
        <w:tc>
          <w:tcPr>
            <w:tcW w:w="3348" w:type="dxa"/>
          </w:tcPr>
          <w:p w:rsidR="00AE27FF" w:rsidRDefault="00AE27FF" w:rsidP="00EC6CD5">
            <w:pPr>
              <w:jc w:val="center"/>
              <w:rPr>
                <w:sz w:val="32"/>
                <w:szCs w:val="32"/>
              </w:rPr>
            </w:pPr>
          </w:p>
        </w:tc>
        <w:tc>
          <w:tcPr>
            <w:tcW w:w="2250" w:type="dxa"/>
          </w:tcPr>
          <w:p w:rsidR="00AE27FF" w:rsidRDefault="00AE27FF" w:rsidP="00EC6CD5">
            <w:pPr>
              <w:jc w:val="center"/>
              <w:rPr>
                <w:sz w:val="32"/>
                <w:szCs w:val="32"/>
              </w:rPr>
            </w:pPr>
          </w:p>
        </w:tc>
        <w:tc>
          <w:tcPr>
            <w:tcW w:w="5418" w:type="dxa"/>
          </w:tcPr>
          <w:p w:rsidR="00AE27FF" w:rsidRDefault="00AE27FF" w:rsidP="00EC6CD5">
            <w:pPr>
              <w:jc w:val="center"/>
              <w:rPr>
                <w:sz w:val="32"/>
                <w:szCs w:val="32"/>
              </w:rPr>
            </w:pPr>
          </w:p>
        </w:tc>
      </w:tr>
    </w:tbl>
    <w:p w:rsidR="002D7190" w:rsidRDefault="00475E9C" w:rsidP="00475E9C">
      <w:pPr>
        <w:tabs>
          <w:tab w:val="left" w:pos="7395"/>
        </w:tabs>
      </w:pPr>
      <w:r>
        <w:tab/>
      </w:r>
    </w:p>
    <w:sectPr w:rsidR="002D7190" w:rsidSect="008C2667">
      <w:pgSz w:w="12240" w:h="15840"/>
      <w:pgMar w:top="36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Helmsley">
    <w:charset w:val="00"/>
    <w:family w:val="auto"/>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Orlando">
    <w:charset w:val="00"/>
    <w:family w:val="auto"/>
    <w:pitch w:val="variable"/>
    <w:sig w:usb0="00000003" w:usb1="00000000" w:usb2="00000000" w:usb3="00000000" w:csb0="00000001" w:csb1="00000000"/>
  </w:font>
  <w:font w:name="Mercurius Script MT Bold">
    <w:altName w:val="Courier New"/>
    <w:charset w:val="00"/>
    <w:family w:val="auto"/>
    <w:pitch w:val="variable"/>
    <w:sig w:usb0="00000003" w:usb1="00000000" w:usb2="00000000" w:usb3="00000000" w:csb0="00000001" w:csb1="00000000"/>
  </w:font>
  <w:font w:name="Medfly Heavy">
    <w:charset w:val="00"/>
    <w:family w:val="auto"/>
    <w:pitch w:val="variable"/>
    <w:sig w:usb0="00000003" w:usb1="00000000" w:usb2="00000000" w:usb3="00000000" w:csb0="00000001" w:csb1="00000000"/>
  </w:font>
  <w:font w:name="Arial MT Extra Bold Condensed">
    <w:altName w:val="Courier New"/>
    <w:charset w:val="00"/>
    <w:family w:val="auto"/>
    <w:pitch w:val="variable"/>
    <w:sig w:usb0="00000003" w:usb1="00000000" w:usb2="00000000" w:usb3="00000000" w:csb0="00000001" w:csb1="00000000"/>
  </w:font>
  <w:font w:name="Clearface Gothic MT 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B75D8"/>
    <w:multiLevelType w:val="hybridMultilevel"/>
    <w:tmpl w:val="6BB473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9BB499C"/>
    <w:multiLevelType w:val="hybridMultilevel"/>
    <w:tmpl w:val="7450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DB2174"/>
    <w:rsid w:val="00023E63"/>
    <w:rsid w:val="000C799C"/>
    <w:rsid w:val="000E657B"/>
    <w:rsid w:val="00125491"/>
    <w:rsid w:val="00152CFF"/>
    <w:rsid w:val="00167634"/>
    <w:rsid w:val="00190476"/>
    <w:rsid w:val="001F45F0"/>
    <w:rsid w:val="002675A6"/>
    <w:rsid w:val="00290454"/>
    <w:rsid w:val="00295B36"/>
    <w:rsid w:val="002D7190"/>
    <w:rsid w:val="00331CD4"/>
    <w:rsid w:val="00343CB3"/>
    <w:rsid w:val="00394A0B"/>
    <w:rsid w:val="00475E9C"/>
    <w:rsid w:val="00485483"/>
    <w:rsid w:val="004B145B"/>
    <w:rsid w:val="005336F7"/>
    <w:rsid w:val="006117E0"/>
    <w:rsid w:val="00651B86"/>
    <w:rsid w:val="00686390"/>
    <w:rsid w:val="00742BB1"/>
    <w:rsid w:val="0074551C"/>
    <w:rsid w:val="007568AC"/>
    <w:rsid w:val="00757525"/>
    <w:rsid w:val="00757D7D"/>
    <w:rsid w:val="00837374"/>
    <w:rsid w:val="008C2667"/>
    <w:rsid w:val="008E4820"/>
    <w:rsid w:val="008F216B"/>
    <w:rsid w:val="00993C9B"/>
    <w:rsid w:val="009B3535"/>
    <w:rsid w:val="00A5434C"/>
    <w:rsid w:val="00A636B5"/>
    <w:rsid w:val="00A87917"/>
    <w:rsid w:val="00AA5E53"/>
    <w:rsid w:val="00AE27FF"/>
    <w:rsid w:val="00B055A2"/>
    <w:rsid w:val="00B06CEA"/>
    <w:rsid w:val="00B238BE"/>
    <w:rsid w:val="00BC0D09"/>
    <w:rsid w:val="00BC5439"/>
    <w:rsid w:val="00C01E13"/>
    <w:rsid w:val="00CC032F"/>
    <w:rsid w:val="00CD2479"/>
    <w:rsid w:val="00D35FFD"/>
    <w:rsid w:val="00D44C02"/>
    <w:rsid w:val="00D6784C"/>
    <w:rsid w:val="00DB2174"/>
    <w:rsid w:val="00E24948"/>
    <w:rsid w:val="00E76112"/>
    <w:rsid w:val="00EC6CD5"/>
    <w:rsid w:val="00F40AB4"/>
    <w:rsid w:val="00F96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667"/>
  </w:style>
  <w:style w:type="paragraph" w:styleId="Heading1">
    <w:name w:val="heading 1"/>
    <w:basedOn w:val="Normal"/>
    <w:next w:val="Normal"/>
    <w:qFormat/>
    <w:rsid w:val="00DB2174"/>
    <w:pPr>
      <w:keepNext/>
      <w:spacing w:before="240" w:after="60"/>
      <w:outlineLvl w:val="0"/>
    </w:pPr>
    <w:rPr>
      <w:rFonts w:ascii="Arial" w:hAnsi="Arial"/>
      <w:b/>
      <w:kern w:val="28"/>
      <w:sz w:val="28"/>
    </w:rPr>
  </w:style>
  <w:style w:type="paragraph" w:styleId="Heading2">
    <w:name w:val="heading 2"/>
    <w:basedOn w:val="Normal"/>
    <w:next w:val="Normal"/>
    <w:qFormat/>
    <w:rsid w:val="00DB2174"/>
    <w:pPr>
      <w:keepNext/>
      <w:outlineLvl w:val="1"/>
    </w:pPr>
    <w:rPr>
      <w:sz w:val="28"/>
      <w:szCs w:val="24"/>
    </w:rPr>
  </w:style>
  <w:style w:type="paragraph" w:styleId="Heading3">
    <w:name w:val="heading 3"/>
    <w:basedOn w:val="Normal"/>
    <w:next w:val="Normal"/>
    <w:qFormat/>
    <w:rsid w:val="00DB2174"/>
    <w:pPr>
      <w:keepNext/>
      <w:jc w:val="right"/>
      <w:outlineLvl w:val="2"/>
    </w:pPr>
    <w:rPr>
      <w:sz w:val="24"/>
    </w:rPr>
  </w:style>
  <w:style w:type="paragraph" w:styleId="Heading6">
    <w:name w:val="heading 6"/>
    <w:basedOn w:val="Normal"/>
    <w:next w:val="Normal"/>
    <w:qFormat/>
    <w:rsid w:val="00DB2174"/>
    <w:pPr>
      <w:keepNext/>
      <w:outlineLvl w:val="5"/>
    </w:pPr>
    <w:rPr>
      <w:b/>
      <w:bCs/>
      <w:sz w:val="22"/>
      <w:u w:val="double"/>
    </w:rPr>
  </w:style>
  <w:style w:type="paragraph" w:styleId="Heading7">
    <w:name w:val="heading 7"/>
    <w:basedOn w:val="Normal"/>
    <w:next w:val="Normal"/>
    <w:qFormat/>
    <w:rsid w:val="00DB2174"/>
    <w:pPr>
      <w:keepNext/>
      <w:jc w:val="cente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Normal"/>
    <w:rsid w:val="00DB2174"/>
    <w:pPr>
      <w:spacing w:before="60" w:after="60"/>
    </w:pPr>
  </w:style>
  <w:style w:type="paragraph" w:styleId="Date">
    <w:name w:val="Date"/>
    <w:basedOn w:val="Normal"/>
    <w:rsid w:val="00DB2174"/>
    <w:pPr>
      <w:spacing w:before="60" w:after="60"/>
    </w:pPr>
  </w:style>
  <w:style w:type="paragraph" w:customStyle="1" w:styleId="To">
    <w:name w:val="To"/>
    <w:basedOn w:val="Normal"/>
    <w:rsid w:val="00DB2174"/>
    <w:pPr>
      <w:spacing w:before="60" w:after="60"/>
    </w:pPr>
  </w:style>
  <w:style w:type="paragraph" w:customStyle="1" w:styleId="From">
    <w:name w:val="From"/>
    <w:basedOn w:val="Normal"/>
    <w:rsid w:val="00DB2174"/>
    <w:pPr>
      <w:spacing w:before="60" w:after="60"/>
    </w:pPr>
  </w:style>
  <w:style w:type="table" w:styleId="TableGrid">
    <w:name w:val="Table Grid"/>
    <w:basedOn w:val="TableNormal"/>
    <w:uiPriority w:val="59"/>
    <w:rsid w:val="00AE27F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963006">
      <w:bodyDiv w:val="1"/>
      <w:marLeft w:val="0"/>
      <w:marRight w:val="0"/>
      <w:marTop w:val="0"/>
      <w:marBottom w:val="0"/>
      <w:divBdr>
        <w:top w:val="none" w:sz="0" w:space="0" w:color="auto"/>
        <w:left w:val="none" w:sz="0" w:space="0" w:color="auto"/>
        <w:bottom w:val="none" w:sz="0" w:space="0" w:color="auto"/>
        <w:right w:val="none" w:sz="0" w:space="0" w:color="auto"/>
      </w:divBdr>
    </w:div>
    <w:div w:id="226690422">
      <w:bodyDiv w:val="1"/>
      <w:marLeft w:val="0"/>
      <w:marRight w:val="0"/>
      <w:marTop w:val="0"/>
      <w:marBottom w:val="0"/>
      <w:divBdr>
        <w:top w:val="none" w:sz="0" w:space="0" w:color="auto"/>
        <w:left w:val="none" w:sz="0" w:space="0" w:color="auto"/>
        <w:bottom w:val="none" w:sz="0" w:space="0" w:color="auto"/>
        <w:right w:val="none" w:sz="0" w:space="0" w:color="auto"/>
      </w:divBdr>
    </w:div>
    <w:div w:id="234167476">
      <w:bodyDiv w:val="1"/>
      <w:marLeft w:val="0"/>
      <w:marRight w:val="0"/>
      <w:marTop w:val="0"/>
      <w:marBottom w:val="0"/>
      <w:divBdr>
        <w:top w:val="none" w:sz="0" w:space="0" w:color="auto"/>
        <w:left w:val="none" w:sz="0" w:space="0" w:color="auto"/>
        <w:bottom w:val="none" w:sz="0" w:space="0" w:color="auto"/>
        <w:right w:val="none" w:sz="0" w:space="0" w:color="auto"/>
      </w:divBdr>
    </w:div>
    <w:div w:id="704911305">
      <w:bodyDiv w:val="1"/>
      <w:marLeft w:val="0"/>
      <w:marRight w:val="0"/>
      <w:marTop w:val="0"/>
      <w:marBottom w:val="0"/>
      <w:divBdr>
        <w:top w:val="none" w:sz="0" w:space="0" w:color="auto"/>
        <w:left w:val="none" w:sz="0" w:space="0" w:color="auto"/>
        <w:bottom w:val="none" w:sz="0" w:space="0" w:color="auto"/>
        <w:right w:val="none" w:sz="0" w:space="0" w:color="auto"/>
      </w:divBdr>
    </w:div>
    <w:div w:id="87342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SBDM%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SBDM Letterhead</Template>
  <TotalTime>43</TotalTime>
  <Pages>6</Pages>
  <Words>1580</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site based letter head</vt:lpstr>
    </vt:vector>
  </TitlesOfParts>
  <Company>Hardin County Schools</Company>
  <LinksUpToDate>false</LinksUpToDate>
  <CharactersWithSpaces>10764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based letter head</dc:title>
  <dc:subject>letter head template</dc:subject>
  <dc:creator>Paul C. Connelly, Jr.</dc:creator>
  <cp:lastModifiedBy>dlockwoo</cp:lastModifiedBy>
  <cp:revision>4</cp:revision>
  <cp:lastPrinted>2009-09-10T14:56:00Z</cp:lastPrinted>
  <dcterms:created xsi:type="dcterms:W3CDTF">2016-06-02T12:51:00Z</dcterms:created>
  <dcterms:modified xsi:type="dcterms:W3CDTF">2016-06-02T13:30:00Z</dcterms:modified>
</cp:coreProperties>
</file>